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096" w:type="dxa"/>
        <w:tblBorders>
          <w:bottom w:val="single" w:sz="4" w:space="0" w:color="A1A7C0"/>
        </w:tblBorders>
        <w:tblLook w:val="01E0" w:firstRow="1" w:lastRow="1" w:firstColumn="1" w:lastColumn="1" w:noHBand="0" w:noVBand="0"/>
      </w:tblPr>
      <w:tblGrid>
        <w:gridCol w:w="2524"/>
        <w:gridCol w:w="2524"/>
        <w:gridCol w:w="2524"/>
        <w:gridCol w:w="2524"/>
      </w:tblGrid>
      <w:tr w:rsidR="0045132B" w14:paraId="429A13F1" w14:textId="77777777" w:rsidTr="003940BE">
        <w:trPr>
          <w:trHeight w:val="500"/>
        </w:trPr>
        <w:tc>
          <w:tcPr>
            <w:tcW w:w="2524" w:type="dxa"/>
          </w:tcPr>
          <w:p w14:paraId="752C86F3" w14:textId="0047D558" w:rsidR="0045132B" w:rsidRPr="0065309D" w:rsidRDefault="0045132B" w:rsidP="0045132B">
            <w:pPr>
              <w:tabs>
                <w:tab w:val="left" w:pos="3135"/>
              </w:tabs>
              <w:rPr>
                <w:b/>
                <w:color w:val="F50003"/>
                <w:sz w:val="24"/>
                <w:szCs w:val="24"/>
              </w:rPr>
            </w:pPr>
          </w:p>
        </w:tc>
        <w:tc>
          <w:tcPr>
            <w:tcW w:w="2524" w:type="dxa"/>
          </w:tcPr>
          <w:p w14:paraId="484201A0" w14:textId="5C7E2425" w:rsidR="0045132B" w:rsidRPr="0065309D" w:rsidRDefault="0045132B" w:rsidP="0045132B">
            <w:pPr>
              <w:tabs>
                <w:tab w:val="left" w:pos="3135"/>
              </w:tabs>
              <w:jc w:val="right"/>
              <w:rPr>
                <w:b/>
                <w:color w:val="F50003"/>
                <w:sz w:val="24"/>
                <w:szCs w:val="24"/>
              </w:rPr>
            </w:pPr>
          </w:p>
        </w:tc>
        <w:tc>
          <w:tcPr>
            <w:tcW w:w="2524" w:type="dxa"/>
            <w:tcMar>
              <w:left w:w="0" w:type="dxa"/>
              <w:right w:w="0" w:type="dxa"/>
            </w:tcMar>
          </w:tcPr>
          <w:p w14:paraId="27453FF4" w14:textId="77777777" w:rsidR="0045132B" w:rsidRPr="0065309D" w:rsidRDefault="0045132B" w:rsidP="0045132B">
            <w:pPr>
              <w:tabs>
                <w:tab w:val="left" w:pos="3135"/>
              </w:tabs>
              <w:rPr>
                <w:b/>
                <w:color w:val="F50003"/>
                <w:sz w:val="24"/>
                <w:szCs w:val="24"/>
              </w:rPr>
            </w:pPr>
          </w:p>
        </w:tc>
        <w:tc>
          <w:tcPr>
            <w:tcW w:w="2524" w:type="dxa"/>
            <w:tcMar>
              <w:left w:w="0" w:type="dxa"/>
              <w:right w:w="0" w:type="dxa"/>
            </w:tcMar>
          </w:tcPr>
          <w:p w14:paraId="26B32B8A" w14:textId="6E3D7DEC" w:rsidR="0045132B" w:rsidRPr="001A0FBE" w:rsidRDefault="003940BE" w:rsidP="0045132B">
            <w:pPr>
              <w:jc w:val="right"/>
              <w:rPr>
                <w:b/>
                <w:color w:val="F50003"/>
                <w:sz w:val="24"/>
                <w:szCs w:val="24"/>
              </w:rPr>
            </w:pPr>
            <w:r>
              <w:rPr>
                <w:b/>
                <w:color w:val="F50003"/>
                <w:sz w:val="24"/>
                <w:szCs w:val="24"/>
              </w:rPr>
              <w:t>November 2021</w:t>
            </w:r>
          </w:p>
        </w:tc>
      </w:tr>
    </w:tbl>
    <w:sdt>
      <w:sdtPr>
        <w:rPr>
          <w:b/>
          <w:color w:val="F50003"/>
          <w:sz w:val="24"/>
          <w:szCs w:val="24"/>
        </w:rPr>
        <w:id w:val="25790919"/>
        <w:docPartObj>
          <w:docPartGallery w:val="Cover Pages"/>
          <w:docPartUnique/>
        </w:docPartObj>
      </w:sdtPr>
      <w:sdtEndPr>
        <w:rPr>
          <w:b w:val="0"/>
          <w:color w:val="002244"/>
          <w:sz w:val="20"/>
          <w:szCs w:val="18"/>
        </w:rPr>
      </w:sdtEndPr>
      <w:sdtContent>
        <w:p w14:paraId="2BFBD0FB" w14:textId="4FE48E0A" w:rsidR="00A44864" w:rsidRDefault="00A44864" w:rsidP="004D4DAF"/>
        <w:tbl>
          <w:tblPr>
            <w:tblpPr w:leftFromText="181" w:rightFromText="181" w:vertAnchor="page" w:horzAnchor="margin" w:tblpY="1589"/>
            <w:tblW w:w="10205" w:type="dxa"/>
            <w:shd w:val="clear" w:color="auto" w:fill="002244" w:themeFill="text1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"/>
            <w:gridCol w:w="9071"/>
            <w:gridCol w:w="567"/>
          </w:tblGrid>
          <w:tr w:rsidR="00A44864" w14:paraId="1B7E4308" w14:textId="77777777" w:rsidTr="00F2753F">
            <w:trPr>
              <w:trHeight w:val="567"/>
            </w:trPr>
            <w:tc>
              <w:tcPr>
                <w:tcW w:w="567" w:type="dxa"/>
                <w:shd w:val="clear" w:color="auto" w:fill="002244" w:themeFill="text1"/>
              </w:tcPr>
              <w:p w14:paraId="768CEB25" w14:textId="77777777" w:rsidR="00A44864" w:rsidRDefault="00A44864" w:rsidP="004D4DAF"/>
            </w:tc>
            <w:tc>
              <w:tcPr>
                <w:tcW w:w="9071" w:type="dxa"/>
                <w:tcBorders>
                  <w:bottom w:val="single" w:sz="8" w:space="0" w:color="FFFFFF" w:themeColor="background1"/>
                </w:tcBorders>
                <w:shd w:val="clear" w:color="auto" w:fill="002244" w:themeFill="text1"/>
              </w:tcPr>
              <w:p w14:paraId="1725F2F7" w14:textId="77777777" w:rsidR="00A44864" w:rsidRDefault="00A44864" w:rsidP="004D4DAF"/>
            </w:tc>
            <w:tc>
              <w:tcPr>
                <w:tcW w:w="567" w:type="dxa"/>
                <w:shd w:val="clear" w:color="auto" w:fill="002244" w:themeFill="text1"/>
              </w:tcPr>
              <w:p w14:paraId="25E69F69" w14:textId="77777777" w:rsidR="00A44864" w:rsidRDefault="00A44864" w:rsidP="004D4DAF"/>
            </w:tc>
          </w:tr>
          <w:tr w:rsidR="00A44864" w14:paraId="0FB1D952" w14:textId="77777777" w:rsidTr="00A109C0">
            <w:trPr>
              <w:trHeight w:val="454"/>
            </w:trPr>
            <w:tc>
              <w:tcPr>
                <w:tcW w:w="567" w:type="dxa"/>
                <w:shd w:val="clear" w:color="auto" w:fill="002244" w:themeFill="text1"/>
              </w:tcPr>
              <w:p w14:paraId="55DE531C" w14:textId="77777777" w:rsidR="00A44864" w:rsidRDefault="00A44864" w:rsidP="004D4DAF"/>
            </w:tc>
            <w:tc>
              <w:tcPr>
                <w:tcW w:w="9071" w:type="dxa"/>
                <w:tcBorders>
                  <w:top w:val="single" w:sz="8" w:space="0" w:color="FFFFFF" w:themeColor="background1"/>
                </w:tcBorders>
                <w:shd w:val="clear" w:color="auto" w:fill="002244" w:themeFill="text1"/>
              </w:tcPr>
              <w:p w14:paraId="4D2744C5" w14:textId="77777777" w:rsidR="00A44864" w:rsidRDefault="00A44864" w:rsidP="004D4DAF"/>
            </w:tc>
            <w:tc>
              <w:tcPr>
                <w:tcW w:w="567" w:type="dxa"/>
                <w:shd w:val="clear" w:color="auto" w:fill="002244" w:themeFill="text1"/>
              </w:tcPr>
              <w:p w14:paraId="76860D1C" w14:textId="77777777" w:rsidR="00A44864" w:rsidRDefault="00A44864" w:rsidP="004D4DAF"/>
            </w:tc>
          </w:tr>
          <w:tr w:rsidR="00A44864" w14:paraId="6B76F88C" w14:textId="77777777" w:rsidTr="00137C6E">
            <w:tc>
              <w:tcPr>
                <w:tcW w:w="567" w:type="dxa"/>
                <w:shd w:val="clear" w:color="auto" w:fill="002244" w:themeFill="text1"/>
              </w:tcPr>
              <w:p w14:paraId="34EAD2DD" w14:textId="77777777" w:rsidR="00A44864" w:rsidRDefault="00A44864" w:rsidP="004D4DAF"/>
            </w:tc>
            <w:tc>
              <w:tcPr>
                <w:tcW w:w="9071" w:type="dxa"/>
                <w:shd w:val="clear" w:color="auto" w:fill="002244" w:themeFill="text1"/>
              </w:tcPr>
              <w:p w14:paraId="2FA84B57" w14:textId="098946A5" w:rsidR="00A44864" w:rsidRPr="004C511F" w:rsidRDefault="008A4F5C" w:rsidP="008A4F5C">
                <w:pPr>
                  <w:jc w:val="left"/>
                  <w:rPr>
                    <w:rFonts w:cs="Arial"/>
                    <w:b/>
                    <w:color w:val="FFFFFF"/>
                    <w:sz w:val="60"/>
                    <w:szCs w:val="60"/>
                  </w:rPr>
                </w:pPr>
                <w:r>
                  <w:rPr>
                    <w:rFonts w:cs="Arial"/>
                    <w:b/>
                    <w:color w:val="FFFFFF"/>
                    <w:sz w:val="60"/>
                    <w:szCs w:val="60"/>
                  </w:rPr>
                  <w:t>Land West of Park Farm, Thornbury</w:t>
                </w:r>
              </w:p>
            </w:tc>
            <w:tc>
              <w:tcPr>
                <w:tcW w:w="567" w:type="dxa"/>
                <w:shd w:val="clear" w:color="auto" w:fill="002244" w:themeFill="text1"/>
              </w:tcPr>
              <w:p w14:paraId="665F2763" w14:textId="77777777" w:rsidR="00A44864" w:rsidRDefault="00A44864" w:rsidP="004D4DAF"/>
            </w:tc>
          </w:tr>
          <w:tr w:rsidR="00A44864" w14:paraId="74DA3A42" w14:textId="77777777" w:rsidTr="00F2753F">
            <w:trPr>
              <w:trHeight w:val="454"/>
            </w:trPr>
            <w:tc>
              <w:tcPr>
                <w:tcW w:w="567" w:type="dxa"/>
                <w:shd w:val="clear" w:color="auto" w:fill="002244" w:themeFill="text1"/>
              </w:tcPr>
              <w:p w14:paraId="4E2A0F2A" w14:textId="77777777" w:rsidR="00A44864" w:rsidRDefault="00A44864" w:rsidP="004D4DAF"/>
            </w:tc>
            <w:tc>
              <w:tcPr>
                <w:tcW w:w="9071" w:type="dxa"/>
                <w:tcBorders>
                  <w:bottom w:val="single" w:sz="8" w:space="0" w:color="FFFFFF" w:themeColor="background1"/>
                </w:tcBorders>
                <w:shd w:val="clear" w:color="auto" w:fill="002244" w:themeFill="text1"/>
              </w:tcPr>
              <w:p w14:paraId="3E94A549" w14:textId="77777777" w:rsidR="00A44864" w:rsidRDefault="00A44864" w:rsidP="004D4DAF"/>
            </w:tc>
            <w:tc>
              <w:tcPr>
                <w:tcW w:w="567" w:type="dxa"/>
                <w:shd w:val="clear" w:color="auto" w:fill="002244" w:themeFill="text1"/>
              </w:tcPr>
              <w:p w14:paraId="6795B1FE" w14:textId="77777777" w:rsidR="00A44864" w:rsidRDefault="00A44864" w:rsidP="004D4DAF"/>
            </w:tc>
          </w:tr>
          <w:tr w:rsidR="00A44864" w14:paraId="132E2DD2" w14:textId="77777777" w:rsidTr="00137C6E">
            <w:trPr>
              <w:trHeight w:val="454"/>
            </w:trPr>
            <w:tc>
              <w:tcPr>
                <w:tcW w:w="567" w:type="dxa"/>
                <w:shd w:val="clear" w:color="auto" w:fill="002244" w:themeFill="text1"/>
              </w:tcPr>
              <w:p w14:paraId="72F9DFC6" w14:textId="77777777" w:rsidR="00A44864" w:rsidRDefault="00A44864" w:rsidP="004D4DAF"/>
            </w:tc>
            <w:tc>
              <w:tcPr>
                <w:tcW w:w="9071" w:type="dxa"/>
                <w:tcBorders>
                  <w:top w:val="single" w:sz="8" w:space="0" w:color="FFFFFF" w:themeColor="background1"/>
                </w:tcBorders>
                <w:shd w:val="clear" w:color="auto" w:fill="002244" w:themeFill="text1"/>
              </w:tcPr>
              <w:p w14:paraId="770A9B0C" w14:textId="77777777" w:rsidR="00A44864" w:rsidRDefault="00A44864" w:rsidP="004D4DAF"/>
            </w:tc>
            <w:tc>
              <w:tcPr>
                <w:tcW w:w="567" w:type="dxa"/>
                <w:shd w:val="clear" w:color="auto" w:fill="002244" w:themeFill="text1"/>
              </w:tcPr>
              <w:p w14:paraId="6CEB1FC1" w14:textId="77777777" w:rsidR="00A44864" w:rsidRDefault="00A44864" w:rsidP="004D4DAF"/>
            </w:tc>
          </w:tr>
          <w:tr w:rsidR="00A44864" w14:paraId="7511F26A" w14:textId="77777777" w:rsidTr="00F2753F">
            <w:tc>
              <w:tcPr>
                <w:tcW w:w="567" w:type="dxa"/>
                <w:shd w:val="clear" w:color="auto" w:fill="002244" w:themeFill="text1"/>
              </w:tcPr>
              <w:p w14:paraId="6DA08AC2" w14:textId="77777777" w:rsidR="00A44864" w:rsidRDefault="00A44864" w:rsidP="004D4DAF"/>
            </w:tc>
            <w:tc>
              <w:tcPr>
                <w:tcW w:w="9071" w:type="dxa"/>
                <w:shd w:val="clear" w:color="auto" w:fill="002244" w:themeFill="text1"/>
              </w:tcPr>
              <w:p w14:paraId="42F81A87" w14:textId="127EE502" w:rsidR="00A44864" w:rsidRDefault="00A322CC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  <w:r>
                  <w:rPr>
                    <w:rFonts w:cs="Arial"/>
                    <w:color w:val="FFFFFF"/>
                    <w:sz w:val="40"/>
                    <w:szCs w:val="40"/>
                  </w:rPr>
                  <w:t>Essential Supporting</w:t>
                </w:r>
                <w:r w:rsidR="003940BE">
                  <w:rPr>
                    <w:rFonts w:cs="Arial"/>
                    <w:color w:val="FFFFFF"/>
                    <w:sz w:val="40"/>
                    <w:szCs w:val="40"/>
                  </w:rPr>
                  <w:t xml:space="preserve"> Documents </w:t>
                </w:r>
                <w:r w:rsidR="00BE789D">
                  <w:rPr>
                    <w:rFonts w:cs="Arial"/>
                    <w:color w:val="FFFFFF"/>
                    <w:sz w:val="40"/>
                    <w:szCs w:val="40"/>
                  </w:rPr>
                  <w:t xml:space="preserve">(Section J) </w:t>
                </w:r>
                <w:r w:rsidR="003940BE">
                  <w:rPr>
                    <w:rFonts w:cs="Arial"/>
                    <w:color w:val="FFFFFF"/>
                    <w:sz w:val="40"/>
                    <w:szCs w:val="40"/>
                  </w:rPr>
                  <w:t>List</w:t>
                </w:r>
                <w:r w:rsidR="00BE789D">
                  <w:rPr>
                    <w:rFonts w:cs="Arial"/>
                    <w:color w:val="FFFFFF"/>
                    <w:sz w:val="40"/>
                    <w:szCs w:val="40"/>
                  </w:rPr>
                  <w:t xml:space="preserve"> </w:t>
                </w:r>
              </w:p>
              <w:p w14:paraId="29242FA1" w14:textId="6C440C47" w:rsidR="00C44E01" w:rsidRDefault="00C44E01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</w:p>
              <w:p w14:paraId="0997E300" w14:textId="3578666C" w:rsidR="00C44E01" w:rsidRDefault="00C44E01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  <w:r>
                  <w:rPr>
                    <w:rFonts w:cs="Arial"/>
                    <w:color w:val="FFFFFF"/>
                    <w:sz w:val="40"/>
                    <w:szCs w:val="40"/>
                  </w:rPr>
                  <w:t>Application Documents – Section J05</w:t>
                </w:r>
              </w:p>
              <w:p w14:paraId="431E962B" w14:textId="77777777" w:rsidR="00E9459B" w:rsidRDefault="00E9459B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</w:p>
              <w:p w14:paraId="0773C365" w14:textId="51EACEFE" w:rsidR="00E9459B" w:rsidRDefault="00E9459B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  <w:r>
                  <w:rPr>
                    <w:rFonts w:cs="Arial"/>
                    <w:color w:val="FFFFFF"/>
                    <w:sz w:val="40"/>
                    <w:szCs w:val="40"/>
                  </w:rPr>
                  <w:t xml:space="preserve">On behalf of </w:t>
                </w:r>
                <w:r w:rsidR="008A4F5C">
                  <w:rPr>
                    <w:rFonts w:cs="Arial"/>
                    <w:color w:val="FFFFFF"/>
                    <w:sz w:val="40"/>
                    <w:szCs w:val="40"/>
                  </w:rPr>
                  <w:t xml:space="preserve">Barwood Development Securities Ltd and the </w:t>
                </w:r>
                <w:proofErr w:type="gramStart"/>
                <w:r w:rsidR="008A4F5C">
                  <w:rPr>
                    <w:rFonts w:cs="Arial"/>
                    <w:color w:val="FFFFFF"/>
                    <w:sz w:val="40"/>
                    <w:szCs w:val="40"/>
                  </w:rPr>
                  <w:t>North West</w:t>
                </w:r>
                <w:proofErr w:type="gramEnd"/>
                <w:r w:rsidR="008A4F5C">
                  <w:rPr>
                    <w:rFonts w:cs="Arial"/>
                    <w:color w:val="FFFFFF"/>
                    <w:sz w:val="40"/>
                    <w:szCs w:val="40"/>
                  </w:rPr>
                  <w:t xml:space="preserve"> Thornbury Landowner Consortium</w:t>
                </w:r>
              </w:p>
              <w:p w14:paraId="7F1BB003" w14:textId="77777777" w:rsidR="00A93988" w:rsidRDefault="00A93988" w:rsidP="004E4C24">
                <w:pPr>
                  <w:rPr>
                    <w:rFonts w:cs="Arial"/>
                    <w:color w:val="FFFFFF"/>
                    <w:sz w:val="40"/>
                    <w:szCs w:val="40"/>
                  </w:rPr>
                </w:pPr>
              </w:p>
              <w:p w14:paraId="79F0FA7A" w14:textId="6C6A500E" w:rsidR="00A93988" w:rsidRPr="00F2753F" w:rsidRDefault="00A93988" w:rsidP="00F2753F">
                <w:pPr>
                  <w:jc w:val="left"/>
                  <w:rPr>
                    <w:color w:val="FFFFFF" w:themeColor="background1"/>
                  </w:rPr>
                </w:pPr>
                <w:r w:rsidRPr="006715B6">
                  <w:rPr>
                    <w:color w:val="FFFFFF" w:themeColor="background1"/>
                    <w:sz w:val="24"/>
                    <w:szCs w:val="24"/>
                  </w:rPr>
                  <w:t>Local Plan</w:t>
                </w:r>
                <w:r w:rsidR="00F2753F" w:rsidRPr="006715B6">
                  <w:rPr>
                    <w:color w:val="FFFFFF" w:themeColor="background1"/>
                    <w:sz w:val="24"/>
                    <w:szCs w:val="24"/>
                  </w:rPr>
                  <w:t>ning Authority Reference Number</w:t>
                </w:r>
                <w:r w:rsidR="00F2753F">
                  <w:rPr>
                    <w:color w:val="FFFFFF" w:themeColor="background1"/>
                    <w:sz w:val="24"/>
                    <w:szCs w:val="24"/>
                  </w:rPr>
                  <w:t xml:space="preserve"> </w:t>
                </w:r>
                <w:proofErr w:type="gramStart"/>
                <w:r w:rsidR="00B30069" w:rsidRPr="00683352">
                  <w:rPr>
                    <w:color w:val="FFFFFF" w:themeColor="background1"/>
                    <w:sz w:val="24"/>
                    <w:szCs w:val="24"/>
                  </w:rPr>
                  <w:t>–</w:t>
                </w:r>
                <w:r w:rsidR="00F2753F" w:rsidRPr="00683352">
                  <w:rPr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F12CEA" w:rsidRPr="00683352">
                  <w:rPr>
                    <w:color w:val="FFFFFF" w:themeColor="background1"/>
                    <w:lang w:val="en-US"/>
                  </w:rPr>
                  <w:t xml:space="preserve"> PT</w:t>
                </w:r>
                <w:proofErr w:type="gramEnd"/>
                <w:r w:rsidR="00F12CEA" w:rsidRPr="00683352">
                  <w:rPr>
                    <w:color w:val="FFFFFF" w:themeColor="background1"/>
                    <w:lang w:val="en-US"/>
                  </w:rPr>
                  <w:t>18/6450/O</w:t>
                </w:r>
              </w:p>
              <w:p w14:paraId="2CC61D26" w14:textId="77777777" w:rsidR="00A93988" w:rsidRDefault="00A93988" w:rsidP="004E4C24">
                <w:pPr>
                  <w:rPr>
                    <w:rFonts w:cs="Arial"/>
                    <w:color w:val="FFFFFF" w:themeColor="background1"/>
                    <w:sz w:val="24"/>
                    <w:szCs w:val="24"/>
                  </w:rPr>
                </w:pPr>
              </w:p>
              <w:p w14:paraId="4758F3FA" w14:textId="5643D2FD" w:rsidR="00EC4117" w:rsidRDefault="00F12CEA" w:rsidP="004E4C24">
                <w:pPr>
                  <w:rPr>
                    <w:rFonts w:cs="Arial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cs="Arial"/>
                    <w:color w:val="FFFFFF" w:themeColor="background1"/>
                    <w:sz w:val="24"/>
                    <w:szCs w:val="24"/>
                  </w:rPr>
                  <w:t xml:space="preserve">November </w:t>
                </w:r>
                <w:r w:rsidR="00950A8D">
                  <w:rPr>
                    <w:rFonts w:cs="Arial"/>
                    <w:color w:val="FFFFFF" w:themeColor="background1"/>
                    <w:sz w:val="24"/>
                    <w:szCs w:val="24"/>
                  </w:rPr>
                  <w:t>2021</w:t>
                </w:r>
              </w:p>
              <w:p w14:paraId="3A948800" w14:textId="77777777" w:rsidR="00137C6E" w:rsidRPr="00F2753F" w:rsidRDefault="00137C6E" w:rsidP="004E4C24">
                <w:pPr>
                  <w:rPr>
                    <w:rFonts w:cs="Arial"/>
                    <w:color w:val="FFFFFF" w:themeColor="background1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  <w:shd w:val="clear" w:color="auto" w:fill="002244" w:themeFill="text1"/>
              </w:tcPr>
              <w:p w14:paraId="6F323B18" w14:textId="77777777" w:rsidR="00A44864" w:rsidRDefault="00A44864" w:rsidP="004D4DAF"/>
            </w:tc>
          </w:tr>
          <w:tr w:rsidR="00A44864" w14:paraId="08B1B183" w14:textId="77777777" w:rsidTr="00F2753F">
            <w:trPr>
              <w:trHeight w:val="567"/>
            </w:trPr>
            <w:tc>
              <w:tcPr>
                <w:tcW w:w="567" w:type="dxa"/>
                <w:shd w:val="clear" w:color="auto" w:fill="002244" w:themeFill="text1"/>
              </w:tcPr>
              <w:p w14:paraId="4C8DBF86" w14:textId="77777777" w:rsidR="00A44864" w:rsidRDefault="00A44864" w:rsidP="004D4DAF"/>
            </w:tc>
            <w:tc>
              <w:tcPr>
                <w:tcW w:w="9071" w:type="dxa"/>
                <w:shd w:val="clear" w:color="auto" w:fill="002244" w:themeFill="text1"/>
              </w:tcPr>
              <w:p w14:paraId="74F94A9F" w14:textId="77777777" w:rsidR="00A44864" w:rsidRDefault="00A44864" w:rsidP="004D4DAF"/>
            </w:tc>
            <w:tc>
              <w:tcPr>
                <w:tcW w:w="567" w:type="dxa"/>
                <w:shd w:val="clear" w:color="auto" w:fill="002244" w:themeFill="text1"/>
              </w:tcPr>
              <w:p w14:paraId="1AB0B8E4" w14:textId="77777777" w:rsidR="00A44864" w:rsidRDefault="00A44864" w:rsidP="004D4DAF"/>
            </w:tc>
          </w:tr>
        </w:tbl>
        <w:p w14:paraId="2C1BA325" w14:textId="4FE48E0A" w:rsidR="008967B6" w:rsidRDefault="00F24144" w:rsidP="00D80363">
          <w:pPr>
            <w:sectPr w:rsidR="008967B6" w:rsidSect="00A37190">
              <w:headerReference w:type="default" r:id="rId8"/>
              <w:footerReference w:type="default" r:id="rId9"/>
              <w:pgSz w:w="11906" w:h="16838" w:code="9"/>
              <w:pgMar w:top="851" w:right="851" w:bottom="1559" w:left="851" w:header="851" w:footer="1038" w:gutter="0"/>
              <w:pgNumType w:start="0"/>
              <w:cols w:space="680"/>
              <w:titlePg/>
              <w:docGrid w:type="lines" w:linePitch="280"/>
            </w:sectPr>
          </w:pPr>
        </w:p>
      </w:sdtContent>
    </w:sdt>
    <w:tbl>
      <w:tblPr>
        <w:tblStyle w:val="TableGrid"/>
        <w:tblW w:w="0" w:type="auto"/>
        <w:tblBorders>
          <w:top w:val="single" w:sz="4" w:space="0" w:color="002244"/>
          <w:left w:val="single" w:sz="4" w:space="0" w:color="002244"/>
          <w:bottom w:val="single" w:sz="4" w:space="0" w:color="002244"/>
          <w:right w:val="single" w:sz="4" w:space="0" w:color="002244"/>
          <w:insideH w:val="single" w:sz="4" w:space="0" w:color="002244"/>
          <w:insideV w:val="single" w:sz="4" w:space="0" w:color="002244"/>
        </w:tblBorders>
        <w:tblLook w:val="04A0" w:firstRow="1" w:lastRow="0" w:firstColumn="1" w:lastColumn="0" w:noHBand="0" w:noVBand="1"/>
      </w:tblPr>
      <w:tblGrid>
        <w:gridCol w:w="1228"/>
        <w:gridCol w:w="7565"/>
        <w:gridCol w:w="1401"/>
      </w:tblGrid>
      <w:tr w:rsidR="0041529D" w:rsidRPr="0041529D" w14:paraId="238C24F8" w14:textId="77777777" w:rsidTr="006D4E87">
        <w:trPr>
          <w:tblHeader/>
        </w:trPr>
        <w:tc>
          <w:tcPr>
            <w:tcW w:w="1228" w:type="dxa"/>
            <w:shd w:val="clear" w:color="auto" w:fill="002244"/>
          </w:tcPr>
          <w:p w14:paraId="30D254BD" w14:textId="179E7909" w:rsidR="0041529D" w:rsidRPr="0041529D" w:rsidRDefault="0041529D" w:rsidP="0041529D">
            <w:pPr>
              <w:spacing w:before="60" w:after="60"/>
              <w:jc w:val="center"/>
              <w:rPr>
                <w:b/>
                <w:bCs/>
                <w:color w:val="FFFFFF" w:themeColor="background1"/>
              </w:rPr>
            </w:pPr>
            <w:r w:rsidRPr="0041529D">
              <w:rPr>
                <w:b/>
                <w:bCs/>
                <w:color w:val="FFFFFF" w:themeColor="background1"/>
              </w:rPr>
              <w:lastRenderedPageBreak/>
              <w:t>Reference</w:t>
            </w:r>
          </w:p>
        </w:tc>
        <w:tc>
          <w:tcPr>
            <w:tcW w:w="7565" w:type="dxa"/>
            <w:shd w:val="clear" w:color="auto" w:fill="002244"/>
          </w:tcPr>
          <w:p w14:paraId="10099142" w14:textId="51CF30A8" w:rsidR="0041529D" w:rsidRPr="0041529D" w:rsidRDefault="0041529D" w:rsidP="0041529D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1529D">
              <w:rPr>
                <w:b/>
                <w:bCs/>
                <w:color w:val="FFFFFF" w:themeColor="background1"/>
              </w:rPr>
              <w:t>Document</w:t>
            </w:r>
          </w:p>
        </w:tc>
        <w:tc>
          <w:tcPr>
            <w:tcW w:w="1401" w:type="dxa"/>
            <w:shd w:val="clear" w:color="auto" w:fill="002244"/>
          </w:tcPr>
          <w:p w14:paraId="5A164619" w14:textId="2B9AEF63" w:rsidR="0041529D" w:rsidRPr="0041529D" w:rsidRDefault="00D80363" w:rsidP="00D80363">
            <w:pPr>
              <w:spacing w:before="60" w:after="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Paper Size</w:t>
            </w:r>
          </w:p>
        </w:tc>
      </w:tr>
      <w:tr w:rsidR="0041529D" w14:paraId="148233C7" w14:textId="77777777" w:rsidTr="006D4E87">
        <w:tc>
          <w:tcPr>
            <w:tcW w:w="1228" w:type="dxa"/>
          </w:tcPr>
          <w:p w14:paraId="23AA7AF9" w14:textId="7E5F7F1F" w:rsidR="0041529D" w:rsidRDefault="0025519A" w:rsidP="0041529D">
            <w:pPr>
              <w:spacing w:before="60" w:after="60"/>
              <w:jc w:val="center"/>
            </w:pPr>
            <w:bookmarkStart w:id="0" w:name="_Hlk87522626"/>
            <w:r>
              <w:t>J05(a).1</w:t>
            </w:r>
          </w:p>
        </w:tc>
        <w:tc>
          <w:tcPr>
            <w:tcW w:w="7565" w:type="dxa"/>
          </w:tcPr>
          <w:p w14:paraId="5E3C733A" w14:textId="59FD22C0" w:rsidR="0041529D" w:rsidRDefault="00D92C1B" w:rsidP="0041529D">
            <w:pPr>
              <w:spacing w:before="60" w:after="60"/>
            </w:pPr>
            <w:r w:rsidRPr="00D92C1B">
              <w:t>Topographical Survey</w:t>
            </w:r>
          </w:p>
        </w:tc>
        <w:tc>
          <w:tcPr>
            <w:tcW w:w="1401" w:type="dxa"/>
          </w:tcPr>
          <w:p w14:paraId="501D70EE" w14:textId="62E6177C" w:rsidR="0041529D" w:rsidRDefault="006D4E87" w:rsidP="00D80363">
            <w:pPr>
              <w:spacing w:before="60" w:after="60"/>
              <w:jc w:val="center"/>
            </w:pPr>
            <w:r>
              <w:t>A0</w:t>
            </w:r>
          </w:p>
        </w:tc>
      </w:tr>
      <w:tr w:rsidR="0041529D" w14:paraId="7B6618FA" w14:textId="77777777" w:rsidTr="006D4E87">
        <w:tc>
          <w:tcPr>
            <w:tcW w:w="1228" w:type="dxa"/>
          </w:tcPr>
          <w:p w14:paraId="6209208C" w14:textId="65EA4D79" w:rsidR="0041529D" w:rsidRDefault="0025519A" w:rsidP="0041529D">
            <w:pPr>
              <w:spacing w:before="60" w:after="60"/>
              <w:jc w:val="center"/>
            </w:pPr>
            <w:r>
              <w:t>J05(a).</w:t>
            </w:r>
            <w:r w:rsidR="00F76F3A">
              <w:t>2</w:t>
            </w:r>
          </w:p>
        </w:tc>
        <w:tc>
          <w:tcPr>
            <w:tcW w:w="7565" w:type="dxa"/>
          </w:tcPr>
          <w:p w14:paraId="13329119" w14:textId="05E59227" w:rsidR="0041529D" w:rsidRDefault="00D92C1B" w:rsidP="0041529D">
            <w:pPr>
              <w:spacing w:before="60" w:after="60"/>
            </w:pPr>
            <w:r w:rsidRPr="00D92C1B">
              <w:t>Site Boundary</w:t>
            </w:r>
            <w:r>
              <w:t xml:space="preserve"> </w:t>
            </w:r>
          </w:p>
        </w:tc>
        <w:tc>
          <w:tcPr>
            <w:tcW w:w="1401" w:type="dxa"/>
          </w:tcPr>
          <w:p w14:paraId="15F537B0" w14:textId="751C4220" w:rsidR="0041529D" w:rsidRDefault="006D4E87" w:rsidP="00D80363">
            <w:pPr>
              <w:spacing w:before="60" w:after="60"/>
              <w:jc w:val="center"/>
            </w:pPr>
            <w:r>
              <w:t>A3</w:t>
            </w:r>
          </w:p>
        </w:tc>
      </w:tr>
      <w:tr w:rsidR="0041529D" w14:paraId="758FC227" w14:textId="77777777" w:rsidTr="006D4E87">
        <w:tc>
          <w:tcPr>
            <w:tcW w:w="1228" w:type="dxa"/>
          </w:tcPr>
          <w:p w14:paraId="16D917F3" w14:textId="046C4608" w:rsidR="0041529D" w:rsidRDefault="0025519A" w:rsidP="0041529D">
            <w:pPr>
              <w:spacing w:before="60" w:after="60"/>
              <w:jc w:val="center"/>
            </w:pPr>
            <w:r>
              <w:t>J05(a).</w:t>
            </w:r>
            <w:r w:rsidR="00F76F3A">
              <w:t>3</w:t>
            </w:r>
          </w:p>
        </w:tc>
        <w:tc>
          <w:tcPr>
            <w:tcW w:w="7565" w:type="dxa"/>
          </w:tcPr>
          <w:p w14:paraId="217872C3" w14:textId="4D0D0E07" w:rsidR="0041529D" w:rsidRDefault="00D92C1B" w:rsidP="0041529D">
            <w:pPr>
              <w:spacing w:before="60" w:after="60"/>
            </w:pPr>
            <w:r w:rsidRPr="00D92C1B">
              <w:t>Land Use and Access Parameter</w:t>
            </w:r>
            <w:r>
              <w:t xml:space="preserve"> - </w:t>
            </w:r>
            <w:r w:rsidRPr="00D92C1B">
              <w:t>drawing reference 9601/</w:t>
            </w:r>
            <w:proofErr w:type="spellStart"/>
            <w:r w:rsidRPr="00D92C1B">
              <w:t>RevG</w:t>
            </w:r>
            <w:proofErr w:type="spellEnd"/>
          </w:p>
        </w:tc>
        <w:tc>
          <w:tcPr>
            <w:tcW w:w="1401" w:type="dxa"/>
          </w:tcPr>
          <w:p w14:paraId="24D76022" w14:textId="152E1A53" w:rsidR="0041529D" w:rsidRDefault="006D4E87" w:rsidP="00D80363">
            <w:pPr>
              <w:spacing w:before="60" w:after="60"/>
              <w:jc w:val="center"/>
            </w:pPr>
            <w:r>
              <w:t>A3</w:t>
            </w:r>
          </w:p>
        </w:tc>
      </w:tr>
      <w:tr w:rsidR="0041529D" w14:paraId="647C96BC" w14:textId="77777777" w:rsidTr="006D4E87">
        <w:tc>
          <w:tcPr>
            <w:tcW w:w="1228" w:type="dxa"/>
          </w:tcPr>
          <w:p w14:paraId="27184F26" w14:textId="21B52882" w:rsidR="0041529D" w:rsidRDefault="0025519A" w:rsidP="0041529D">
            <w:pPr>
              <w:spacing w:before="60" w:after="60"/>
              <w:jc w:val="center"/>
            </w:pPr>
            <w:r>
              <w:t>J05(a).</w:t>
            </w:r>
            <w:r w:rsidR="00F76F3A">
              <w:t>4</w:t>
            </w:r>
          </w:p>
        </w:tc>
        <w:tc>
          <w:tcPr>
            <w:tcW w:w="7565" w:type="dxa"/>
          </w:tcPr>
          <w:p w14:paraId="6AA13DBE" w14:textId="3A9C8961" w:rsidR="0041529D" w:rsidRDefault="00D92C1B" w:rsidP="0041529D">
            <w:pPr>
              <w:spacing w:before="60" w:after="60"/>
            </w:pPr>
            <w:r w:rsidRPr="00D92C1B">
              <w:t>Scale Parameter</w:t>
            </w:r>
            <w:r>
              <w:t xml:space="preserve"> - </w:t>
            </w:r>
            <w:r w:rsidRPr="00D92C1B">
              <w:t>drawing reference 9603/</w:t>
            </w:r>
            <w:proofErr w:type="spellStart"/>
            <w:r w:rsidRPr="00D92C1B">
              <w:t>RevI</w:t>
            </w:r>
            <w:proofErr w:type="spellEnd"/>
          </w:p>
        </w:tc>
        <w:tc>
          <w:tcPr>
            <w:tcW w:w="1401" w:type="dxa"/>
          </w:tcPr>
          <w:p w14:paraId="46CA932A" w14:textId="24B49747" w:rsidR="0041529D" w:rsidRDefault="006D4E87" w:rsidP="00D80363">
            <w:pPr>
              <w:spacing w:before="60" w:after="60"/>
              <w:jc w:val="center"/>
            </w:pPr>
            <w:r>
              <w:t>A3</w:t>
            </w:r>
          </w:p>
        </w:tc>
      </w:tr>
      <w:tr w:rsidR="0041529D" w14:paraId="5B383481" w14:textId="77777777" w:rsidTr="006D4E87">
        <w:tc>
          <w:tcPr>
            <w:tcW w:w="1228" w:type="dxa"/>
          </w:tcPr>
          <w:p w14:paraId="1AAF9A64" w14:textId="4CCBC0A4" w:rsidR="0041529D" w:rsidRDefault="0025519A" w:rsidP="0041529D">
            <w:pPr>
              <w:spacing w:before="60" w:after="60"/>
              <w:jc w:val="center"/>
            </w:pPr>
            <w:r>
              <w:t>J05(a).</w:t>
            </w:r>
            <w:r w:rsidR="00F76F3A">
              <w:t>5</w:t>
            </w:r>
          </w:p>
        </w:tc>
        <w:tc>
          <w:tcPr>
            <w:tcW w:w="7565" w:type="dxa"/>
          </w:tcPr>
          <w:p w14:paraId="5DC2BDFA" w14:textId="69B69D61" w:rsidR="0041529D" w:rsidRDefault="00D92C1B" w:rsidP="0041529D">
            <w:pPr>
              <w:spacing w:before="60" w:after="60"/>
            </w:pPr>
            <w:r w:rsidRPr="00D92C1B">
              <w:t>Green Infrastructure Parameter</w:t>
            </w:r>
            <w:r>
              <w:t xml:space="preserve"> - </w:t>
            </w:r>
            <w:r w:rsidRPr="00D92C1B">
              <w:t>drawing reference 9604/</w:t>
            </w:r>
            <w:proofErr w:type="spellStart"/>
            <w:r w:rsidRPr="00D92C1B">
              <w:t>RevL</w:t>
            </w:r>
            <w:proofErr w:type="spellEnd"/>
          </w:p>
        </w:tc>
        <w:tc>
          <w:tcPr>
            <w:tcW w:w="1401" w:type="dxa"/>
          </w:tcPr>
          <w:p w14:paraId="12FEFCE2" w14:textId="3F1C5051" w:rsidR="0041529D" w:rsidRDefault="006D4E87" w:rsidP="00D80363">
            <w:pPr>
              <w:spacing w:before="60" w:after="60"/>
              <w:jc w:val="center"/>
            </w:pPr>
            <w:r>
              <w:t>A3</w:t>
            </w:r>
          </w:p>
        </w:tc>
      </w:tr>
      <w:tr w:rsidR="0041529D" w14:paraId="75CC6F70" w14:textId="77777777" w:rsidTr="006D4E87">
        <w:tc>
          <w:tcPr>
            <w:tcW w:w="1228" w:type="dxa"/>
          </w:tcPr>
          <w:p w14:paraId="164320DE" w14:textId="00C7FA96" w:rsidR="0041529D" w:rsidRDefault="0025519A" w:rsidP="0041529D">
            <w:pPr>
              <w:spacing w:before="60" w:after="60"/>
              <w:jc w:val="center"/>
            </w:pPr>
            <w:r>
              <w:t>J05(a).</w:t>
            </w:r>
            <w:r w:rsidR="00F76F3A">
              <w:t>6</w:t>
            </w:r>
          </w:p>
        </w:tc>
        <w:tc>
          <w:tcPr>
            <w:tcW w:w="7565" w:type="dxa"/>
          </w:tcPr>
          <w:p w14:paraId="28509C9F" w14:textId="216B33E7" w:rsidR="0041529D" w:rsidRDefault="00D92C1B" w:rsidP="0041529D">
            <w:pPr>
              <w:spacing w:before="60" w:after="60"/>
            </w:pPr>
            <w:r w:rsidRPr="00D92C1B">
              <w:t>Concept Site Access Layout</w:t>
            </w:r>
            <w:r w:rsidR="008C61CC">
              <w:t xml:space="preserve"> - </w:t>
            </w:r>
            <w:r w:rsidR="008C61CC" w:rsidRPr="008C61CC">
              <w:t>dr</w:t>
            </w:r>
            <w:r w:rsidR="008C61CC">
              <w:t>awin</w:t>
            </w:r>
            <w:r w:rsidR="008C61CC" w:rsidRPr="008C61CC">
              <w:t>g ref</w:t>
            </w:r>
            <w:r w:rsidR="008C61CC">
              <w:t>erence</w:t>
            </w:r>
            <w:r w:rsidR="008C61CC" w:rsidRPr="008C61CC">
              <w:t xml:space="preserve"> 39209/5501/SK15 Rev A</w:t>
            </w:r>
          </w:p>
        </w:tc>
        <w:tc>
          <w:tcPr>
            <w:tcW w:w="1401" w:type="dxa"/>
          </w:tcPr>
          <w:p w14:paraId="37954D8A" w14:textId="43A476FF" w:rsidR="0041529D" w:rsidRDefault="006D4E87" w:rsidP="00D80363">
            <w:pPr>
              <w:spacing w:before="60" w:after="60"/>
              <w:jc w:val="center"/>
            </w:pPr>
            <w:r>
              <w:t>A1</w:t>
            </w:r>
          </w:p>
        </w:tc>
      </w:tr>
      <w:tr w:rsidR="0041529D" w14:paraId="60AF88D3" w14:textId="77777777" w:rsidTr="006D4E87">
        <w:tc>
          <w:tcPr>
            <w:tcW w:w="1228" w:type="dxa"/>
          </w:tcPr>
          <w:p w14:paraId="78C8ECA3" w14:textId="77B52DD2" w:rsidR="0041529D" w:rsidRDefault="0025519A" w:rsidP="0041529D">
            <w:pPr>
              <w:spacing w:before="60" w:after="60"/>
              <w:jc w:val="center"/>
            </w:pPr>
            <w:r>
              <w:t>J05(a).</w:t>
            </w:r>
            <w:r w:rsidR="00F76F3A">
              <w:t>7</w:t>
            </w:r>
          </w:p>
        </w:tc>
        <w:tc>
          <w:tcPr>
            <w:tcW w:w="7565" w:type="dxa"/>
          </w:tcPr>
          <w:p w14:paraId="4F2B0F6B" w14:textId="60B61B4E" w:rsidR="0041529D" w:rsidRDefault="00D92C1B" w:rsidP="0041529D">
            <w:pPr>
              <w:spacing w:before="60" w:after="60"/>
            </w:pPr>
            <w:r w:rsidRPr="00D92C1B">
              <w:t>Illustrative Landscape Masterplan</w:t>
            </w:r>
            <w:r>
              <w:t xml:space="preserve"> - </w:t>
            </w:r>
            <w:r w:rsidRPr="00D92C1B">
              <w:t>drawing reference 16-10-PL-201/</w:t>
            </w:r>
            <w:proofErr w:type="spellStart"/>
            <w:r w:rsidRPr="00D92C1B">
              <w:t>RevE</w:t>
            </w:r>
            <w:proofErr w:type="spellEnd"/>
          </w:p>
        </w:tc>
        <w:tc>
          <w:tcPr>
            <w:tcW w:w="1401" w:type="dxa"/>
          </w:tcPr>
          <w:p w14:paraId="41FB4C6B" w14:textId="23C5FEEC" w:rsidR="0041529D" w:rsidRDefault="006D4E87" w:rsidP="00D80363">
            <w:pPr>
              <w:spacing w:before="60" w:after="60"/>
              <w:jc w:val="center"/>
            </w:pPr>
            <w:r>
              <w:t>A3</w:t>
            </w:r>
          </w:p>
        </w:tc>
      </w:tr>
      <w:tr w:rsidR="0041529D" w14:paraId="6C278E19" w14:textId="77777777" w:rsidTr="006D4E87">
        <w:tc>
          <w:tcPr>
            <w:tcW w:w="1228" w:type="dxa"/>
          </w:tcPr>
          <w:p w14:paraId="4920EC54" w14:textId="67CE4231" w:rsidR="0041529D" w:rsidRDefault="0025519A" w:rsidP="0041529D">
            <w:pPr>
              <w:spacing w:before="60" w:after="60"/>
              <w:jc w:val="center"/>
            </w:pPr>
            <w:r>
              <w:t>J05(a).</w:t>
            </w:r>
            <w:r w:rsidR="00F76F3A">
              <w:t>8</w:t>
            </w:r>
          </w:p>
        </w:tc>
        <w:tc>
          <w:tcPr>
            <w:tcW w:w="7565" w:type="dxa"/>
          </w:tcPr>
          <w:p w14:paraId="0F173F04" w14:textId="687C0F3C" w:rsidR="0041529D" w:rsidRDefault="0071644B" w:rsidP="0041529D">
            <w:pPr>
              <w:spacing w:before="60" w:after="60"/>
            </w:pPr>
            <w:r w:rsidRPr="0071644B">
              <w:t>Illustrative Masterplan</w:t>
            </w:r>
            <w:r>
              <w:t xml:space="preserve"> - </w:t>
            </w:r>
            <w:r w:rsidRPr="0071644B">
              <w:t>drawing reference 9410/</w:t>
            </w:r>
            <w:proofErr w:type="spellStart"/>
            <w:r w:rsidRPr="0071644B">
              <w:t>RevL</w:t>
            </w:r>
            <w:proofErr w:type="spellEnd"/>
          </w:p>
        </w:tc>
        <w:tc>
          <w:tcPr>
            <w:tcW w:w="1401" w:type="dxa"/>
          </w:tcPr>
          <w:p w14:paraId="09D93088" w14:textId="67B18EBF" w:rsidR="0041529D" w:rsidRDefault="006D4E87" w:rsidP="00D80363">
            <w:pPr>
              <w:spacing w:before="60" w:after="60"/>
              <w:jc w:val="center"/>
            </w:pPr>
            <w:r>
              <w:t>A3</w:t>
            </w:r>
          </w:p>
        </w:tc>
      </w:tr>
      <w:tr w:rsidR="0041529D" w14:paraId="2DDC9D7C" w14:textId="77777777" w:rsidTr="006D4E87">
        <w:tc>
          <w:tcPr>
            <w:tcW w:w="1228" w:type="dxa"/>
          </w:tcPr>
          <w:p w14:paraId="448333DE" w14:textId="77A37648" w:rsidR="0041529D" w:rsidRDefault="0025519A" w:rsidP="0041529D">
            <w:pPr>
              <w:spacing w:before="60" w:after="60"/>
              <w:jc w:val="center"/>
            </w:pPr>
            <w:r>
              <w:t>J05(a).</w:t>
            </w:r>
            <w:r w:rsidR="00F76F3A">
              <w:t>9</w:t>
            </w:r>
          </w:p>
        </w:tc>
        <w:tc>
          <w:tcPr>
            <w:tcW w:w="7565" w:type="dxa"/>
          </w:tcPr>
          <w:p w14:paraId="78699CF1" w14:textId="600E36CC" w:rsidR="0041529D" w:rsidRDefault="0071644B" w:rsidP="0041529D">
            <w:pPr>
              <w:spacing w:before="60" w:after="60"/>
            </w:pPr>
            <w:r w:rsidRPr="0071644B">
              <w:t>Sustainable Transport Link</w:t>
            </w:r>
            <w:r>
              <w:t xml:space="preserve"> - p</w:t>
            </w:r>
            <w:r w:rsidRPr="0071644B">
              <w:t>lan reference 39209/5501/SK25/</w:t>
            </w:r>
            <w:proofErr w:type="spellStart"/>
            <w:r w:rsidRPr="0071644B">
              <w:t>RevA</w:t>
            </w:r>
            <w:proofErr w:type="spellEnd"/>
          </w:p>
        </w:tc>
        <w:tc>
          <w:tcPr>
            <w:tcW w:w="1401" w:type="dxa"/>
          </w:tcPr>
          <w:p w14:paraId="06B6CCD4" w14:textId="1651D39A" w:rsidR="0041529D" w:rsidRDefault="006D4E87" w:rsidP="00D80363">
            <w:pPr>
              <w:spacing w:before="60" w:after="60"/>
              <w:jc w:val="center"/>
            </w:pPr>
            <w:r>
              <w:t>A2</w:t>
            </w:r>
          </w:p>
        </w:tc>
      </w:tr>
      <w:tr w:rsidR="0071644B" w14:paraId="17F556E7" w14:textId="77777777" w:rsidTr="006D4E87">
        <w:tc>
          <w:tcPr>
            <w:tcW w:w="1228" w:type="dxa"/>
          </w:tcPr>
          <w:p w14:paraId="2C333437" w14:textId="77777777" w:rsidR="0071644B" w:rsidRDefault="0071644B" w:rsidP="0041529D">
            <w:pPr>
              <w:spacing w:before="60" w:after="60"/>
              <w:jc w:val="center"/>
            </w:pPr>
          </w:p>
        </w:tc>
        <w:tc>
          <w:tcPr>
            <w:tcW w:w="7565" w:type="dxa"/>
          </w:tcPr>
          <w:p w14:paraId="4366FD18" w14:textId="7058987F" w:rsidR="0071644B" w:rsidRPr="0071644B" w:rsidRDefault="0071644B" w:rsidP="0041529D">
            <w:pPr>
              <w:spacing w:before="60" w:after="60"/>
              <w:rPr>
                <w:b/>
                <w:bCs/>
              </w:rPr>
            </w:pPr>
            <w:r w:rsidRPr="0071644B">
              <w:rPr>
                <w:b/>
                <w:bCs/>
              </w:rPr>
              <w:t>Application Documents</w:t>
            </w:r>
          </w:p>
        </w:tc>
        <w:tc>
          <w:tcPr>
            <w:tcW w:w="1401" w:type="dxa"/>
          </w:tcPr>
          <w:p w14:paraId="610856C3" w14:textId="77777777" w:rsidR="0071644B" w:rsidRDefault="0071644B" w:rsidP="00D80363">
            <w:pPr>
              <w:spacing w:before="60" w:after="60"/>
              <w:jc w:val="center"/>
            </w:pPr>
          </w:p>
        </w:tc>
      </w:tr>
      <w:tr w:rsidR="0041529D" w14:paraId="30682F68" w14:textId="77777777" w:rsidTr="006D4E87">
        <w:tc>
          <w:tcPr>
            <w:tcW w:w="1228" w:type="dxa"/>
          </w:tcPr>
          <w:p w14:paraId="2B31526D" w14:textId="54FD90FB" w:rsidR="0041529D" w:rsidRDefault="00C0045C" w:rsidP="0041529D">
            <w:pPr>
              <w:spacing w:before="60" w:after="60"/>
              <w:jc w:val="center"/>
            </w:pPr>
            <w:r>
              <w:t>J05(a).1</w:t>
            </w:r>
            <w:r w:rsidR="00F76F3A">
              <w:t>0</w:t>
            </w:r>
          </w:p>
        </w:tc>
        <w:tc>
          <w:tcPr>
            <w:tcW w:w="7565" w:type="dxa"/>
          </w:tcPr>
          <w:p w14:paraId="1E33FB16" w14:textId="6B3514E9" w:rsidR="0041529D" w:rsidRDefault="0071644B" w:rsidP="0041529D">
            <w:pPr>
              <w:spacing w:before="60" w:after="60"/>
            </w:pPr>
            <w:r w:rsidRPr="0071644B">
              <w:t>Planning Statement</w:t>
            </w:r>
          </w:p>
        </w:tc>
        <w:tc>
          <w:tcPr>
            <w:tcW w:w="1401" w:type="dxa"/>
          </w:tcPr>
          <w:p w14:paraId="4B344C84" w14:textId="26498D44" w:rsidR="0041529D" w:rsidRDefault="006D4E87" w:rsidP="00D80363">
            <w:pPr>
              <w:spacing w:before="60" w:after="60"/>
              <w:jc w:val="center"/>
            </w:pPr>
            <w:r>
              <w:t>A4</w:t>
            </w:r>
          </w:p>
        </w:tc>
      </w:tr>
      <w:tr w:rsidR="006657A3" w14:paraId="0CCD10DC" w14:textId="77777777" w:rsidTr="006D4E87">
        <w:tc>
          <w:tcPr>
            <w:tcW w:w="1228" w:type="dxa"/>
          </w:tcPr>
          <w:p w14:paraId="54CDB8EA" w14:textId="1EAFCB85" w:rsidR="006657A3" w:rsidRDefault="00C0045C" w:rsidP="0041529D">
            <w:pPr>
              <w:spacing w:before="60" w:after="60"/>
              <w:jc w:val="center"/>
            </w:pPr>
            <w:r>
              <w:t>J05(a).1</w:t>
            </w:r>
            <w:r w:rsidR="00F76F3A">
              <w:t>1</w:t>
            </w:r>
          </w:p>
        </w:tc>
        <w:tc>
          <w:tcPr>
            <w:tcW w:w="7565" w:type="dxa"/>
          </w:tcPr>
          <w:p w14:paraId="733BDDE5" w14:textId="68CF5BC4" w:rsidR="006657A3" w:rsidRPr="0071644B" w:rsidRDefault="006657A3" w:rsidP="0041529D">
            <w:pPr>
              <w:spacing w:before="60" w:after="60"/>
            </w:pPr>
            <w:r w:rsidRPr="0071644B">
              <w:t>Planning Statement</w:t>
            </w:r>
            <w:r>
              <w:t xml:space="preserve"> Addendum</w:t>
            </w:r>
          </w:p>
        </w:tc>
        <w:tc>
          <w:tcPr>
            <w:tcW w:w="1401" w:type="dxa"/>
          </w:tcPr>
          <w:p w14:paraId="5ABC81D1" w14:textId="7249CDD5" w:rsidR="006657A3" w:rsidRDefault="006D4E87" w:rsidP="00D80363">
            <w:pPr>
              <w:spacing w:before="60" w:after="60"/>
              <w:jc w:val="center"/>
            </w:pPr>
            <w:r>
              <w:t>A4</w:t>
            </w:r>
          </w:p>
        </w:tc>
      </w:tr>
      <w:tr w:rsidR="0041529D" w14:paraId="1EA66FC8" w14:textId="77777777" w:rsidTr="006D4E87">
        <w:tc>
          <w:tcPr>
            <w:tcW w:w="1228" w:type="dxa"/>
          </w:tcPr>
          <w:p w14:paraId="79860FE6" w14:textId="591F7B17" w:rsidR="0041529D" w:rsidRDefault="00C0045C" w:rsidP="0041529D">
            <w:pPr>
              <w:spacing w:before="60" w:after="60"/>
              <w:jc w:val="center"/>
            </w:pPr>
            <w:r>
              <w:t>J05(a).1</w:t>
            </w:r>
            <w:r w:rsidR="00F76F3A">
              <w:t>2</w:t>
            </w:r>
          </w:p>
        </w:tc>
        <w:tc>
          <w:tcPr>
            <w:tcW w:w="7565" w:type="dxa"/>
          </w:tcPr>
          <w:p w14:paraId="271CE36A" w14:textId="187EB748" w:rsidR="0041529D" w:rsidRDefault="0071644B" w:rsidP="0041529D">
            <w:pPr>
              <w:spacing w:before="60" w:after="60"/>
            </w:pPr>
            <w:r w:rsidRPr="0071644B">
              <w:t>Statement of Community Engagement</w:t>
            </w:r>
          </w:p>
        </w:tc>
        <w:tc>
          <w:tcPr>
            <w:tcW w:w="1401" w:type="dxa"/>
          </w:tcPr>
          <w:p w14:paraId="1A4D32E6" w14:textId="146A669B" w:rsidR="0041529D" w:rsidRDefault="006D4E87" w:rsidP="00D80363">
            <w:pPr>
              <w:spacing w:before="60" w:after="60"/>
              <w:jc w:val="center"/>
            </w:pPr>
            <w:r>
              <w:t>A4</w:t>
            </w:r>
          </w:p>
        </w:tc>
      </w:tr>
      <w:tr w:rsidR="0041529D" w14:paraId="35A808B4" w14:textId="77777777" w:rsidTr="006D4E87">
        <w:tc>
          <w:tcPr>
            <w:tcW w:w="1228" w:type="dxa"/>
          </w:tcPr>
          <w:p w14:paraId="721B1768" w14:textId="27C21007" w:rsidR="0041529D" w:rsidRDefault="00C0045C" w:rsidP="0041529D">
            <w:pPr>
              <w:spacing w:before="60" w:after="60"/>
              <w:jc w:val="center"/>
            </w:pPr>
            <w:r>
              <w:t>J05(a).1</w:t>
            </w:r>
            <w:r w:rsidR="00F76F3A">
              <w:t>3</w:t>
            </w:r>
          </w:p>
        </w:tc>
        <w:tc>
          <w:tcPr>
            <w:tcW w:w="7565" w:type="dxa"/>
          </w:tcPr>
          <w:p w14:paraId="145DE320" w14:textId="6CC22ED1" w:rsidR="0041529D" w:rsidRDefault="0071644B" w:rsidP="0041529D">
            <w:pPr>
              <w:spacing w:before="60" w:after="60"/>
            </w:pPr>
            <w:r w:rsidRPr="0071644B">
              <w:t>Affordable Housing Statement</w:t>
            </w:r>
          </w:p>
        </w:tc>
        <w:tc>
          <w:tcPr>
            <w:tcW w:w="1401" w:type="dxa"/>
          </w:tcPr>
          <w:p w14:paraId="70DEFD4B" w14:textId="50EF1675" w:rsidR="0041529D" w:rsidRDefault="006D4E87" w:rsidP="00D80363">
            <w:pPr>
              <w:spacing w:before="60" w:after="60"/>
              <w:jc w:val="center"/>
            </w:pPr>
            <w:r>
              <w:t>A4</w:t>
            </w:r>
          </w:p>
        </w:tc>
      </w:tr>
      <w:tr w:rsidR="0041529D" w14:paraId="57F327AD" w14:textId="77777777" w:rsidTr="006D4E87">
        <w:tc>
          <w:tcPr>
            <w:tcW w:w="1228" w:type="dxa"/>
          </w:tcPr>
          <w:p w14:paraId="251E9A80" w14:textId="5AED9AE2" w:rsidR="0041529D" w:rsidRDefault="00C0045C" w:rsidP="0041529D">
            <w:pPr>
              <w:spacing w:before="60" w:after="60"/>
              <w:jc w:val="center"/>
            </w:pPr>
            <w:r>
              <w:t>J05(a).1</w:t>
            </w:r>
            <w:r w:rsidR="00F76F3A">
              <w:t>4</w:t>
            </w:r>
          </w:p>
        </w:tc>
        <w:tc>
          <w:tcPr>
            <w:tcW w:w="7565" w:type="dxa"/>
          </w:tcPr>
          <w:p w14:paraId="2219EE5A" w14:textId="7593C10A" w:rsidR="0041529D" w:rsidRDefault="008567A7" w:rsidP="0041529D">
            <w:pPr>
              <w:spacing w:before="60" w:after="60"/>
            </w:pPr>
            <w:r>
              <w:t xml:space="preserve">Updated </w:t>
            </w:r>
            <w:r w:rsidR="0071644B" w:rsidRPr="0071644B">
              <w:t>Energy Statement</w:t>
            </w:r>
          </w:p>
        </w:tc>
        <w:tc>
          <w:tcPr>
            <w:tcW w:w="1401" w:type="dxa"/>
          </w:tcPr>
          <w:p w14:paraId="57D9C1F8" w14:textId="7F3D71A6" w:rsidR="0041529D" w:rsidRDefault="006D4E87" w:rsidP="00D80363">
            <w:pPr>
              <w:spacing w:before="60" w:after="60"/>
              <w:jc w:val="center"/>
            </w:pPr>
            <w:r>
              <w:t>A4</w:t>
            </w:r>
          </w:p>
        </w:tc>
      </w:tr>
      <w:tr w:rsidR="0041529D" w14:paraId="11FE1208" w14:textId="77777777" w:rsidTr="006D4E87">
        <w:tc>
          <w:tcPr>
            <w:tcW w:w="1228" w:type="dxa"/>
          </w:tcPr>
          <w:p w14:paraId="2645F6DC" w14:textId="685BAEBC" w:rsidR="0041529D" w:rsidRDefault="00C0045C" w:rsidP="0041529D">
            <w:pPr>
              <w:spacing w:before="60" w:after="60"/>
              <w:jc w:val="center"/>
            </w:pPr>
            <w:r>
              <w:t>J05(a).1</w:t>
            </w:r>
            <w:r w:rsidR="00F76F3A">
              <w:t>5</w:t>
            </w:r>
          </w:p>
        </w:tc>
        <w:tc>
          <w:tcPr>
            <w:tcW w:w="7565" w:type="dxa"/>
          </w:tcPr>
          <w:p w14:paraId="651C15AF" w14:textId="1A82CFE5" w:rsidR="0041529D" w:rsidRDefault="0071644B" w:rsidP="0041529D">
            <w:pPr>
              <w:spacing w:before="60" w:after="60"/>
            </w:pPr>
            <w:r w:rsidRPr="0071644B">
              <w:t>Ground Conditions Assessment</w:t>
            </w:r>
            <w:r w:rsidR="002639B1">
              <w:t xml:space="preserve"> (Main Report Only.  The appendices, which extend to over 350 pages, can be provided on request)</w:t>
            </w:r>
          </w:p>
        </w:tc>
        <w:tc>
          <w:tcPr>
            <w:tcW w:w="1401" w:type="dxa"/>
          </w:tcPr>
          <w:p w14:paraId="0178CA85" w14:textId="733DE3C3" w:rsidR="0041529D" w:rsidRDefault="006D4E87" w:rsidP="00D80363">
            <w:pPr>
              <w:spacing w:before="60" w:after="60"/>
              <w:jc w:val="center"/>
            </w:pPr>
            <w:r>
              <w:t>A4</w:t>
            </w:r>
          </w:p>
        </w:tc>
      </w:tr>
      <w:tr w:rsidR="0041529D" w14:paraId="75B5DAB0" w14:textId="77777777" w:rsidTr="006D4E87">
        <w:tc>
          <w:tcPr>
            <w:tcW w:w="1228" w:type="dxa"/>
          </w:tcPr>
          <w:p w14:paraId="5B067BD9" w14:textId="204B4BF3" w:rsidR="0041529D" w:rsidRDefault="00C0045C" w:rsidP="0041529D">
            <w:pPr>
              <w:spacing w:before="60" w:after="60"/>
              <w:jc w:val="center"/>
            </w:pPr>
            <w:r>
              <w:t>J05(a).1</w:t>
            </w:r>
            <w:r w:rsidR="00F76F3A">
              <w:t>6</w:t>
            </w:r>
          </w:p>
        </w:tc>
        <w:tc>
          <w:tcPr>
            <w:tcW w:w="7565" w:type="dxa"/>
          </w:tcPr>
          <w:p w14:paraId="22CA08FD" w14:textId="5852BD5E" w:rsidR="0041529D" w:rsidRDefault="008567A7" w:rsidP="0041529D">
            <w:pPr>
              <w:spacing w:before="60" w:after="60"/>
            </w:pPr>
            <w:r>
              <w:t xml:space="preserve">Updated </w:t>
            </w:r>
            <w:r w:rsidR="0071644B" w:rsidRPr="0071644B">
              <w:t>Sustainability Statement</w:t>
            </w:r>
          </w:p>
        </w:tc>
        <w:tc>
          <w:tcPr>
            <w:tcW w:w="1401" w:type="dxa"/>
          </w:tcPr>
          <w:p w14:paraId="3BC7A947" w14:textId="2857B6CA" w:rsidR="0041529D" w:rsidRDefault="006D4E87" w:rsidP="00D80363">
            <w:pPr>
              <w:spacing w:before="60" w:after="60"/>
              <w:jc w:val="center"/>
            </w:pPr>
            <w:r>
              <w:t>A4</w:t>
            </w:r>
          </w:p>
        </w:tc>
      </w:tr>
      <w:tr w:rsidR="0041529D" w14:paraId="7EA855D7" w14:textId="77777777" w:rsidTr="006D4E87">
        <w:tc>
          <w:tcPr>
            <w:tcW w:w="1228" w:type="dxa"/>
          </w:tcPr>
          <w:p w14:paraId="5C93803B" w14:textId="03AD611A" w:rsidR="0041529D" w:rsidRDefault="00C0045C" w:rsidP="0041529D">
            <w:pPr>
              <w:spacing w:before="60" w:after="60"/>
              <w:jc w:val="center"/>
            </w:pPr>
            <w:r>
              <w:t>J05(a).1</w:t>
            </w:r>
            <w:r w:rsidR="00F76F3A">
              <w:t>7</w:t>
            </w:r>
          </w:p>
        </w:tc>
        <w:tc>
          <w:tcPr>
            <w:tcW w:w="7565" w:type="dxa"/>
          </w:tcPr>
          <w:p w14:paraId="21AB3FA9" w14:textId="26A32476" w:rsidR="0041529D" w:rsidRDefault="0071644B" w:rsidP="0041529D">
            <w:pPr>
              <w:spacing w:before="60" w:after="60"/>
            </w:pPr>
            <w:r w:rsidRPr="0071644B">
              <w:t>Transport Assessment</w:t>
            </w:r>
          </w:p>
        </w:tc>
        <w:tc>
          <w:tcPr>
            <w:tcW w:w="1401" w:type="dxa"/>
          </w:tcPr>
          <w:p w14:paraId="41B60345" w14:textId="74260760" w:rsidR="0041529D" w:rsidRDefault="006D4E87" w:rsidP="00D80363">
            <w:pPr>
              <w:spacing w:before="60" w:after="60"/>
              <w:jc w:val="center"/>
            </w:pPr>
            <w:r>
              <w:t>Various</w:t>
            </w:r>
          </w:p>
        </w:tc>
      </w:tr>
      <w:tr w:rsidR="0071644B" w14:paraId="439AD180" w14:textId="77777777" w:rsidTr="006D4E87">
        <w:tc>
          <w:tcPr>
            <w:tcW w:w="1228" w:type="dxa"/>
          </w:tcPr>
          <w:p w14:paraId="6076C44D" w14:textId="2D72E249" w:rsidR="0071644B" w:rsidRDefault="00C0045C" w:rsidP="0041529D">
            <w:pPr>
              <w:spacing w:before="60" w:after="60"/>
              <w:jc w:val="center"/>
            </w:pPr>
            <w:r>
              <w:t>J05(a).1</w:t>
            </w:r>
            <w:r w:rsidR="00F76F3A">
              <w:t>8</w:t>
            </w:r>
          </w:p>
        </w:tc>
        <w:tc>
          <w:tcPr>
            <w:tcW w:w="7565" w:type="dxa"/>
          </w:tcPr>
          <w:p w14:paraId="47559BB5" w14:textId="7BA1C5F0" w:rsidR="0071644B" w:rsidRPr="0071644B" w:rsidRDefault="008567A7" w:rsidP="0041529D">
            <w:pPr>
              <w:spacing w:before="60" w:after="60"/>
            </w:pPr>
            <w:r>
              <w:t xml:space="preserve">Updated </w:t>
            </w:r>
            <w:r w:rsidR="0071644B" w:rsidRPr="0071644B">
              <w:t>Framework Travel Plan</w:t>
            </w:r>
          </w:p>
        </w:tc>
        <w:tc>
          <w:tcPr>
            <w:tcW w:w="1401" w:type="dxa"/>
          </w:tcPr>
          <w:p w14:paraId="3A435183" w14:textId="3CE761F6" w:rsidR="0071644B" w:rsidRDefault="006D4E87" w:rsidP="00D80363">
            <w:pPr>
              <w:spacing w:before="60" w:after="60"/>
              <w:jc w:val="center"/>
            </w:pPr>
            <w:r>
              <w:t>A4/A3</w:t>
            </w:r>
          </w:p>
        </w:tc>
      </w:tr>
      <w:tr w:rsidR="0071644B" w14:paraId="3DE8E7DA" w14:textId="77777777" w:rsidTr="006D4E87">
        <w:tc>
          <w:tcPr>
            <w:tcW w:w="1228" w:type="dxa"/>
          </w:tcPr>
          <w:p w14:paraId="4DCEE397" w14:textId="2B5FDB12" w:rsidR="0071644B" w:rsidRDefault="00C0045C" w:rsidP="0041529D">
            <w:pPr>
              <w:spacing w:before="60" w:after="60"/>
              <w:jc w:val="center"/>
            </w:pPr>
            <w:r>
              <w:t>J05(a).1</w:t>
            </w:r>
            <w:r w:rsidR="00F76F3A">
              <w:t>9</w:t>
            </w:r>
          </w:p>
        </w:tc>
        <w:tc>
          <w:tcPr>
            <w:tcW w:w="7565" w:type="dxa"/>
          </w:tcPr>
          <w:p w14:paraId="14FDF18C" w14:textId="40386651" w:rsidR="0071644B" w:rsidRPr="0071644B" w:rsidRDefault="0071644B" w:rsidP="0041529D">
            <w:pPr>
              <w:spacing w:before="60" w:after="60"/>
            </w:pPr>
            <w:r w:rsidRPr="0071644B">
              <w:t>Draft Section 106 Heads of Terms</w:t>
            </w:r>
          </w:p>
        </w:tc>
        <w:tc>
          <w:tcPr>
            <w:tcW w:w="1401" w:type="dxa"/>
          </w:tcPr>
          <w:p w14:paraId="6D284B98" w14:textId="13A5E5AC" w:rsidR="0071644B" w:rsidRDefault="006D4E87" w:rsidP="00D80363">
            <w:pPr>
              <w:spacing w:before="60" w:after="60"/>
              <w:jc w:val="center"/>
            </w:pPr>
            <w:r>
              <w:t>A4</w:t>
            </w:r>
          </w:p>
        </w:tc>
      </w:tr>
      <w:bookmarkEnd w:id="0"/>
    </w:tbl>
    <w:p w14:paraId="7D96D239" w14:textId="1E0BC135" w:rsidR="0041529D" w:rsidRDefault="0041529D" w:rsidP="003940BE">
      <w:pPr>
        <w:spacing w:line="360" w:lineRule="auto"/>
      </w:pPr>
    </w:p>
    <w:p w14:paraId="656566A0" w14:textId="77777777" w:rsidR="00172475" w:rsidRDefault="00172475" w:rsidP="00172475">
      <w:pPr>
        <w:pStyle w:val="ListParagraph"/>
        <w:ind w:left="709"/>
      </w:pPr>
    </w:p>
    <w:p w14:paraId="0809991C" w14:textId="77777777" w:rsidR="00FF4716" w:rsidRDefault="00FF4716" w:rsidP="008760CB"/>
    <w:sectPr w:rsidR="00FF4716" w:rsidSect="00101E9D">
      <w:footerReference w:type="default" r:id="rId10"/>
      <w:pgSz w:w="11906" w:h="16838" w:code="9"/>
      <w:pgMar w:top="851" w:right="851" w:bottom="1276" w:left="851" w:header="851" w:footer="1038" w:gutter="0"/>
      <w:pgNumType w:start="1"/>
      <w:cols w:space="680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D84F" w14:textId="77777777" w:rsidR="006D4E87" w:rsidRDefault="006D4E87" w:rsidP="00E459A8">
      <w:r>
        <w:separator/>
      </w:r>
    </w:p>
  </w:endnote>
  <w:endnote w:type="continuationSeparator" w:id="0">
    <w:p w14:paraId="4337B5E7" w14:textId="77777777" w:rsidR="006D4E87" w:rsidRDefault="006D4E87" w:rsidP="00E4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15594"/>
      <w:tblOverlap w:val="never"/>
      <w:tblW w:w="10204" w:type="dxa"/>
      <w:tblBorders>
        <w:top w:val="single" w:sz="8" w:space="0" w:color="A1A7C0"/>
      </w:tblBorders>
      <w:tblLook w:val="01E0" w:firstRow="1" w:lastRow="1" w:firstColumn="1" w:lastColumn="1" w:noHBand="0" w:noVBand="0"/>
    </w:tblPr>
    <w:tblGrid>
      <w:gridCol w:w="6520"/>
      <w:gridCol w:w="283"/>
      <w:gridCol w:w="2268"/>
      <w:gridCol w:w="283"/>
      <w:gridCol w:w="850"/>
    </w:tblGrid>
    <w:tr w:rsidR="006D4E87" w14:paraId="113B21CD" w14:textId="77777777" w:rsidTr="00C43247">
      <w:trPr>
        <w:trHeight w:val="397"/>
      </w:trPr>
      <w:tc>
        <w:tcPr>
          <w:tcW w:w="6520" w:type="dxa"/>
          <w:tcBorders>
            <w:top w:val="single" w:sz="4" w:space="0" w:color="A1A7C0"/>
          </w:tcBorders>
          <w:tcMar>
            <w:left w:w="0" w:type="dxa"/>
            <w:right w:w="0" w:type="dxa"/>
          </w:tcMar>
          <w:vAlign w:val="bottom"/>
        </w:tcPr>
        <w:p w14:paraId="5405820B" w14:textId="7755FE92" w:rsidR="006D4E87" w:rsidRPr="0013637A" w:rsidRDefault="006D4E87" w:rsidP="00E747FA">
          <w:pPr>
            <w:rPr>
              <w:szCs w:val="24"/>
            </w:rPr>
          </w:pPr>
          <w:r>
            <w:rPr>
              <w:szCs w:val="24"/>
            </w:rPr>
            <w:t xml:space="preserve">BDSL &amp; The </w:t>
          </w:r>
          <w:proofErr w:type="gramStart"/>
          <w:r>
            <w:rPr>
              <w:szCs w:val="24"/>
            </w:rPr>
            <w:t>North West</w:t>
          </w:r>
          <w:proofErr w:type="gramEnd"/>
          <w:r>
            <w:rPr>
              <w:szCs w:val="24"/>
            </w:rPr>
            <w:t xml:space="preserve"> Thornbury Landowners Consortium</w:t>
          </w:r>
        </w:p>
      </w:tc>
      <w:tc>
        <w:tcPr>
          <w:tcW w:w="283" w:type="dxa"/>
          <w:tcBorders>
            <w:top w:val="nil"/>
          </w:tcBorders>
          <w:vAlign w:val="bottom"/>
        </w:tcPr>
        <w:p w14:paraId="725ACB37" w14:textId="77777777" w:rsidR="006D4E87" w:rsidRPr="0013637A" w:rsidRDefault="006D4E87" w:rsidP="00C43247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1A7C0"/>
          </w:tcBorders>
          <w:vAlign w:val="bottom"/>
        </w:tcPr>
        <w:p w14:paraId="2032FA6A" w14:textId="58034268" w:rsidR="006D4E87" w:rsidRPr="0013637A" w:rsidRDefault="006D4E87" w:rsidP="00C43247">
          <w:pPr>
            <w:rPr>
              <w:szCs w:val="24"/>
            </w:rPr>
          </w:pPr>
          <w:r>
            <w:rPr>
              <w:szCs w:val="24"/>
            </w:rPr>
            <w:t>November 2021</w:t>
          </w:r>
        </w:p>
      </w:tc>
      <w:tc>
        <w:tcPr>
          <w:tcW w:w="283" w:type="dxa"/>
          <w:tcBorders>
            <w:top w:val="nil"/>
          </w:tcBorders>
          <w:vAlign w:val="bottom"/>
        </w:tcPr>
        <w:p w14:paraId="5EBD6AAE" w14:textId="77777777" w:rsidR="006D4E87" w:rsidRPr="00D82871" w:rsidRDefault="006D4E87" w:rsidP="00C43247">
          <w:pPr>
            <w:rPr>
              <w:b/>
              <w:color w:val="A1A7C0"/>
              <w:szCs w:val="24"/>
            </w:rPr>
          </w:pPr>
        </w:p>
      </w:tc>
      <w:tc>
        <w:tcPr>
          <w:tcW w:w="850" w:type="dxa"/>
          <w:tcBorders>
            <w:top w:val="single" w:sz="4" w:space="0" w:color="A1A7C0"/>
          </w:tcBorders>
          <w:vAlign w:val="bottom"/>
        </w:tcPr>
        <w:p w14:paraId="23B27B91" w14:textId="7FE78BD9" w:rsidR="006D4E87" w:rsidRPr="008967B6" w:rsidRDefault="006D4E87" w:rsidP="00C43247">
          <w:pPr>
            <w:jc w:val="right"/>
            <w:rPr>
              <w:b/>
              <w:szCs w:val="24"/>
            </w:rPr>
          </w:pPr>
          <w:r w:rsidRPr="008967B6">
            <w:rPr>
              <w:b/>
              <w:szCs w:val="24"/>
            </w:rPr>
            <w:fldChar w:fldCharType="begin"/>
          </w:r>
          <w:r w:rsidRPr="008967B6">
            <w:rPr>
              <w:b/>
              <w:szCs w:val="24"/>
            </w:rPr>
            <w:instrText xml:space="preserve"> PAGE   \* MERGEFORMAT </w:instrText>
          </w:r>
          <w:r w:rsidRPr="008967B6">
            <w:rPr>
              <w:b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1</w:t>
          </w:r>
          <w:r w:rsidRPr="008967B6">
            <w:rPr>
              <w:b/>
              <w:noProof/>
              <w:szCs w:val="24"/>
            </w:rPr>
            <w:fldChar w:fldCharType="end"/>
          </w:r>
        </w:p>
      </w:tc>
    </w:tr>
  </w:tbl>
  <w:p w14:paraId="248C6AD3" w14:textId="77777777" w:rsidR="006D4E87" w:rsidRDefault="006D4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15594"/>
      <w:tblOverlap w:val="never"/>
      <w:tblW w:w="10204" w:type="dxa"/>
      <w:tblBorders>
        <w:top w:val="single" w:sz="8" w:space="0" w:color="A1A7C0"/>
      </w:tblBorders>
      <w:tblLook w:val="01E0" w:firstRow="1" w:lastRow="1" w:firstColumn="1" w:lastColumn="1" w:noHBand="0" w:noVBand="0"/>
    </w:tblPr>
    <w:tblGrid>
      <w:gridCol w:w="6520"/>
      <w:gridCol w:w="283"/>
      <w:gridCol w:w="2268"/>
      <w:gridCol w:w="283"/>
      <w:gridCol w:w="850"/>
    </w:tblGrid>
    <w:tr w:rsidR="006D4E87" w14:paraId="1399EF9D" w14:textId="77777777" w:rsidTr="00C43247">
      <w:trPr>
        <w:trHeight w:val="397"/>
      </w:trPr>
      <w:tc>
        <w:tcPr>
          <w:tcW w:w="6520" w:type="dxa"/>
          <w:tcBorders>
            <w:top w:val="single" w:sz="4" w:space="0" w:color="A1A7C0"/>
          </w:tcBorders>
          <w:tcMar>
            <w:left w:w="0" w:type="dxa"/>
            <w:right w:w="0" w:type="dxa"/>
          </w:tcMar>
          <w:vAlign w:val="bottom"/>
        </w:tcPr>
        <w:p w14:paraId="02BBB1F0" w14:textId="3E2EE48A" w:rsidR="006D4E87" w:rsidRPr="0013637A" w:rsidRDefault="006D4E87" w:rsidP="00C43247">
          <w:pPr>
            <w:rPr>
              <w:szCs w:val="24"/>
            </w:rPr>
          </w:pPr>
          <w:r>
            <w:rPr>
              <w:szCs w:val="24"/>
            </w:rPr>
            <w:t xml:space="preserve">BDSL &amp; The </w:t>
          </w:r>
          <w:proofErr w:type="gramStart"/>
          <w:r>
            <w:rPr>
              <w:szCs w:val="24"/>
            </w:rPr>
            <w:t>North West</w:t>
          </w:r>
          <w:proofErr w:type="gramEnd"/>
          <w:r>
            <w:rPr>
              <w:szCs w:val="24"/>
            </w:rPr>
            <w:t xml:space="preserve"> Thornbury Landowners Consortium</w:t>
          </w:r>
        </w:p>
      </w:tc>
      <w:tc>
        <w:tcPr>
          <w:tcW w:w="283" w:type="dxa"/>
          <w:tcBorders>
            <w:top w:val="nil"/>
          </w:tcBorders>
          <w:vAlign w:val="bottom"/>
        </w:tcPr>
        <w:p w14:paraId="75A5F56A" w14:textId="77777777" w:rsidR="006D4E87" w:rsidRPr="0013637A" w:rsidRDefault="006D4E87" w:rsidP="00C43247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1A7C0"/>
          </w:tcBorders>
          <w:vAlign w:val="bottom"/>
        </w:tcPr>
        <w:p w14:paraId="7AC4CA4F" w14:textId="2E7DECC9" w:rsidR="006D4E87" w:rsidRPr="0013637A" w:rsidRDefault="006D4E87" w:rsidP="00C43247">
          <w:pPr>
            <w:rPr>
              <w:szCs w:val="24"/>
            </w:rPr>
          </w:pPr>
          <w:r>
            <w:rPr>
              <w:szCs w:val="24"/>
            </w:rPr>
            <w:t>November 2021</w:t>
          </w:r>
        </w:p>
      </w:tc>
      <w:tc>
        <w:tcPr>
          <w:tcW w:w="283" w:type="dxa"/>
          <w:tcBorders>
            <w:top w:val="nil"/>
          </w:tcBorders>
          <w:vAlign w:val="bottom"/>
        </w:tcPr>
        <w:p w14:paraId="6A9231B5" w14:textId="77777777" w:rsidR="006D4E87" w:rsidRPr="00D82871" w:rsidRDefault="006D4E87" w:rsidP="00C43247">
          <w:pPr>
            <w:rPr>
              <w:b/>
              <w:color w:val="A1A7C0"/>
              <w:szCs w:val="24"/>
            </w:rPr>
          </w:pPr>
        </w:p>
      </w:tc>
      <w:tc>
        <w:tcPr>
          <w:tcW w:w="850" w:type="dxa"/>
          <w:tcBorders>
            <w:top w:val="single" w:sz="4" w:space="0" w:color="A1A7C0"/>
          </w:tcBorders>
          <w:vAlign w:val="bottom"/>
        </w:tcPr>
        <w:p w14:paraId="0589D415" w14:textId="34A13593" w:rsidR="006D4E87" w:rsidRPr="008967B6" w:rsidRDefault="006D4E87" w:rsidP="00C43247">
          <w:pPr>
            <w:jc w:val="right"/>
            <w:rPr>
              <w:b/>
              <w:szCs w:val="24"/>
            </w:rPr>
          </w:pPr>
          <w:r w:rsidRPr="008967B6">
            <w:rPr>
              <w:b/>
              <w:szCs w:val="24"/>
            </w:rPr>
            <w:fldChar w:fldCharType="begin"/>
          </w:r>
          <w:r w:rsidRPr="008967B6">
            <w:rPr>
              <w:b/>
              <w:szCs w:val="24"/>
            </w:rPr>
            <w:instrText xml:space="preserve"> PAGE   \* MERGEFORMAT </w:instrText>
          </w:r>
          <w:r w:rsidRPr="008967B6">
            <w:rPr>
              <w:b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1</w:t>
          </w:r>
          <w:r w:rsidRPr="008967B6">
            <w:rPr>
              <w:b/>
              <w:noProof/>
              <w:szCs w:val="24"/>
            </w:rPr>
            <w:fldChar w:fldCharType="end"/>
          </w:r>
        </w:p>
      </w:tc>
    </w:tr>
  </w:tbl>
  <w:p w14:paraId="138A268A" w14:textId="77777777" w:rsidR="006D4E87" w:rsidRDefault="006D4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3FF9" w14:textId="77777777" w:rsidR="006D4E87" w:rsidRDefault="006D4E87" w:rsidP="00E459A8">
      <w:r>
        <w:separator/>
      </w:r>
    </w:p>
  </w:footnote>
  <w:footnote w:type="continuationSeparator" w:id="0">
    <w:p w14:paraId="41D966B6" w14:textId="77777777" w:rsidR="006D4E87" w:rsidRDefault="006D4E87" w:rsidP="00E4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221" w:type="dxa"/>
      <w:tblBorders>
        <w:bottom w:val="single" w:sz="8" w:space="0" w:color="A1A7C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88"/>
      <w:gridCol w:w="282"/>
      <w:gridCol w:w="1151"/>
    </w:tblGrid>
    <w:tr w:rsidR="006D4E87" w14:paraId="1AFC2EEB" w14:textId="77777777" w:rsidTr="00C43247">
      <w:trPr>
        <w:trHeight w:val="397"/>
      </w:trPr>
      <w:tc>
        <w:tcPr>
          <w:tcW w:w="8804" w:type="dxa"/>
          <w:tcBorders>
            <w:bottom w:val="single" w:sz="4" w:space="0" w:color="A1A7C0"/>
          </w:tcBorders>
          <w:tcMar>
            <w:left w:w="0" w:type="dxa"/>
            <w:right w:w="0" w:type="dxa"/>
          </w:tcMar>
          <w:vAlign w:val="bottom"/>
        </w:tcPr>
        <w:p w14:paraId="794E6DEB" w14:textId="3B71751B" w:rsidR="006D4E87" w:rsidRPr="0013637A" w:rsidRDefault="006D4E87" w:rsidP="00C43247">
          <w:pPr>
            <w:spacing w:line="360" w:lineRule="auto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Land West of Park Farm, Thornbury</w:t>
          </w:r>
        </w:p>
        <w:p w14:paraId="50DBD24C" w14:textId="6655512B" w:rsidR="006D4E87" w:rsidRPr="0013637A" w:rsidRDefault="006D4E87" w:rsidP="004E4C24">
          <w:pPr>
            <w:spacing w:line="360" w:lineRule="auto"/>
            <w:rPr>
              <w:b/>
              <w:szCs w:val="20"/>
            </w:rPr>
          </w:pPr>
          <w:r>
            <w:rPr>
              <w:b/>
              <w:szCs w:val="20"/>
            </w:rPr>
            <w:t>Essential Supporting Documents List</w:t>
          </w:r>
          <w:r w:rsidR="00C44E01">
            <w:rPr>
              <w:b/>
              <w:szCs w:val="20"/>
            </w:rPr>
            <w:t xml:space="preserve"> </w:t>
          </w:r>
          <w:proofErr w:type="gramStart"/>
          <w:r w:rsidR="00C44E01">
            <w:rPr>
              <w:b/>
              <w:szCs w:val="20"/>
            </w:rPr>
            <w:t xml:space="preserve">- </w:t>
          </w:r>
          <w:r w:rsidR="00C44E01">
            <w:t xml:space="preserve"> </w:t>
          </w:r>
          <w:r w:rsidR="00C44E01" w:rsidRPr="00C44E01">
            <w:rPr>
              <w:b/>
              <w:szCs w:val="20"/>
            </w:rPr>
            <w:t>Application</w:t>
          </w:r>
          <w:proofErr w:type="gramEnd"/>
          <w:r w:rsidR="00C44E01" w:rsidRPr="00C44E01">
            <w:rPr>
              <w:b/>
              <w:szCs w:val="20"/>
            </w:rPr>
            <w:t xml:space="preserve"> Documents – Section J05</w:t>
          </w:r>
        </w:p>
      </w:tc>
      <w:tc>
        <w:tcPr>
          <w:tcW w:w="283" w:type="dxa"/>
          <w:tcBorders>
            <w:bottom w:val="nil"/>
          </w:tcBorders>
          <w:tcMar>
            <w:left w:w="0" w:type="dxa"/>
            <w:right w:w="0" w:type="dxa"/>
          </w:tcMar>
        </w:tcPr>
        <w:p w14:paraId="1C1F8641" w14:textId="77777777" w:rsidR="006D4E87" w:rsidRPr="0065309D" w:rsidRDefault="006D4E87" w:rsidP="00C43247">
          <w:pPr>
            <w:jc w:val="right"/>
            <w:rPr>
              <w:b/>
              <w:color w:val="F50003"/>
              <w:sz w:val="24"/>
              <w:szCs w:val="24"/>
            </w:rPr>
          </w:pPr>
        </w:p>
      </w:tc>
      <w:tc>
        <w:tcPr>
          <w:tcW w:w="1134" w:type="dxa"/>
          <w:tcBorders>
            <w:bottom w:val="nil"/>
          </w:tcBorders>
        </w:tcPr>
        <w:p w14:paraId="006E1A86" w14:textId="77777777" w:rsidR="006D4E87" w:rsidRPr="0065309D" w:rsidRDefault="006D4E87" w:rsidP="00C43247">
          <w:pPr>
            <w:jc w:val="right"/>
            <w:rPr>
              <w:b/>
              <w:color w:val="F50003"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26F77AE2" wp14:editId="7F3208E3">
                <wp:extent cx="712447" cy="712447"/>
                <wp:effectExtent l="19050" t="0" r="0" b="0"/>
                <wp:docPr id="2" name="Picture 2" descr="savill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avill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47" cy="712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E87" w14:paraId="79A19E27" w14:textId="77777777" w:rsidTr="00C43247">
      <w:trPr>
        <w:trHeight w:val="567"/>
      </w:trPr>
      <w:tc>
        <w:tcPr>
          <w:tcW w:w="8804" w:type="dxa"/>
          <w:tcBorders>
            <w:top w:val="single" w:sz="4" w:space="0" w:color="A1A7C0"/>
            <w:bottom w:val="nil"/>
          </w:tcBorders>
          <w:tcMar>
            <w:left w:w="0" w:type="dxa"/>
            <w:right w:w="0" w:type="dxa"/>
          </w:tcMar>
        </w:tcPr>
        <w:p w14:paraId="57A0B59A" w14:textId="77777777" w:rsidR="006D4E87" w:rsidRPr="00E15234" w:rsidRDefault="006D4E87" w:rsidP="00C43247"/>
      </w:tc>
      <w:tc>
        <w:tcPr>
          <w:tcW w:w="283" w:type="dxa"/>
          <w:tcBorders>
            <w:bottom w:val="nil"/>
          </w:tcBorders>
          <w:tcMar>
            <w:left w:w="0" w:type="dxa"/>
            <w:right w:w="0" w:type="dxa"/>
          </w:tcMar>
        </w:tcPr>
        <w:p w14:paraId="4B63BE2F" w14:textId="77777777" w:rsidR="006D4E87" w:rsidRPr="00E15234" w:rsidRDefault="006D4E87" w:rsidP="00C43247">
          <w:pPr>
            <w:rPr>
              <w:sz w:val="24"/>
            </w:rPr>
          </w:pPr>
        </w:p>
      </w:tc>
      <w:tc>
        <w:tcPr>
          <w:tcW w:w="1134" w:type="dxa"/>
          <w:tcBorders>
            <w:bottom w:val="nil"/>
          </w:tcBorders>
        </w:tcPr>
        <w:p w14:paraId="4C83DC27" w14:textId="77777777" w:rsidR="006D4E87" w:rsidRPr="00E15234" w:rsidRDefault="006D4E87" w:rsidP="00C43247">
          <w:pPr>
            <w:rPr>
              <w:noProof/>
              <w:lang w:eastAsia="en-GB"/>
            </w:rPr>
          </w:pPr>
        </w:p>
      </w:tc>
    </w:tr>
  </w:tbl>
  <w:p w14:paraId="483D4424" w14:textId="77777777" w:rsidR="006D4E87" w:rsidRPr="00DF7926" w:rsidRDefault="006D4E87" w:rsidP="00451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D6F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066C7"/>
    <w:multiLevelType w:val="hybridMultilevel"/>
    <w:tmpl w:val="B950AA9E"/>
    <w:lvl w:ilvl="0" w:tplc="9B1AAC3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D90BE5"/>
    <w:multiLevelType w:val="hybridMultilevel"/>
    <w:tmpl w:val="E912FF9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4" w:hanging="735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890FAD"/>
    <w:multiLevelType w:val="hybridMultilevel"/>
    <w:tmpl w:val="5062570A"/>
    <w:lvl w:ilvl="0" w:tplc="53E6FD34">
      <w:start w:val="1"/>
      <w:numFmt w:val="lowerRoman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739C"/>
    <w:multiLevelType w:val="hybridMultilevel"/>
    <w:tmpl w:val="3A289E86"/>
    <w:lvl w:ilvl="0" w:tplc="163AFE82">
      <w:start w:val="1"/>
      <w:numFmt w:val="bullet"/>
      <w:pStyle w:val="Heading5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2039"/>
    <w:multiLevelType w:val="hybridMultilevel"/>
    <w:tmpl w:val="C1DA7CB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181969"/>
    <w:multiLevelType w:val="multilevel"/>
    <w:tmpl w:val="74AC599A"/>
    <w:styleLink w:val="ImportedStyle1"/>
    <w:lvl w:ilvl="0">
      <w:start w:val="1"/>
      <w:numFmt w:val="decimal"/>
      <w:lvlText w:val="%1."/>
      <w:lvlJc w:val="left"/>
      <w:pPr>
        <w:ind w:left="1134" w:hanging="1134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53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1928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232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280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."/>
      <w:lvlJc w:val="left"/>
      <w:pPr>
        <w:ind w:left="3289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%8."/>
      <w:lvlJc w:val="left"/>
      <w:pPr>
        <w:ind w:left="377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425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E3079F"/>
    <w:multiLevelType w:val="hybridMultilevel"/>
    <w:tmpl w:val="20164A0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0237999"/>
    <w:multiLevelType w:val="hybridMultilevel"/>
    <w:tmpl w:val="783AEE28"/>
    <w:lvl w:ilvl="0" w:tplc="FD2E5064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1291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0B62FB"/>
    <w:multiLevelType w:val="hybridMultilevel"/>
    <w:tmpl w:val="25DE2382"/>
    <w:lvl w:ilvl="0" w:tplc="5E8EEFE0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0522DF"/>
    <w:multiLevelType w:val="hybridMultilevel"/>
    <w:tmpl w:val="E2FE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16EB2"/>
    <w:multiLevelType w:val="multilevel"/>
    <w:tmpl w:val="8DDA5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EE42D7"/>
    <w:multiLevelType w:val="hybridMultilevel"/>
    <w:tmpl w:val="F14A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45925"/>
    <w:multiLevelType w:val="hybridMultilevel"/>
    <w:tmpl w:val="378439BC"/>
    <w:lvl w:ilvl="0" w:tplc="37D438B6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86F7C"/>
    <w:multiLevelType w:val="hybridMultilevel"/>
    <w:tmpl w:val="796C8282"/>
    <w:lvl w:ilvl="0" w:tplc="202A5E8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A526A7"/>
    <w:multiLevelType w:val="multilevel"/>
    <w:tmpl w:val="D88E819A"/>
    <w:lvl w:ilvl="0">
      <w:start w:val="1"/>
      <w:numFmt w:val="decimal"/>
      <w:pStyle w:val="H1"/>
      <w:lvlText w:val="%1."/>
      <w:lvlJc w:val="left"/>
      <w:pPr>
        <w:tabs>
          <w:tab w:val="num" w:pos="4577"/>
        </w:tabs>
        <w:ind w:left="3556" w:firstLine="0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tabs>
          <w:tab w:val="num" w:pos="1741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pStyle w:val="H3"/>
      <w:lvlText w:val="%1.%2.%3."/>
      <w:lvlJc w:val="left"/>
      <w:pPr>
        <w:tabs>
          <w:tab w:val="num" w:pos="1741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4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54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4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4"/>
        </w:tabs>
        <w:ind w:left="720" w:firstLine="0"/>
      </w:pPr>
      <w:rPr>
        <w:rFonts w:hint="default"/>
      </w:rPr>
    </w:lvl>
  </w:abstractNum>
  <w:abstractNum w:abstractNumId="17" w15:restartNumberingAfterBreak="0">
    <w:nsid w:val="5E8C6573"/>
    <w:multiLevelType w:val="hybridMultilevel"/>
    <w:tmpl w:val="AD44862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A157F74"/>
    <w:multiLevelType w:val="hybridMultilevel"/>
    <w:tmpl w:val="90C2F0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15175C"/>
    <w:multiLevelType w:val="hybridMultilevel"/>
    <w:tmpl w:val="9006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647C2"/>
    <w:multiLevelType w:val="multilevel"/>
    <w:tmpl w:val="DC7CFA90"/>
    <w:lvl w:ilvl="0">
      <w:start w:val="1"/>
      <w:numFmt w:val="decimal"/>
      <w:pStyle w:val="Heading1"/>
      <w:lvlText w:val="%1.0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609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" w:hanging="907"/>
      </w:pPr>
      <w:rPr>
        <w:rFonts w:hint="default"/>
      </w:rPr>
    </w:lvl>
  </w:abstractNum>
  <w:abstractNum w:abstractNumId="21" w15:restartNumberingAfterBreak="0">
    <w:nsid w:val="73E85357"/>
    <w:multiLevelType w:val="hybridMultilevel"/>
    <w:tmpl w:val="375E92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F10CF9"/>
    <w:multiLevelType w:val="hybridMultilevel"/>
    <w:tmpl w:val="8DE0474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2902070">
      <w:start w:val="6"/>
      <w:numFmt w:val="bullet"/>
      <w:lvlText w:val="•"/>
      <w:lvlJc w:val="left"/>
      <w:pPr>
        <w:ind w:left="2524" w:hanging="73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174E3C"/>
    <w:multiLevelType w:val="hybridMultilevel"/>
    <w:tmpl w:val="1144B7A2"/>
    <w:lvl w:ilvl="0" w:tplc="5E8EEFE0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C342BF3"/>
    <w:multiLevelType w:val="multilevel"/>
    <w:tmpl w:val="6F9E90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2A0A00"/>
    <w:multiLevelType w:val="hybridMultilevel"/>
    <w:tmpl w:val="D5AE0912"/>
    <w:lvl w:ilvl="0" w:tplc="5E8EEFE0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E56FB9"/>
    <w:multiLevelType w:val="hybridMultilevel"/>
    <w:tmpl w:val="90D0018A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0"/>
  </w:num>
  <w:num w:numId="5">
    <w:abstractNumId w:val="3"/>
  </w:num>
  <w:num w:numId="6">
    <w:abstractNumId w:val="16"/>
  </w:num>
  <w:num w:numId="7">
    <w:abstractNumId w:val="9"/>
  </w:num>
  <w:num w:numId="8">
    <w:abstractNumId w:val="24"/>
  </w:num>
  <w:num w:numId="9">
    <w:abstractNumId w:val="25"/>
  </w:num>
  <w:num w:numId="10">
    <w:abstractNumId w:val="21"/>
  </w:num>
  <w:num w:numId="11">
    <w:abstractNumId w:val="7"/>
  </w:num>
  <w:num w:numId="12">
    <w:abstractNumId w:val="23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  <w:num w:numId="17">
    <w:abstractNumId w:val="12"/>
  </w:num>
  <w:num w:numId="18">
    <w:abstractNumId w:val="18"/>
  </w:num>
  <w:num w:numId="19">
    <w:abstractNumId w:val="22"/>
  </w:num>
  <w:num w:numId="20">
    <w:abstractNumId w:val="2"/>
  </w:num>
  <w:num w:numId="21">
    <w:abstractNumId w:val="1"/>
  </w:num>
  <w:num w:numId="22">
    <w:abstractNumId w:val="5"/>
  </w:num>
  <w:num w:numId="23">
    <w:abstractNumId w:val="17"/>
  </w:num>
  <w:num w:numId="24">
    <w:abstractNumId w:val="26"/>
  </w:num>
  <w:num w:numId="25">
    <w:abstractNumId w:val="15"/>
  </w:num>
  <w:num w:numId="26">
    <w:abstractNumId w:val="13"/>
  </w:num>
  <w:num w:numId="2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90"/>
  <w:drawingGridVerticalSpacing w:val="14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24"/>
    <w:rsid w:val="000000D5"/>
    <w:rsid w:val="00001C00"/>
    <w:rsid w:val="000024CA"/>
    <w:rsid w:val="00002AFB"/>
    <w:rsid w:val="00004012"/>
    <w:rsid w:val="00004405"/>
    <w:rsid w:val="00004531"/>
    <w:rsid w:val="000053DB"/>
    <w:rsid w:val="00005580"/>
    <w:rsid w:val="00005C39"/>
    <w:rsid w:val="00006943"/>
    <w:rsid w:val="00007F35"/>
    <w:rsid w:val="0001098D"/>
    <w:rsid w:val="000112A5"/>
    <w:rsid w:val="0001428E"/>
    <w:rsid w:val="000146CE"/>
    <w:rsid w:val="00014987"/>
    <w:rsid w:val="00014A0D"/>
    <w:rsid w:val="00014FA0"/>
    <w:rsid w:val="000158B6"/>
    <w:rsid w:val="0001724A"/>
    <w:rsid w:val="00017F30"/>
    <w:rsid w:val="00020BF3"/>
    <w:rsid w:val="00023C0D"/>
    <w:rsid w:val="00024A38"/>
    <w:rsid w:val="00025781"/>
    <w:rsid w:val="00025806"/>
    <w:rsid w:val="00030F7E"/>
    <w:rsid w:val="000316FC"/>
    <w:rsid w:val="00032D13"/>
    <w:rsid w:val="0003309E"/>
    <w:rsid w:val="000339F4"/>
    <w:rsid w:val="000347B5"/>
    <w:rsid w:val="00035B7B"/>
    <w:rsid w:val="00035BBC"/>
    <w:rsid w:val="000360F3"/>
    <w:rsid w:val="00037194"/>
    <w:rsid w:val="00040816"/>
    <w:rsid w:val="00040999"/>
    <w:rsid w:val="000412ED"/>
    <w:rsid w:val="0004174D"/>
    <w:rsid w:val="00041F0E"/>
    <w:rsid w:val="00043D16"/>
    <w:rsid w:val="00046785"/>
    <w:rsid w:val="00047C0D"/>
    <w:rsid w:val="00050F28"/>
    <w:rsid w:val="000512BA"/>
    <w:rsid w:val="00051BA9"/>
    <w:rsid w:val="00051BC5"/>
    <w:rsid w:val="00052209"/>
    <w:rsid w:val="00053D3A"/>
    <w:rsid w:val="000546A9"/>
    <w:rsid w:val="000562F7"/>
    <w:rsid w:val="00057109"/>
    <w:rsid w:val="000601B9"/>
    <w:rsid w:val="00062D43"/>
    <w:rsid w:val="00063161"/>
    <w:rsid w:val="00063608"/>
    <w:rsid w:val="00065C88"/>
    <w:rsid w:val="00066277"/>
    <w:rsid w:val="00066C1F"/>
    <w:rsid w:val="000672E4"/>
    <w:rsid w:val="000713A6"/>
    <w:rsid w:val="0007350B"/>
    <w:rsid w:val="00073FAF"/>
    <w:rsid w:val="00074221"/>
    <w:rsid w:val="000773CF"/>
    <w:rsid w:val="000811EB"/>
    <w:rsid w:val="0008737E"/>
    <w:rsid w:val="00087E7F"/>
    <w:rsid w:val="00090187"/>
    <w:rsid w:val="0009020C"/>
    <w:rsid w:val="00090662"/>
    <w:rsid w:val="000915E9"/>
    <w:rsid w:val="00091E7E"/>
    <w:rsid w:val="00093AC1"/>
    <w:rsid w:val="00094D8E"/>
    <w:rsid w:val="00094ED6"/>
    <w:rsid w:val="00095A54"/>
    <w:rsid w:val="00097861"/>
    <w:rsid w:val="000A390E"/>
    <w:rsid w:val="000A57D1"/>
    <w:rsid w:val="000A6363"/>
    <w:rsid w:val="000A6EC1"/>
    <w:rsid w:val="000A7A1A"/>
    <w:rsid w:val="000B05FE"/>
    <w:rsid w:val="000B20C8"/>
    <w:rsid w:val="000B2AAC"/>
    <w:rsid w:val="000B3637"/>
    <w:rsid w:val="000B5815"/>
    <w:rsid w:val="000B60B8"/>
    <w:rsid w:val="000B6191"/>
    <w:rsid w:val="000B6847"/>
    <w:rsid w:val="000C04BC"/>
    <w:rsid w:val="000C184A"/>
    <w:rsid w:val="000C19D7"/>
    <w:rsid w:val="000C1DE0"/>
    <w:rsid w:val="000C2B3F"/>
    <w:rsid w:val="000C2BC0"/>
    <w:rsid w:val="000C6030"/>
    <w:rsid w:val="000C617C"/>
    <w:rsid w:val="000C6DCD"/>
    <w:rsid w:val="000D12EF"/>
    <w:rsid w:val="000D32A1"/>
    <w:rsid w:val="000D349D"/>
    <w:rsid w:val="000D5D05"/>
    <w:rsid w:val="000D649F"/>
    <w:rsid w:val="000D6849"/>
    <w:rsid w:val="000D6D29"/>
    <w:rsid w:val="000D6F61"/>
    <w:rsid w:val="000D74B8"/>
    <w:rsid w:val="000D7A72"/>
    <w:rsid w:val="000E038E"/>
    <w:rsid w:val="000E183D"/>
    <w:rsid w:val="000E1C7B"/>
    <w:rsid w:val="000E263A"/>
    <w:rsid w:val="000E3C63"/>
    <w:rsid w:val="000E407F"/>
    <w:rsid w:val="000E49DA"/>
    <w:rsid w:val="000E5967"/>
    <w:rsid w:val="000E5F3D"/>
    <w:rsid w:val="000E6198"/>
    <w:rsid w:val="000E713E"/>
    <w:rsid w:val="000F1CB5"/>
    <w:rsid w:val="000F2370"/>
    <w:rsid w:val="000F47E5"/>
    <w:rsid w:val="000F499E"/>
    <w:rsid w:val="000F5561"/>
    <w:rsid w:val="000F6D6B"/>
    <w:rsid w:val="000F70C3"/>
    <w:rsid w:val="00100C3D"/>
    <w:rsid w:val="00101CF1"/>
    <w:rsid w:val="00101E9D"/>
    <w:rsid w:val="001029A3"/>
    <w:rsid w:val="00102A62"/>
    <w:rsid w:val="00104F09"/>
    <w:rsid w:val="0010736C"/>
    <w:rsid w:val="001077C8"/>
    <w:rsid w:val="00107D66"/>
    <w:rsid w:val="001104B8"/>
    <w:rsid w:val="00110AFD"/>
    <w:rsid w:val="00110FE2"/>
    <w:rsid w:val="00113036"/>
    <w:rsid w:val="00117A9C"/>
    <w:rsid w:val="001201BD"/>
    <w:rsid w:val="00121FF4"/>
    <w:rsid w:val="0012264D"/>
    <w:rsid w:val="001240CF"/>
    <w:rsid w:val="00126297"/>
    <w:rsid w:val="001269D1"/>
    <w:rsid w:val="00126C52"/>
    <w:rsid w:val="00127561"/>
    <w:rsid w:val="00130293"/>
    <w:rsid w:val="00131742"/>
    <w:rsid w:val="001322C2"/>
    <w:rsid w:val="0013383B"/>
    <w:rsid w:val="00134577"/>
    <w:rsid w:val="00134A53"/>
    <w:rsid w:val="0013546B"/>
    <w:rsid w:val="0013637A"/>
    <w:rsid w:val="001374CA"/>
    <w:rsid w:val="00137C6E"/>
    <w:rsid w:val="001400AD"/>
    <w:rsid w:val="001438DA"/>
    <w:rsid w:val="00143A5F"/>
    <w:rsid w:val="00143C4A"/>
    <w:rsid w:val="0014433B"/>
    <w:rsid w:val="00145E2D"/>
    <w:rsid w:val="001463CC"/>
    <w:rsid w:val="00146C06"/>
    <w:rsid w:val="00147A74"/>
    <w:rsid w:val="00153C4F"/>
    <w:rsid w:val="00153E8B"/>
    <w:rsid w:val="00156714"/>
    <w:rsid w:val="00161E88"/>
    <w:rsid w:val="00164BE1"/>
    <w:rsid w:val="0016525F"/>
    <w:rsid w:val="0016581D"/>
    <w:rsid w:val="001662EE"/>
    <w:rsid w:val="001667B3"/>
    <w:rsid w:val="00167A02"/>
    <w:rsid w:val="0017070D"/>
    <w:rsid w:val="00170C80"/>
    <w:rsid w:val="00170CE7"/>
    <w:rsid w:val="00171120"/>
    <w:rsid w:val="00172475"/>
    <w:rsid w:val="00175F10"/>
    <w:rsid w:val="00176CF5"/>
    <w:rsid w:val="001770C5"/>
    <w:rsid w:val="00177924"/>
    <w:rsid w:val="00180290"/>
    <w:rsid w:val="001821C2"/>
    <w:rsid w:val="00183215"/>
    <w:rsid w:val="001838AB"/>
    <w:rsid w:val="00183B8D"/>
    <w:rsid w:val="00183F46"/>
    <w:rsid w:val="0019047B"/>
    <w:rsid w:val="00190969"/>
    <w:rsid w:val="00191656"/>
    <w:rsid w:val="0019182B"/>
    <w:rsid w:val="00191F07"/>
    <w:rsid w:val="00192D00"/>
    <w:rsid w:val="00196041"/>
    <w:rsid w:val="00197820"/>
    <w:rsid w:val="001A1278"/>
    <w:rsid w:val="001A2D0A"/>
    <w:rsid w:val="001A2DD5"/>
    <w:rsid w:val="001A515B"/>
    <w:rsid w:val="001A6BE7"/>
    <w:rsid w:val="001A7AA0"/>
    <w:rsid w:val="001A7D9A"/>
    <w:rsid w:val="001B007E"/>
    <w:rsid w:val="001B18D4"/>
    <w:rsid w:val="001B2CE3"/>
    <w:rsid w:val="001B5AB4"/>
    <w:rsid w:val="001B5DE1"/>
    <w:rsid w:val="001B6542"/>
    <w:rsid w:val="001B716F"/>
    <w:rsid w:val="001B7BF0"/>
    <w:rsid w:val="001B7FB2"/>
    <w:rsid w:val="001C00F7"/>
    <w:rsid w:val="001C17A0"/>
    <w:rsid w:val="001C1939"/>
    <w:rsid w:val="001C3180"/>
    <w:rsid w:val="001C3B6E"/>
    <w:rsid w:val="001C4736"/>
    <w:rsid w:val="001C4759"/>
    <w:rsid w:val="001C4DA9"/>
    <w:rsid w:val="001C5C9B"/>
    <w:rsid w:val="001C5FB9"/>
    <w:rsid w:val="001C762B"/>
    <w:rsid w:val="001D0582"/>
    <w:rsid w:val="001D1202"/>
    <w:rsid w:val="001D2545"/>
    <w:rsid w:val="001D3141"/>
    <w:rsid w:val="001D4760"/>
    <w:rsid w:val="001D4B4F"/>
    <w:rsid w:val="001D604A"/>
    <w:rsid w:val="001E0BDF"/>
    <w:rsid w:val="001E12C3"/>
    <w:rsid w:val="001E13AC"/>
    <w:rsid w:val="001E1BF4"/>
    <w:rsid w:val="001E2908"/>
    <w:rsid w:val="001E3C50"/>
    <w:rsid w:val="001E5C4B"/>
    <w:rsid w:val="001E64BF"/>
    <w:rsid w:val="001F094E"/>
    <w:rsid w:val="001F406F"/>
    <w:rsid w:val="001F4A40"/>
    <w:rsid w:val="001F5629"/>
    <w:rsid w:val="001F6171"/>
    <w:rsid w:val="001F671A"/>
    <w:rsid w:val="00200166"/>
    <w:rsid w:val="00200927"/>
    <w:rsid w:val="00201D50"/>
    <w:rsid w:val="002030FD"/>
    <w:rsid w:val="00203E7C"/>
    <w:rsid w:val="002041F3"/>
    <w:rsid w:val="002042ED"/>
    <w:rsid w:val="00204955"/>
    <w:rsid w:val="0021053C"/>
    <w:rsid w:val="002108DA"/>
    <w:rsid w:val="00210971"/>
    <w:rsid w:val="00210A40"/>
    <w:rsid w:val="00211059"/>
    <w:rsid w:val="00212B86"/>
    <w:rsid w:val="0021365F"/>
    <w:rsid w:val="00214141"/>
    <w:rsid w:val="00215644"/>
    <w:rsid w:val="00220761"/>
    <w:rsid w:val="002213D4"/>
    <w:rsid w:val="0022185A"/>
    <w:rsid w:val="00221A73"/>
    <w:rsid w:val="0022383E"/>
    <w:rsid w:val="002252CA"/>
    <w:rsid w:val="0022699E"/>
    <w:rsid w:val="00226CF2"/>
    <w:rsid w:val="00227C8F"/>
    <w:rsid w:val="0023105C"/>
    <w:rsid w:val="002329AF"/>
    <w:rsid w:val="0023584A"/>
    <w:rsid w:val="00241025"/>
    <w:rsid w:val="002412AA"/>
    <w:rsid w:val="00242E6D"/>
    <w:rsid w:val="002436C5"/>
    <w:rsid w:val="0024479B"/>
    <w:rsid w:val="00244C8C"/>
    <w:rsid w:val="0024512F"/>
    <w:rsid w:val="00245B70"/>
    <w:rsid w:val="002461E0"/>
    <w:rsid w:val="00251550"/>
    <w:rsid w:val="00251628"/>
    <w:rsid w:val="00252545"/>
    <w:rsid w:val="00252AEF"/>
    <w:rsid w:val="00253B8E"/>
    <w:rsid w:val="00254497"/>
    <w:rsid w:val="002546B1"/>
    <w:rsid w:val="00254D4E"/>
    <w:rsid w:val="0025519A"/>
    <w:rsid w:val="00256DCD"/>
    <w:rsid w:val="0025784E"/>
    <w:rsid w:val="002579DD"/>
    <w:rsid w:val="00257F35"/>
    <w:rsid w:val="00260A34"/>
    <w:rsid w:val="0026142E"/>
    <w:rsid w:val="00261AB1"/>
    <w:rsid w:val="00261CF9"/>
    <w:rsid w:val="00263746"/>
    <w:rsid w:val="002639B1"/>
    <w:rsid w:val="00263A3E"/>
    <w:rsid w:val="002645A3"/>
    <w:rsid w:val="00265838"/>
    <w:rsid w:val="00266A04"/>
    <w:rsid w:val="00266BB6"/>
    <w:rsid w:val="00267DC9"/>
    <w:rsid w:val="00270E42"/>
    <w:rsid w:val="0027162C"/>
    <w:rsid w:val="00274090"/>
    <w:rsid w:val="00276EE4"/>
    <w:rsid w:val="002773E7"/>
    <w:rsid w:val="002804EB"/>
    <w:rsid w:val="00280C62"/>
    <w:rsid w:val="0028478E"/>
    <w:rsid w:val="00285806"/>
    <w:rsid w:val="00287997"/>
    <w:rsid w:val="0029345D"/>
    <w:rsid w:val="002942FC"/>
    <w:rsid w:val="00294CC9"/>
    <w:rsid w:val="002979B6"/>
    <w:rsid w:val="00297EE0"/>
    <w:rsid w:val="002A1A17"/>
    <w:rsid w:val="002A425B"/>
    <w:rsid w:val="002A4795"/>
    <w:rsid w:val="002A4FC4"/>
    <w:rsid w:val="002A5343"/>
    <w:rsid w:val="002A54B8"/>
    <w:rsid w:val="002A56CD"/>
    <w:rsid w:val="002A778D"/>
    <w:rsid w:val="002A7A6A"/>
    <w:rsid w:val="002B0EBC"/>
    <w:rsid w:val="002B113E"/>
    <w:rsid w:val="002B1B33"/>
    <w:rsid w:val="002B21A7"/>
    <w:rsid w:val="002B296C"/>
    <w:rsid w:val="002B2CA0"/>
    <w:rsid w:val="002B35CA"/>
    <w:rsid w:val="002B4034"/>
    <w:rsid w:val="002C0804"/>
    <w:rsid w:val="002C0B75"/>
    <w:rsid w:val="002C13FD"/>
    <w:rsid w:val="002C17FA"/>
    <w:rsid w:val="002C1949"/>
    <w:rsid w:val="002C1C70"/>
    <w:rsid w:val="002C3467"/>
    <w:rsid w:val="002C6514"/>
    <w:rsid w:val="002C67F3"/>
    <w:rsid w:val="002C6EAF"/>
    <w:rsid w:val="002C6F0D"/>
    <w:rsid w:val="002C73CD"/>
    <w:rsid w:val="002D0434"/>
    <w:rsid w:val="002D1D29"/>
    <w:rsid w:val="002D1D4B"/>
    <w:rsid w:val="002D54B0"/>
    <w:rsid w:val="002D6239"/>
    <w:rsid w:val="002D6BF7"/>
    <w:rsid w:val="002D74D8"/>
    <w:rsid w:val="002E02A5"/>
    <w:rsid w:val="002E09B7"/>
    <w:rsid w:val="002E2CD0"/>
    <w:rsid w:val="002E2DE2"/>
    <w:rsid w:val="002E472E"/>
    <w:rsid w:val="002E64D3"/>
    <w:rsid w:val="002F0053"/>
    <w:rsid w:val="002F43D7"/>
    <w:rsid w:val="002F49B4"/>
    <w:rsid w:val="002F4D3C"/>
    <w:rsid w:val="002F6BD4"/>
    <w:rsid w:val="002F790B"/>
    <w:rsid w:val="002F7DB5"/>
    <w:rsid w:val="00300ED1"/>
    <w:rsid w:val="00301185"/>
    <w:rsid w:val="003013B6"/>
    <w:rsid w:val="00302290"/>
    <w:rsid w:val="00302369"/>
    <w:rsid w:val="00303028"/>
    <w:rsid w:val="00305190"/>
    <w:rsid w:val="0030522A"/>
    <w:rsid w:val="00305447"/>
    <w:rsid w:val="00305B71"/>
    <w:rsid w:val="00306C51"/>
    <w:rsid w:val="0030766F"/>
    <w:rsid w:val="003102D0"/>
    <w:rsid w:val="00316F02"/>
    <w:rsid w:val="00317B43"/>
    <w:rsid w:val="0032103F"/>
    <w:rsid w:val="0032339F"/>
    <w:rsid w:val="003255B9"/>
    <w:rsid w:val="003258AF"/>
    <w:rsid w:val="00326061"/>
    <w:rsid w:val="00326E87"/>
    <w:rsid w:val="00327635"/>
    <w:rsid w:val="00327AF1"/>
    <w:rsid w:val="00331D70"/>
    <w:rsid w:val="00332C0C"/>
    <w:rsid w:val="00335C86"/>
    <w:rsid w:val="003363B3"/>
    <w:rsid w:val="00336B03"/>
    <w:rsid w:val="00340CA3"/>
    <w:rsid w:val="00340DAD"/>
    <w:rsid w:val="0034242D"/>
    <w:rsid w:val="00342AA8"/>
    <w:rsid w:val="003432A3"/>
    <w:rsid w:val="00346081"/>
    <w:rsid w:val="00350990"/>
    <w:rsid w:val="00352DC8"/>
    <w:rsid w:val="003548B9"/>
    <w:rsid w:val="00355345"/>
    <w:rsid w:val="003562A4"/>
    <w:rsid w:val="00356C2C"/>
    <w:rsid w:val="003579D8"/>
    <w:rsid w:val="00360E22"/>
    <w:rsid w:val="00360EFC"/>
    <w:rsid w:val="0036482F"/>
    <w:rsid w:val="003648E8"/>
    <w:rsid w:val="003663EF"/>
    <w:rsid w:val="00366BD9"/>
    <w:rsid w:val="003670FD"/>
    <w:rsid w:val="00367DDF"/>
    <w:rsid w:val="003703F8"/>
    <w:rsid w:val="003733ED"/>
    <w:rsid w:val="003747BA"/>
    <w:rsid w:val="00376E31"/>
    <w:rsid w:val="00381387"/>
    <w:rsid w:val="0038161F"/>
    <w:rsid w:val="00381E28"/>
    <w:rsid w:val="003824B9"/>
    <w:rsid w:val="00383B57"/>
    <w:rsid w:val="00385ABB"/>
    <w:rsid w:val="003860FE"/>
    <w:rsid w:val="00390EB7"/>
    <w:rsid w:val="00391318"/>
    <w:rsid w:val="0039236E"/>
    <w:rsid w:val="00392871"/>
    <w:rsid w:val="00393164"/>
    <w:rsid w:val="00393FAE"/>
    <w:rsid w:val="003940BE"/>
    <w:rsid w:val="0039457C"/>
    <w:rsid w:val="00396D25"/>
    <w:rsid w:val="003970B7"/>
    <w:rsid w:val="00397CC6"/>
    <w:rsid w:val="003A2B42"/>
    <w:rsid w:val="003A2F9C"/>
    <w:rsid w:val="003A36BB"/>
    <w:rsid w:val="003A628C"/>
    <w:rsid w:val="003B062D"/>
    <w:rsid w:val="003B1DAD"/>
    <w:rsid w:val="003B2F52"/>
    <w:rsid w:val="003B335D"/>
    <w:rsid w:val="003B39E4"/>
    <w:rsid w:val="003B3F80"/>
    <w:rsid w:val="003B4581"/>
    <w:rsid w:val="003B705C"/>
    <w:rsid w:val="003B7F7D"/>
    <w:rsid w:val="003C0DE3"/>
    <w:rsid w:val="003C2BA2"/>
    <w:rsid w:val="003C52AF"/>
    <w:rsid w:val="003C5A61"/>
    <w:rsid w:val="003C5C0B"/>
    <w:rsid w:val="003C7888"/>
    <w:rsid w:val="003D18FD"/>
    <w:rsid w:val="003D22C5"/>
    <w:rsid w:val="003D4332"/>
    <w:rsid w:val="003D4C22"/>
    <w:rsid w:val="003D4E8E"/>
    <w:rsid w:val="003D5043"/>
    <w:rsid w:val="003D5740"/>
    <w:rsid w:val="003D613C"/>
    <w:rsid w:val="003D6D64"/>
    <w:rsid w:val="003E0DD6"/>
    <w:rsid w:val="003E1827"/>
    <w:rsid w:val="003E2367"/>
    <w:rsid w:val="003E3827"/>
    <w:rsid w:val="003E4A80"/>
    <w:rsid w:val="003E4FFB"/>
    <w:rsid w:val="003E54EA"/>
    <w:rsid w:val="003E65C9"/>
    <w:rsid w:val="003E7F54"/>
    <w:rsid w:val="003F021F"/>
    <w:rsid w:val="003F1382"/>
    <w:rsid w:val="003F23D5"/>
    <w:rsid w:val="003F2F33"/>
    <w:rsid w:val="003F3BE9"/>
    <w:rsid w:val="003F540F"/>
    <w:rsid w:val="003F6280"/>
    <w:rsid w:val="003F69D5"/>
    <w:rsid w:val="00402D0B"/>
    <w:rsid w:val="00402FC1"/>
    <w:rsid w:val="004037CE"/>
    <w:rsid w:val="004045E9"/>
    <w:rsid w:val="00405D65"/>
    <w:rsid w:val="004066F6"/>
    <w:rsid w:val="00407765"/>
    <w:rsid w:val="0041048C"/>
    <w:rsid w:val="00410A4C"/>
    <w:rsid w:val="00411CDD"/>
    <w:rsid w:val="0041529D"/>
    <w:rsid w:val="004155E0"/>
    <w:rsid w:val="00416C27"/>
    <w:rsid w:val="004172AE"/>
    <w:rsid w:val="004204FC"/>
    <w:rsid w:val="0042264F"/>
    <w:rsid w:val="00422810"/>
    <w:rsid w:val="00422E2F"/>
    <w:rsid w:val="004234E7"/>
    <w:rsid w:val="0042372C"/>
    <w:rsid w:val="00423D8E"/>
    <w:rsid w:val="0042489B"/>
    <w:rsid w:val="00424A41"/>
    <w:rsid w:val="0042653A"/>
    <w:rsid w:val="00427322"/>
    <w:rsid w:val="0042754E"/>
    <w:rsid w:val="00427DD1"/>
    <w:rsid w:val="004304C1"/>
    <w:rsid w:val="004306FE"/>
    <w:rsid w:val="00432B04"/>
    <w:rsid w:val="00432BE7"/>
    <w:rsid w:val="00432E5A"/>
    <w:rsid w:val="00434407"/>
    <w:rsid w:val="004356AB"/>
    <w:rsid w:val="0043584D"/>
    <w:rsid w:val="0043620F"/>
    <w:rsid w:val="00436246"/>
    <w:rsid w:val="0043661C"/>
    <w:rsid w:val="00436F65"/>
    <w:rsid w:val="00442F4B"/>
    <w:rsid w:val="00442FFC"/>
    <w:rsid w:val="004460FA"/>
    <w:rsid w:val="0044754D"/>
    <w:rsid w:val="0045132B"/>
    <w:rsid w:val="00451D00"/>
    <w:rsid w:val="00453AD3"/>
    <w:rsid w:val="00453C69"/>
    <w:rsid w:val="00454CA9"/>
    <w:rsid w:val="0045691B"/>
    <w:rsid w:val="004604DA"/>
    <w:rsid w:val="00461046"/>
    <w:rsid w:val="0046188D"/>
    <w:rsid w:val="00462104"/>
    <w:rsid w:val="0046252F"/>
    <w:rsid w:val="00462BF2"/>
    <w:rsid w:val="00463201"/>
    <w:rsid w:val="004633B4"/>
    <w:rsid w:val="00463F16"/>
    <w:rsid w:val="00463F82"/>
    <w:rsid w:val="00466087"/>
    <w:rsid w:val="00466CD3"/>
    <w:rsid w:val="00467517"/>
    <w:rsid w:val="00471E3B"/>
    <w:rsid w:val="00477871"/>
    <w:rsid w:val="00477C0A"/>
    <w:rsid w:val="00477E20"/>
    <w:rsid w:val="00480BF3"/>
    <w:rsid w:val="00481BB6"/>
    <w:rsid w:val="00481F5E"/>
    <w:rsid w:val="004832D7"/>
    <w:rsid w:val="004837E1"/>
    <w:rsid w:val="00483CB6"/>
    <w:rsid w:val="00484D04"/>
    <w:rsid w:val="00484DD4"/>
    <w:rsid w:val="004851AF"/>
    <w:rsid w:val="0048574A"/>
    <w:rsid w:val="00485A92"/>
    <w:rsid w:val="004926B7"/>
    <w:rsid w:val="004946E3"/>
    <w:rsid w:val="00494B52"/>
    <w:rsid w:val="00494E51"/>
    <w:rsid w:val="00497882"/>
    <w:rsid w:val="004A00A9"/>
    <w:rsid w:val="004A17E9"/>
    <w:rsid w:val="004A180D"/>
    <w:rsid w:val="004A2127"/>
    <w:rsid w:val="004A2C7D"/>
    <w:rsid w:val="004A3137"/>
    <w:rsid w:val="004A6946"/>
    <w:rsid w:val="004B11DF"/>
    <w:rsid w:val="004B17C6"/>
    <w:rsid w:val="004B2674"/>
    <w:rsid w:val="004B2DF0"/>
    <w:rsid w:val="004B315E"/>
    <w:rsid w:val="004B412A"/>
    <w:rsid w:val="004B4FA3"/>
    <w:rsid w:val="004B5646"/>
    <w:rsid w:val="004B728A"/>
    <w:rsid w:val="004B7BB6"/>
    <w:rsid w:val="004B7D5B"/>
    <w:rsid w:val="004C0066"/>
    <w:rsid w:val="004C00A6"/>
    <w:rsid w:val="004C07BB"/>
    <w:rsid w:val="004C24BC"/>
    <w:rsid w:val="004C27AE"/>
    <w:rsid w:val="004C5E3D"/>
    <w:rsid w:val="004D05B1"/>
    <w:rsid w:val="004D1489"/>
    <w:rsid w:val="004D201F"/>
    <w:rsid w:val="004D394D"/>
    <w:rsid w:val="004D4DAF"/>
    <w:rsid w:val="004D5665"/>
    <w:rsid w:val="004D5BA8"/>
    <w:rsid w:val="004D64A4"/>
    <w:rsid w:val="004D6AB2"/>
    <w:rsid w:val="004D6E9B"/>
    <w:rsid w:val="004D73D6"/>
    <w:rsid w:val="004D784B"/>
    <w:rsid w:val="004D7BAC"/>
    <w:rsid w:val="004E0CBB"/>
    <w:rsid w:val="004E1B0D"/>
    <w:rsid w:val="004E2495"/>
    <w:rsid w:val="004E354C"/>
    <w:rsid w:val="004E3AB2"/>
    <w:rsid w:val="004E4C24"/>
    <w:rsid w:val="004E4DDC"/>
    <w:rsid w:val="004E533D"/>
    <w:rsid w:val="004F0044"/>
    <w:rsid w:val="004F0E35"/>
    <w:rsid w:val="004F4B38"/>
    <w:rsid w:val="004F6587"/>
    <w:rsid w:val="004F6677"/>
    <w:rsid w:val="004F69A0"/>
    <w:rsid w:val="004F7853"/>
    <w:rsid w:val="004F7CEE"/>
    <w:rsid w:val="00500BD4"/>
    <w:rsid w:val="0050313E"/>
    <w:rsid w:val="00504209"/>
    <w:rsid w:val="005042A4"/>
    <w:rsid w:val="005045D0"/>
    <w:rsid w:val="005048FE"/>
    <w:rsid w:val="00504C19"/>
    <w:rsid w:val="00505B54"/>
    <w:rsid w:val="00505C30"/>
    <w:rsid w:val="00507D35"/>
    <w:rsid w:val="00507E0E"/>
    <w:rsid w:val="00511123"/>
    <w:rsid w:val="0051218C"/>
    <w:rsid w:val="00513E59"/>
    <w:rsid w:val="0051455D"/>
    <w:rsid w:val="00520266"/>
    <w:rsid w:val="0052278A"/>
    <w:rsid w:val="0052284A"/>
    <w:rsid w:val="00522AC4"/>
    <w:rsid w:val="005245CF"/>
    <w:rsid w:val="0052471E"/>
    <w:rsid w:val="005302BA"/>
    <w:rsid w:val="00530957"/>
    <w:rsid w:val="00530B21"/>
    <w:rsid w:val="00531099"/>
    <w:rsid w:val="00531BE1"/>
    <w:rsid w:val="0053277F"/>
    <w:rsid w:val="00532E5F"/>
    <w:rsid w:val="005356EE"/>
    <w:rsid w:val="00535A7D"/>
    <w:rsid w:val="00537F6C"/>
    <w:rsid w:val="0054021A"/>
    <w:rsid w:val="00541C58"/>
    <w:rsid w:val="00541FA0"/>
    <w:rsid w:val="00544A02"/>
    <w:rsid w:val="00544C35"/>
    <w:rsid w:val="00545CB6"/>
    <w:rsid w:val="005478C7"/>
    <w:rsid w:val="00551764"/>
    <w:rsid w:val="00551FE6"/>
    <w:rsid w:val="0055370D"/>
    <w:rsid w:val="005538BA"/>
    <w:rsid w:val="005576D1"/>
    <w:rsid w:val="00563226"/>
    <w:rsid w:val="00563BAB"/>
    <w:rsid w:val="00564A52"/>
    <w:rsid w:val="00566CEC"/>
    <w:rsid w:val="00566D6F"/>
    <w:rsid w:val="005673D9"/>
    <w:rsid w:val="00570174"/>
    <w:rsid w:val="005709FF"/>
    <w:rsid w:val="00570FF4"/>
    <w:rsid w:val="00572920"/>
    <w:rsid w:val="00573104"/>
    <w:rsid w:val="00574ED8"/>
    <w:rsid w:val="00574FFF"/>
    <w:rsid w:val="005761CF"/>
    <w:rsid w:val="00576430"/>
    <w:rsid w:val="0057704E"/>
    <w:rsid w:val="00577FE5"/>
    <w:rsid w:val="00580466"/>
    <w:rsid w:val="0058203F"/>
    <w:rsid w:val="00582765"/>
    <w:rsid w:val="00582A80"/>
    <w:rsid w:val="005839D7"/>
    <w:rsid w:val="005844C4"/>
    <w:rsid w:val="00587E23"/>
    <w:rsid w:val="005904B0"/>
    <w:rsid w:val="005930B3"/>
    <w:rsid w:val="00593F21"/>
    <w:rsid w:val="005943AF"/>
    <w:rsid w:val="005951AF"/>
    <w:rsid w:val="0059536D"/>
    <w:rsid w:val="00595A29"/>
    <w:rsid w:val="00596453"/>
    <w:rsid w:val="005978F4"/>
    <w:rsid w:val="005A046D"/>
    <w:rsid w:val="005A0656"/>
    <w:rsid w:val="005A1F43"/>
    <w:rsid w:val="005A23D7"/>
    <w:rsid w:val="005A469D"/>
    <w:rsid w:val="005A5476"/>
    <w:rsid w:val="005B0216"/>
    <w:rsid w:val="005B0924"/>
    <w:rsid w:val="005B202C"/>
    <w:rsid w:val="005B24D6"/>
    <w:rsid w:val="005B2E02"/>
    <w:rsid w:val="005B47E2"/>
    <w:rsid w:val="005B7648"/>
    <w:rsid w:val="005C0202"/>
    <w:rsid w:val="005C1678"/>
    <w:rsid w:val="005C178B"/>
    <w:rsid w:val="005C2988"/>
    <w:rsid w:val="005C51CA"/>
    <w:rsid w:val="005C6972"/>
    <w:rsid w:val="005C7850"/>
    <w:rsid w:val="005D0AB6"/>
    <w:rsid w:val="005D6631"/>
    <w:rsid w:val="005D6CB1"/>
    <w:rsid w:val="005D7A67"/>
    <w:rsid w:val="005E0206"/>
    <w:rsid w:val="005E0D95"/>
    <w:rsid w:val="005E36F8"/>
    <w:rsid w:val="005E3DEA"/>
    <w:rsid w:val="005E4043"/>
    <w:rsid w:val="005E45D2"/>
    <w:rsid w:val="005E560A"/>
    <w:rsid w:val="005E5F10"/>
    <w:rsid w:val="005E5F7A"/>
    <w:rsid w:val="005E61E6"/>
    <w:rsid w:val="005E79CD"/>
    <w:rsid w:val="005F1123"/>
    <w:rsid w:val="005F2FDC"/>
    <w:rsid w:val="005F484A"/>
    <w:rsid w:val="005F6246"/>
    <w:rsid w:val="005F7683"/>
    <w:rsid w:val="0060005B"/>
    <w:rsid w:val="006022E6"/>
    <w:rsid w:val="00602A6B"/>
    <w:rsid w:val="00604451"/>
    <w:rsid w:val="00604EAD"/>
    <w:rsid w:val="00604F3E"/>
    <w:rsid w:val="00605BE4"/>
    <w:rsid w:val="00607575"/>
    <w:rsid w:val="00607603"/>
    <w:rsid w:val="006077C2"/>
    <w:rsid w:val="0061225F"/>
    <w:rsid w:val="00612BFB"/>
    <w:rsid w:val="00612C67"/>
    <w:rsid w:val="00612D2B"/>
    <w:rsid w:val="00613A55"/>
    <w:rsid w:val="0061438E"/>
    <w:rsid w:val="006143B8"/>
    <w:rsid w:val="00614569"/>
    <w:rsid w:val="006149BA"/>
    <w:rsid w:val="0061591A"/>
    <w:rsid w:val="006161B3"/>
    <w:rsid w:val="00616250"/>
    <w:rsid w:val="006220CB"/>
    <w:rsid w:val="00622453"/>
    <w:rsid w:val="00623553"/>
    <w:rsid w:val="00623926"/>
    <w:rsid w:val="00623A1C"/>
    <w:rsid w:val="00624326"/>
    <w:rsid w:val="00625494"/>
    <w:rsid w:val="00625BA3"/>
    <w:rsid w:val="00627579"/>
    <w:rsid w:val="00627F72"/>
    <w:rsid w:val="0063161F"/>
    <w:rsid w:val="00633412"/>
    <w:rsid w:val="00634C68"/>
    <w:rsid w:val="0063651C"/>
    <w:rsid w:val="00637FF3"/>
    <w:rsid w:val="00640B65"/>
    <w:rsid w:val="006410F3"/>
    <w:rsid w:val="00641405"/>
    <w:rsid w:val="006418C0"/>
    <w:rsid w:val="0064261D"/>
    <w:rsid w:val="00642AEA"/>
    <w:rsid w:val="00644687"/>
    <w:rsid w:val="006447E3"/>
    <w:rsid w:val="00645305"/>
    <w:rsid w:val="00645314"/>
    <w:rsid w:val="006457F4"/>
    <w:rsid w:val="006461D5"/>
    <w:rsid w:val="00647FE1"/>
    <w:rsid w:val="00650EC8"/>
    <w:rsid w:val="006518AC"/>
    <w:rsid w:val="00652B38"/>
    <w:rsid w:val="006547F8"/>
    <w:rsid w:val="00654A25"/>
    <w:rsid w:val="00654D11"/>
    <w:rsid w:val="006552BC"/>
    <w:rsid w:val="00656215"/>
    <w:rsid w:val="006578A6"/>
    <w:rsid w:val="00661165"/>
    <w:rsid w:val="00663B16"/>
    <w:rsid w:val="00663F9C"/>
    <w:rsid w:val="006641A3"/>
    <w:rsid w:val="0066459C"/>
    <w:rsid w:val="00665764"/>
    <w:rsid w:val="006657A3"/>
    <w:rsid w:val="00665ED3"/>
    <w:rsid w:val="00670434"/>
    <w:rsid w:val="006715B6"/>
    <w:rsid w:val="00671E2D"/>
    <w:rsid w:val="00672521"/>
    <w:rsid w:val="00672A08"/>
    <w:rsid w:val="006775A5"/>
    <w:rsid w:val="00681719"/>
    <w:rsid w:val="00682129"/>
    <w:rsid w:val="0068285C"/>
    <w:rsid w:val="00683352"/>
    <w:rsid w:val="006844C5"/>
    <w:rsid w:val="00684A1D"/>
    <w:rsid w:val="00685E42"/>
    <w:rsid w:val="00686C13"/>
    <w:rsid w:val="00686E3A"/>
    <w:rsid w:val="006872B0"/>
    <w:rsid w:val="00690521"/>
    <w:rsid w:val="0069182E"/>
    <w:rsid w:val="00691D5B"/>
    <w:rsid w:val="0069346A"/>
    <w:rsid w:val="006968AF"/>
    <w:rsid w:val="00696ACA"/>
    <w:rsid w:val="00696AE3"/>
    <w:rsid w:val="00696D08"/>
    <w:rsid w:val="00696EAE"/>
    <w:rsid w:val="00697BBA"/>
    <w:rsid w:val="006A1DEC"/>
    <w:rsid w:val="006A2247"/>
    <w:rsid w:val="006A3D5B"/>
    <w:rsid w:val="006A44F9"/>
    <w:rsid w:val="006A455A"/>
    <w:rsid w:val="006A5F68"/>
    <w:rsid w:val="006A6738"/>
    <w:rsid w:val="006A67C8"/>
    <w:rsid w:val="006B0F99"/>
    <w:rsid w:val="006B1C4A"/>
    <w:rsid w:val="006B23CF"/>
    <w:rsid w:val="006B3042"/>
    <w:rsid w:val="006B53DB"/>
    <w:rsid w:val="006B576C"/>
    <w:rsid w:val="006B67E3"/>
    <w:rsid w:val="006B6FCE"/>
    <w:rsid w:val="006B7A39"/>
    <w:rsid w:val="006C4A8B"/>
    <w:rsid w:val="006C4E00"/>
    <w:rsid w:val="006C7636"/>
    <w:rsid w:val="006D02CA"/>
    <w:rsid w:val="006D1E90"/>
    <w:rsid w:val="006D21A5"/>
    <w:rsid w:val="006D38B1"/>
    <w:rsid w:val="006D4E87"/>
    <w:rsid w:val="006D6647"/>
    <w:rsid w:val="006D7946"/>
    <w:rsid w:val="006D7DD1"/>
    <w:rsid w:val="006E30CF"/>
    <w:rsid w:val="006E32CA"/>
    <w:rsid w:val="006E541C"/>
    <w:rsid w:val="006F1D2E"/>
    <w:rsid w:val="006F3321"/>
    <w:rsid w:val="006F53E5"/>
    <w:rsid w:val="006F59A1"/>
    <w:rsid w:val="006F5D11"/>
    <w:rsid w:val="006F7876"/>
    <w:rsid w:val="00700556"/>
    <w:rsid w:val="007024C5"/>
    <w:rsid w:val="00702922"/>
    <w:rsid w:val="007037B8"/>
    <w:rsid w:val="00706407"/>
    <w:rsid w:val="00706F3C"/>
    <w:rsid w:val="00707264"/>
    <w:rsid w:val="00710427"/>
    <w:rsid w:val="007104DC"/>
    <w:rsid w:val="007131E4"/>
    <w:rsid w:val="00713A20"/>
    <w:rsid w:val="0071596E"/>
    <w:rsid w:val="00715DFE"/>
    <w:rsid w:val="0071644B"/>
    <w:rsid w:val="00716CC0"/>
    <w:rsid w:val="00716FB9"/>
    <w:rsid w:val="00721315"/>
    <w:rsid w:val="007224F5"/>
    <w:rsid w:val="0072287D"/>
    <w:rsid w:val="00723A9E"/>
    <w:rsid w:val="00724C08"/>
    <w:rsid w:val="007254D6"/>
    <w:rsid w:val="00725621"/>
    <w:rsid w:val="00725B2A"/>
    <w:rsid w:val="00726122"/>
    <w:rsid w:val="00726D2E"/>
    <w:rsid w:val="007270D4"/>
    <w:rsid w:val="00727624"/>
    <w:rsid w:val="00727C4A"/>
    <w:rsid w:val="007302FB"/>
    <w:rsid w:val="0073090E"/>
    <w:rsid w:val="0073228E"/>
    <w:rsid w:val="00735F12"/>
    <w:rsid w:val="00737CB9"/>
    <w:rsid w:val="00737E87"/>
    <w:rsid w:val="007407B4"/>
    <w:rsid w:val="00740943"/>
    <w:rsid w:val="00740A5A"/>
    <w:rsid w:val="0074179D"/>
    <w:rsid w:val="00741F19"/>
    <w:rsid w:val="00743C33"/>
    <w:rsid w:val="00746566"/>
    <w:rsid w:val="007467B0"/>
    <w:rsid w:val="00746F35"/>
    <w:rsid w:val="007473FA"/>
    <w:rsid w:val="00751681"/>
    <w:rsid w:val="007537CA"/>
    <w:rsid w:val="00754317"/>
    <w:rsid w:val="00756732"/>
    <w:rsid w:val="0075702E"/>
    <w:rsid w:val="00757A59"/>
    <w:rsid w:val="0076041C"/>
    <w:rsid w:val="00764615"/>
    <w:rsid w:val="007646AD"/>
    <w:rsid w:val="00764AEA"/>
    <w:rsid w:val="00765807"/>
    <w:rsid w:val="00770167"/>
    <w:rsid w:val="007732D2"/>
    <w:rsid w:val="00773D58"/>
    <w:rsid w:val="00776982"/>
    <w:rsid w:val="00777EFA"/>
    <w:rsid w:val="007807DA"/>
    <w:rsid w:val="0078081D"/>
    <w:rsid w:val="00781054"/>
    <w:rsid w:val="00784235"/>
    <w:rsid w:val="0078431A"/>
    <w:rsid w:val="00785B20"/>
    <w:rsid w:val="00785D13"/>
    <w:rsid w:val="00786949"/>
    <w:rsid w:val="007873F7"/>
    <w:rsid w:val="007911D2"/>
    <w:rsid w:val="0079130F"/>
    <w:rsid w:val="00793799"/>
    <w:rsid w:val="00794ADB"/>
    <w:rsid w:val="007951AE"/>
    <w:rsid w:val="00795200"/>
    <w:rsid w:val="00795FE0"/>
    <w:rsid w:val="007A00B5"/>
    <w:rsid w:val="007A0D35"/>
    <w:rsid w:val="007A1E3F"/>
    <w:rsid w:val="007A3FEC"/>
    <w:rsid w:val="007A444F"/>
    <w:rsid w:val="007A4BB9"/>
    <w:rsid w:val="007A5436"/>
    <w:rsid w:val="007A5EEB"/>
    <w:rsid w:val="007A6BDF"/>
    <w:rsid w:val="007A6CB4"/>
    <w:rsid w:val="007A70D7"/>
    <w:rsid w:val="007B01EA"/>
    <w:rsid w:val="007B3F20"/>
    <w:rsid w:val="007B56D9"/>
    <w:rsid w:val="007B5D50"/>
    <w:rsid w:val="007B7765"/>
    <w:rsid w:val="007B7923"/>
    <w:rsid w:val="007C06F2"/>
    <w:rsid w:val="007C1FC4"/>
    <w:rsid w:val="007C2229"/>
    <w:rsid w:val="007C22F1"/>
    <w:rsid w:val="007C4A79"/>
    <w:rsid w:val="007C4D0F"/>
    <w:rsid w:val="007C6801"/>
    <w:rsid w:val="007C6D34"/>
    <w:rsid w:val="007C6EA3"/>
    <w:rsid w:val="007C6FBF"/>
    <w:rsid w:val="007D0066"/>
    <w:rsid w:val="007D037B"/>
    <w:rsid w:val="007D14EA"/>
    <w:rsid w:val="007D19F5"/>
    <w:rsid w:val="007D2776"/>
    <w:rsid w:val="007D2BA6"/>
    <w:rsid w:val="007D3B69"/>
    <w:rsid w:val="007D4C0D"/>
    <w:rsid w:val="007D5EEE"/>
    <w:rsid w:val="007D76D1"/>
    <w:rsid w:val="007E009F"/>
    <w:rsid w:val="007E1964"/>
    <w:rsid w:val="007E1F1D"/>
    <w:rsid w:val="007E2DCE"/>
    <w:rsid w:val="007E2F0D"/>
    <w:rsid w:val="007E3378"/>
    <w:rsid w:val="007E56A1"/>
    <w:rsid w:val="007E67D4"/>
    <w:rsid w:val="007E6867"/>
    <w:rsid w:val="007E7458"/>
    <w:rsid w:val="007E75B2"/>
    <w:rsid w:val="007E7B43"/>
    <w:rsid w:val="007F029B"/>
    <w:rsid w:val="007F1472"/>
    <w:rsid w:val="007F1604"/>
    <w:rsid w:val="007F1C82"/>
    <w:rsid w:val="007F3C59"/>
    <w:rsid w:val="007F6B2E"/>
    <w:rsid w:val="007F6D86"/>
    <w:rsid w:val="007F6F9E"/>
    <w:rsid w:val="007F7F52"/>
    <w:rsid w:val="00800489"/>
    <w:rsid w:val="008029BD"/>
    <w:rsid w:val="0080366C"/>
    <w:rsid w:val="00803ECB"/>
    <w:rsid w:val="008045B3"/>
    <w:rsid w:val="008056F6"/>
    <w:rsid w:val="00805A73"/>
    <w:rsid w:val="00805C56"/>
    <w:rsid w:val="00807E33"/>
    <w:rsid w:val="00813912"/>
    <w:rsid w:val="008159F4"/>
    <w:rsid w:val="0081656F"/>
    <w:rsid w:val="0081702A"/>
    <w:rsid w:val="0082080B"/>
    <w:rsid w:val="00821323"/>
    <w:rsid w:val="00823876"/>
    <w:rsid w:val="00824579"/>
    <w:rsid w:val="00825F59"/>
    <w:rsid w:val="00827DEB"/>
    <w:rsid w:val="00830A88"/>
    <w:rsid w:val="00831CBB"/>
    <w:rsid w:val="0083254C"/>
    <w:rsid w:val="008328C0"/>
    <w:rsid w:val="00834A85"/>
    <w:rsid w:val="00834B6C"/>
    <w:rsid w:val="00835D80"/>
    <w:rsid w:val="00836445"/>
    <w:rsid w:val="0083655F"/>
    <w:rsid w:val="00841A43"/>
    <w:rsid w:val="008439C2"/>
    <w:rsid w:val="00843B4C"/>
    <w:rsid w:val="0084461C"/>
    <w:rsid w:val="00844C87"/>
    <w:rsid w:val="00846029"/>
    <w:rsid w:val="00846562"/>
    <w:rsid w:val="00851A67"/>
    <w:rsid w:val="008524FF"/>
    <w:rsid w:val="00853383"/>
    <w:rsid w:val="00853B54"/>
    <w:rsid w:val="00855458"/>
    <w:rsid w:val="008567A7"/>
    <w:rsid w:val="00857342"/>
    <w:rsid w:val="008574C9"/>
    <w:rsid w:val="008575C2"/>
    <w:rsid w:val="00857998"/>
    <w:rsid w:val="008619A0"/>
    <w:rsid w:val="0086251C"/>
    <w:rsid w:val="008629AF"/>
    <w:rsid w:val="00862B8B"/>
    <w:rsid w:val="00865252"/>
    <w:rsid w:val="00867661"/>
    <w:rsid w:val="0087085F"/>
    <w:rsid w:val="00870B65"/>
    <w:rsid w:val="00871161"/>
    <w:rsid w:val="008722A9"/>
    <w:rsid w:val="00874DF2"/>
    <w:rsid w:val="008760CB"/>
    <w:rsid w:val="008762B2"/>
    <w:rsid w:val="00877AD0"/>
    <w:rsid w:val="00877CA2"/>
    <w:rsid w:val="0088134A"/>
    <w:rsid w:val="00882DA5"/>
    <w:rsid w:val="00883ECE"/>
    <w:rsid w:val="0088609C"/>
    <w:rsid w:val="00886B00"/>
    <w:rsid w:val="00890881"/>
    <w:rsid w:val="008913A9"/>
    <w:rsid w:val="0089213E"/>
    <w:rsid w:val="008947B9"/>
    <w:rsid w:val="00895E4C"/>
    <w:rsid w:val="008965EE"/>
    <w:rsid w:val="008967B6"/>
    <w:rsid w:val="008A04FC"/>
    <w:rsid w:val="008A12CA"/>
    <w:rsid w:val="008A20D6"/>
    <w:rsid w:val="008A24FB"/>
    <w:rsid w:val="008A2EBF"/>
    <w:rsid w:val="008A41CE"/>
    <w:rsid w:val="008A4F5C"/>
    <w:rsid w:val="008A55EF"/>
    <w:rsid w:val="008A6258"/>
    <w:rsid w:val="008A7404"/>
    <w:rsid w:val="008B0171"/>
    <w:rsid w:val="008B178B"/>
    <w:rsid w:val="008B20CE"/>
    <w:rsid w:val="008B2286"/>
    <w:rsid w:val="008B2D30"/>
    <w:rsid w:val="008B2FB2"/>
    <w:rsid w:val="008B62C4"/>
    <w:rsid w:val="008B784A"/>
    <w:rsid w:val="008B78D5"/>
    <w:rsid w:val="008C157D"/>
    <w:rsid w:val="008C3D91"/>
    <w:rsid w:val="008C49A0"/>
    <w:rsid w:val="008C61CC"/>
    <w:rsid w:val="008D0221"/>
    <w:rsid w:val="008D0A2D"/>
    <w:rsid w:val="008D0E48"/>
    <w:rsid w:val="008D1429"/>
    <w:rsid w:val="008D2464"/>
    <w:rsid w:val="008D29D3"/>
    <w:rsid w:val="008D3F21"/>
    <w:rsid w:val="008D427E"/>
    <w:rsid w:val="008E055F"/>
    <w:rsid w:val="008E0A5F"/>
    <w:rsid w:val="008E111A"/>
    <w:rsid w:val="008E216B"/>
    <w:rsid w:val="008E3838"/>
    <w:rsid w:val="008E4F2F"/>
    <w:rsid w:val="008F21E4"/>
    <w:rsid w:val="008F2E0C"/>
    <w:rsid w:val="008F393C"/>
    <w:rsid w:val="008F3EF7"/>
    <w:rsid w:val="008F4696"/>
    <w:rsid w:val="008F5498"/>
    <w:rsid w:val="008F62FB"/>
    <w:rsid w:val="008F6F07"/>
    <w:rsid w:val="008F7536"/>
    <w:rsid w:val="008F7776"/>
    <w:rsid w:val="00900E12"/>
    <w:rsid w:val="00901218"/>
    <w:rsid w:val="009044D4"/>
    <w:rsid w:val="00904640"/>
    <w:rsid w:val="00907C12"/>
    <w:rsid w:val="009114B9"/>
    <w:rsid w:val="00911511"/>
    <w:rsid w:val="009130ED"/>
    <w:rsid w:val="00913D76"/>
    <w:rsid w:val="0091497B"/>
    <w:rsid w:val="00914ACC"/>
    <w:rsid w:val="00915818"/>
    <w:rsid w:val="009164CC"/>
    <w:rsid w:val="00916E73"/>
    <w:rsid w:val="00917169"/>
    <w:rsid w:val="0091777C"/>
    <w:rsid w:val="009201BF"/>
    <w:rsid w:val="00921354"/>
    <w:rsid w:val="0092382D"/>
    <w:rsid w:val="00923D97"/>
    <w:rsid w:val="00924610"/>
    <w:rsid w:val="00924728"/>
    <w:rsid w:val="009249F8"/>
    <w:rsid w:val="00925550"/>
    <w:rsid w:val="0092680E"/>
    <w:rsid w:val="009304F0"/>
    <w:rsid w:val="00931C9F"/>
    <w:rsid w:val="00932035"/>
    <w:rsid w:val="009328CC"/>
    <w:rsid w:val="00932B80"/>
    <w:rsid w:val="00932BBD"/>
    <w:rsid w:val="00932CC7"/>
    <w:rsid w:val="00932EB6"/>
    <w:rsid w:val="00933B8D"/>
    <w:rsid w:val="00935163"/>
    <w:rsid w:val="00935C2B"/>
    <w:rsid w:val="009408F8"/>
    <w:rsid w:val="009415B9"/>
    <w:rsid w:val="0094402F"/>
    <w:rsid w:val="00945138"/>
    <w:rsid w:val="009453DC"/>
    <w:rsid w:val="00950A8D"/>
    <w:rsid w:val="00952DD8"/>
    <w:rsid w:val="00953FCD"/>
    <w:rsid w:val="00955464"/>
    <w:rsid w:val="00955B3D"/>
    <w:rsid w:val="0096118C"/>
    <w:rsid w:val="009614C7"/>
    <w:rsid w:val="00961CA9"/>
    <w:rsid w:val="00961DFB"/>
    <w:rsid w:val="00965A36"/>
    <w:rsid w:val="00966B76"/>
    <w:rsid w:val="009670EE"/>
    <w:rsid w:val="0096743C"/>
    <w:rsid w:val="00967820"/>
    <w:rsid w:val="00967E4E"/>
    <w:rsid w:val="00970086"/>
    <w:rsid w:val="009711B3"/>
    <w:rsid w:val="00973AFE"/>
    <w:rsid w:val="00975084"/>
    <w:rsid w:val="00975C37"/>
    <w:rsid w:val="00976B08"/>
    <w:rsid w:val="00976FD6"/>
    <w:rsid w:val="009779BB"/>
    <w:rsid w:val="009802F6"/>
    <w:rsid w:val="00981203"/>
    <w:rsid w:val="00981AB5"/>
    <w:rsid w:val="00981F81"/>
    <w:rsid w:val="00982060"/>
    <w:rsid w:val="00984C0C"/>
    <w:rsid w:val="00985818"/>
    <w:rsid w:val="0098647E"/>
    <w:rsid w:val="00986AA8"/>
    <w:rsid w:val="00990CAF"/>
    <w:rsid w:val="00992718"/>
    <w:rsid w:val="009939DA"/>
    <w:rsid w:val="00994623"/>
    <w:rsid w:val="009A0068"/>
    <w:rsid w:val="009A086C"/>
    <w:rsid w:val="009A14FB"/>
    <w:rsid w:val="009A159D"/>
    <w:rsid w:val="009A21A8"/>
    <w:rsid w:val="009A21F1"/>
    <w:rsid w:val="009A27BE"/>
    <w:rsid w:val="009A4CE6"/>
    <w:rsid w:val="009A6447"/>
    <w:rsid w:val="009A6737"/>
    <w:rsid w:val="009B00FF"/>
    <w:rsid w:val="009B04FE"/>
    <w:rsid w:val="009B22C4"/>
    <w:rsid w:val="009B2AE6"/>
    <w:rsid w:val="009B3334"/>
    <w:rsid w:val="009B389A"/>
    <w:rsid w:val="009B4459"/>
    <w:rsid w:val="009B4643"/>
    <w:rsid w:val="009B6138"/>
    <w:rsid w:val="009B75A9"/>
    <w:rsid w:val="009B76EC"/>
    <w:rsid w:val="009C0032"/>
    <w:rsid w:val="009C1F3D"/>
    <w:rsid w:val="009C279A"/>
    <w:rsid w:val="009C34DB"/>
    <w:rsid w:val="009C3865"/>
    <w:rsid w:val="009C3C2A"/>
    <w:rsid w:val="009C4464"/>
    <w:rsid w:val="009C45CC"/>
    <w:rsid w:val="009C51D4"/>
    <w:rsid w:val="009C5C94"/>
    <w:rsid w:val="009C5CA6"/>
    <w:rsid w:val="009C5E8B"/>
    <w:rsid w:val="009C5EA2"/>
    <w:rsid w:val="009C60E8"/>
    <w:rsid w:val="009C63A7"/>
    <w:rsid w:val="009C7BBF"/>
    <w:rsid w:val="009C7E5C"/>
    <w:rsid w:val="009D0D20"/>
    <w:rsid w:val="009D1A30"/>
    <w:rsid w:val="009D1EC7"/>
    <w:rsid w:val="009D43B4"/>
    <w:rsid w:val="009D4423"/>
    <w:rsid w:val="009D459C"/>
    <w:rsid w:val="009D683E"/>
    <w:rsid w:val="009D69A4"/>
    <w:rsid w:val="009D69AC"/>
    <w:rsid w:val="009E0D66"/>
    <w:rsid w:val="009E1983"/>
    <w:rsid w:val="009E21F8"/>
    <w:rsid w:val="009E3544"/>
    <w:rsid w:val="009E44D9"/>
    <w:rsid w:val="009E5EE3"/>
    <w:rsid w:val="009E65A4"/>
    <w:rsid w:val="009E6A76"/>
    <w:rsid w:val="009F1B2A"/>
    <w:rsid w:val="009F2457"/>
    <w:rsid w:val="009F25DE"/>
    <w:rsid w:val="009F2973"/>
    <w:rsid w:val="009F390E"/>
    <w:rsid w:val="009F3B53"/>
    <w:rsid w:val="009F3D59"/>
    <w:rsid w:val="009F4FE6"/>
    <w:rsid w:val="009F5983"/>
    <w:rsid w:val="009F59AC"/>
    <w:rsid w:val="009F5C51"/>
    <w:rsid w:val="009F5CB3"/>
    <w:rsid w:val="009F6097"/>
    <w:rsid w:val="00A00AF2"/>
    <w:rsid w:val="00A03DAD"/>
    <w:rsid w:val="00A0461A"/>
    <w:rsid w:val="00A061BF"/>
    <w:rsid w:val="00A07BAD"/>
    <w:rsid w:val="00A109C0"/>
    <w:rsid w:val="00A12C92"/>
    <w:rsid w:val="00A1337A"/>
    <w:rsid w:val="00A15FCF"/>
    <w:rsid w:val="00A20395"/>
    <w:rsid w:val="00A207AA"/>
    <w:rsid w:val="00A20CC1"/>
    <w:rsid w:val="00A218E4"/>
    <w:rsid w:val="00A21E5E"/>
    <w:rsid w:val="00A22016"/>
    <w:rsid w:val="00A22C7F"/>
    <w:rsid w:val="00A23230"/>
    <w:rsid w:val="00A234A1"/>
    <w:rsid w:val="00A23EDF"/>
    <w:rsid w:val="00A24348"/>
    <w:rsid w:val="00A2435C"/>
    <w:rsid w:val="00A2446B"/>
    <w:rsid w:val="00A2715C"/>
    <w:rsid w:val="00A27730"/>
    <w:rsid w:val="00A302E3"/>
    <w:rsid w:val="00A31B70"/>
    <w:rsid w:val="00A322CC"/>
    <w:rsid w:val="00A33B89"/>
    <w:rsid w:val="00A34B06"/>
    <w:rsid w:val="00A364FB"/>
    <w:rsid w:val="00A3659E"/>
    <w:rsid w:val="00A36C41"/>
    <w:rsid w:val="00A37190"/>
    <w:rsid w:val="00A37F50"/>
    <w:rsid w:val="00A40B1C"/>
    <w:rsid w:val="00A41B64"/>
    <w:rsid w:val="00A438D8"/>
    <w:rsid w:val="00A44864"/>
    <w:rsid w:val="00A46DBD"/>
    <w:rsid w:val="00A47654"/>
    <w:rsid w:val="00A47C8A"/>
    <w:rsid w:val="00A501D8"/>
    <w:rsid w:val="00A5044F"/>
    <w:rsid w:val="00A507DE"/>
    <w:rsid w:val="00A50F03"/>
    <w:rsid w:val="00A51111"/>
    <w:rsid w:val="00A51962"/>
    <w:rsid w:val="00A5253D"/>
    <w:rsid w:val="00A52B35"/>
    <w:rsid w:val="00A546ED"/>
    <w:rsid w:val="00A56D1F"/>
    <w:rsid w:val="00A56DD9"/>
    <w:rsid w:val="00A57D6E"/>
    <w:rsid w:val="00A57FB3"/>
    <w:rsid w:val="00A63380"/>
    <w:rsid w:val="00A636D4"/>
    <w:rsid w:val="00A65404"/>
    <w:rsid w:val="00A65B25"/>
    <w:rsid w:val="00A662F9"/>
    <w:rsid w:val="00A67CEF"/>
    <w:rsid w:val="00A67DFC"/>
    <w:rsid w:val="00A70414"/>
    <w:rsid w:val="00A72D42"/>
    <w:rsid w:val="00A73A22"/>
    <w:rsid w:val="00A757F4"/>
    <w:rsid w:val="00A774BC"/>
    <w:rsid w:val="00A77F67"/>
    <w:rsid w:val="00A81300"/>
    <w:rsid w:val="00A81903"/>
    <w:rsid w:val="00A82BE7"/>
    <w:rsid w:val="00A878AF"/>
    <w:rsid w:val="00A90C02"/>
    <w:rsid w:val="00A928FA"/>
    <w:rsid w:val="00A932F7"/>
    <w:rsid w:val="00A93988"/>
    <w:rsid w:val="00AA202C"/>
    <w:rsid w:val="00AA2610"/>
    <w:rsid w:val="00AA26D4"/>
    <w:rsid w:val="00AA287A"/>
    <w:rsid w:val="00AA2C3E"/>
    <w:rsid w:val="00AA3E68"/>
    <w:rsid w:val="00AA3FDF"/>
    <w:rsid w:val="00AA6416"/>
    <w:rsid w:val="00AA64F2"/>
    <w:rsid w:val="00AA7892"/>
    <w:rsid w:val="00AB06DC"/>
    <w:rsid w:val="00AB2BE4"/>
    <w:rsid w:val="00AB3325"/>
    <w:rsid w:val="00AB3CDE"/>
    <w:rsid w:val="00AB4AFB"/>
    <w:rsid w:val="00AB54DF"/>
    <w:rsid w:val="00AB716B"/>
    <w:rsid w:val="00AC0850"/>
    <w:rsid w:val="00AC0C94"/>
    <w:rsid w:val="00AC37CA"/>
    <w:rsid w:val="00AC459B"/>
    <w:rsid w:val="00AC50E8"/>
    <w:rsid w:val="00AC5263"/>
    <w:rsid w:val="00AC6F3C"/>
    <w:rsid w:val="00AC7956"/>
    <w:rsid w:val="00AD1084"/>
    <w:rsid w:val="00AD2B8A"/>
    <w:rsid w:val="00AD32E4"/>
    <w:rsid w:val="00AD4D0B"/>
    <w:rsid w:val="00AD52C0"/>
    <w:rsid w:val="00AD53D6"/>
    <w:rsid w:val="00AD6FE3"/>
    <w:rsid w:val="00AE02E2"/>
    <w:rsid w:val="00AE0C8C"/>
    <w:rsid w:val="00AE468F"/>
    <w:rsid w:val="00AE5752"/>
    <w:rsid w:val="00AE59EB"/>
    <w:rsid w:val="00AE6D1C"/>
    <w:rsid w:val="00AF14B0"/>
    <w:rsid w:val="00AF1504"/>
    <w:rsid w:val="00AF1BC2"/>
    <w:rsid w:val="00AF2BF4"/>
    <w:rsid w:val="00AF338E"/>
    <w:rsid w:val="00AF33EA"/>
    <w:rsid w:val="00AF4222"/>
    <w:rsid w:val="00AF48F1"/>
    <w:rsid w:val="00AF5937"/>
    <w:rsid w:val="00AF6B74"/>
    <w:rsid w:val="00AF7A99"/>
    <w:rsid w:val="00AF7CA8"/>
    <w:rsid w:val="00B01BBF"/>
    <w:rsid w:val="00B034E6"/>
    <w:rsid w:val="00B035A4"/>
    <w:rsid w:val="00B03B0E"/>
    <w:rsid w:val="00B03F1B"/>
    <w:rsid w:val="00B043D2"/>
    <w:rsid w:val="00B04AD2"/>
    <w:rsid w:val="00B04F22"/>
    <w:rsid w:val="00B0574B"/>
    <w:rsid w:val="00B06503"/>
    <w:rsid w:val="00B07D3F"/>
    <w:rsid w:val="00B07E1F"/>
    <w:rsid w:val="00B11A62"/>
    <w:rsid w:val="00B12210"/>
    <w:rsid w:val="00B12C13"/>
    <w:rsid w:val="00B137FE"/>
    <w:rsid w:val="00B13F72"/>
    <w:rsid w:val="00B142CE"/>
    <w:rsid w:val="00B17A68"/>
    <w:rsid w:val="00B20653"/>
    <w:rsid w:val="00B21632"/>
    <w:rsid w:val="00B2432D"/>
    <w:rsid w:val="00B2509A"/>
    <w:rsid w:val="00B253FC"/>
    <w:rsid w:val="00B26FAC"/>
    <w:rsid w:val="00B272C8"/>
    <w:rsid w:val="00B30069"/>
    <w:rsid w:val="00B33233"/>
    <w:rsid w:val="00B347DB"/>
    <w:rsid w:val="00B35516"/>
    <w:rsid w:val="00B35886"/>
    <w:rsid w:val="00B365DE"/>
    <w:rsid w:val="00B37712"/>
    <w:rsid w:val="00B37EB7"/>
    <w:rsid w:val="00B40ACC"/>
    <w:rsid w:val="00B40C42"/>
    <w:rsid w:val="00B41265"/>
    <w:rsid w:val="00B41566"/>
    <w:rsid w:val="00B41EC9"/>
    <w:rsid w:val="00B433D9"/>
    <w:rsid w:val="00B43858"/>
    <w:rsid w:val="00B4719D"/>
    <w:rsid w:val="00B47829"/>
    <w:rsid w:val="00B47FA6"/>
    <w:rsid w:val="00B52881"/>
    <w:rsid w:val="00B52AA7"/>
    <w:rsid w:val="00B52ECC"/>
    <w:rsid w:val="00B53865"/>
    <w:rsid w:val="00B53919"/>
    <w:rsid w:val="00B54619"/>
    <w:rsid w:val="00B54F57"/>
    <w:rsid w:val="00B556E2"/>
    <w:rsid w:val="00B56939"/>
    <w:rsid w:val="00B60E50"/>
    <w:rsid w:val="00B669F4"/>
    <w:rsid w:val="00B67507"/>
    <w:rsid w:val="00B7185C"/>
    <w:rsid w:val="00B7356E"/>
    <w:rsid w:val="00B76062"/>
    <w:rsid w:val="00B769F4"/>
    <w:rsid w:val="00B76A37"/>
    <w:rsid w:val="00B774CE"/>
    <w:rsid w:val="00B8024B"/>
    <w:rsid w:val="00B80630"/>
    <w:rsid w:val="00B81F33"/>
    <w:rsid w:val="00B84604"/>
    <w:rsid w:val="00B85968"/>
    <w:rsid w:val="00B9017B"/>
    <w:rsid w:val="00B901FE"/>
    <w:rsid w:val="00B916AA"/>
    <w:rsid w:val="00B918D6"/>
    <w:rsid w:val="00B91D1A"/>
    <w:rsid w:val="00B94B4A"/>
    <w:rsid w:val="00B97B5E"/>
    <w:rsid w:val="00BA05D7"/>
    <w:rsid w:val="00BA141B"/>
    <w:rsid w:val="00BA2D26"/>
    <w:rsid w:val="00BA2F5F"/>
    <w:rsid w:val="00BA3728"/>
    <w:rsid w:val="00BA4908"/>
    <w:rsid w:val="00BA5B70"/>
    <w:rsid w:val="00BA5BD5"/>
    <w:rsid w:val="00BA649F"/>
    <w:rsid w:val="00BA7FD1"/>
    <w:rsid w:val="00BB03B0"/>
    <w:rsid w:val="00BB24A5"/>
    <w:rsid w:val="00BB2C03"/>
    <w:rsid w:val="00BB33DC"/>
    <w:rsid w:val="00BB4796"/>
    <w:rsid w:val="00BB515E"/>
    <w:rsid w:val="00BB6E76"/>
    <w:rsid w:val="00BC0540"/>
    <w:rsid w:val="00BC06AE"/>
    <w:rsid w:val="00BC0793"/>
    <w:rsid w:val="00BC0D49"/>
    <w:rsid w:val="00BC235D"/>
    <w:rsid w:val="00BC297C"/>
    <w:rsid w:val="00BC4A92"/>
    <w:rsid w:val="00BC6796"/>
    <w:rsid w:val="00BC6C5F"/>
    <w:rsid w:val="00BC749C"/>
    <w:rsid w:val="00BD16D5"/>
    <w:rsid w:val="00BD186A"/>
    <w:rsid w:val="00BD3853"/>
    <w:rsid w:val="00BD3EDB"/>
    <w:rsid w:val="00BD5184"/>
    <w:rsid w:val="00BD5808"/>
    <w:rsid w:val="00BD6A48"/>
    <w:rsid w:val="00BE0604"/>
    <w:rsid w:val="00BE1CB9"/>
    <w:rsid w:val="00BE1E94"/>
    <w:rsid w:val="00BE580B"/>
    <w:rsid w:val="00BE695F"/>
    <w:rsid w:val="00BE6D01"/>
    <w:rsid w:val="00BE7832"/>
    <w:rsid w:val="00BE789D"/>
    <w:rsid w:val="00BF05CB"/>
    <w:rsid w:val="00BF1EFD"/>
    <w:rsid w:val="00BF5CCC"/>
    <w:rsid w:val="00BF768A"/>
    <w:rsid w:val="00BF7929"/>
    <w:rsid w:val="00BF7A9B"/>
    <w:rsid w:val="00C0045C"/>
    <w:rsid w:val="00C0075C"/>
    <w:rsid w:val="00C02A21"/>
    <w:rsid w:val="00C036F9"/>
    <w:rsid w:val="00C05FC0"/>
    <w:rsid w:val="00C05FD8"/>
    <w:rsid w:val="00C05FE1"/>
    <w:rsid w:val="00C0683D"/>
    <w:rsid w:val="00C06D10"/>
    <w:rsid w:val="00C144C5"/>
    <w:rsid w:val="00C154C9"/>
    <w:rsid w:val="00C15793"/>
    <w:rsid w:val="00C1625B"/>
    <w:rsid w:val="00C169BA"/>
    <w:rsid w:val="00C16A95"/>
    <w:rsid w:val="00C1737D"/>
    <w:rsid w:val="00C20651"/>
    <w:rsid w:val="00C22A59"/>
    <w:rsid w:val="00C232AB"/>
    <w:rsid w:val="00C24EF8"/>
    <w:rsid w:val="00C27AD7"/>
    <w:rsid w:val="00C27E00"/>
    <w:rsid w:val="00C307AD"/>
    <w:rsid w:val="00C31FDD"/>
    <w:rsid w:val="00C322A8"/>
    <w:rsid w:val="00C32B42"/>
    <w:rsid w:val="00C32CF9"/>
    <w:rsid w:val="00C35026"/>
    <w:rsid w:val="00C36250"/>
    <w:rsid w:val="00C370DA"/>
    <w:rsid w:val="00C4133A"/>
    <w:rsid w:val="00C42399"/>
    <w:rsid w:val="00C43247"/>
    <w:rsid w:val="00C43DB2"/>
    <w:rsid w:val="00C44E01"/>
    <w:rsid w:val="00C456BD"/>
    <w:rsid w:val="00C46202"/>
    <w:rsid w:val="00C5029C"/>
    <w:rsid w:val="00C516BE"/>
    <w:rsid w:val="00C516D7"/>
    <w:rsid w:val="00C53D39"/>
    <w:rsid w:val="00C55774"/>
    <w:rsid w:val="00C56748"/>
    <w:rsid w:val="00C579FA"/>
    <w:rsid w:val="00C61644"/>
    <w:rsid w:val="00C64897"/>
    <w:rsid w:val="00C662CC"/>
    <w:rsid w:val="00C666E1"/>
    <w:rsid w:val="00C670D7"/>
    <w:rsid w:val="00C676F4"/>
    <w:rsid w:val="00C728B7"/>
    <w:rsid w:val="00C73156"/>
    <w:rsid w:val="00C73A61"/>
    <w:rsid w:val="00C73ACC"/>
    <w:rsid w:val="00C76BD2"/>
    <w:rsid w:val="00C77149"/>
    <w:rsid w:val="00C82278"/>
    <w:rsid w:val="00C82833"/>
    <w:rsid w:val="00C86CB4"/>
    <w:rsid w:val="00C871A9"/>
    <w:rsid w:val="00C87909"/>
    <w:rsid w:val="00C924D7"/>
    <w:rsid w:val="00C9422A"/>
    <w:rsid w:val="00C95678"/>
    <w:rsid w:val="00C95FC1"/>
    <w:rsid w:val="00C97320"/>
    <w:rsid w:val="00CA5B71"/>
    <w:rsid w:val="00CA5D38"/>
    <w:rsid w:val="00CA709A"/>
    <w:rsid w:val="00CB0DB7"/>
    <w:rsid w:val="00CB150D"/>
    <w:rsid w:val="00CB1BE8"/>
    <w:rsid w:val="00CB2ACB"/>
    <w:rsid w:val="00CB4CE6"/>
    <w:rsid w:val="00CB5BF4"/>
    <w:rsid w:val="00CB7B2A"/>
    <w:rsid w:val="00CC1F65"/>
    <w:rsid w:val="00CC2118"/>
    <w:rsid w:val="00CC31C3"/>
    <w:rsid w:val="00CC5B39"/>
    <w:rsid w:val="00CC5CC9"/>
    <w:rsid w:val="00CC653A"/>
    <w:rsid w:val="00CC7D8F"/>
    <w:rsid w:val="00CD0A86"/>
    <w:rsid w:val="00CD16CD"/>
    <w:rsid w:val="00CD1F08"/>
    <w:rsid w:val="00CD3836"/>
    <w:rsid w:val="00CD404A"/>
    <w:rsid w:val="00CD55B5"/>
    <w:rsid w:val="00CD5B36"/>
    <w:rsid w:val="00CD795D"/>
    <w:rsid w:val="00CE0D81"/>
    <w:rsid w:val="00CE0DA8"/>
    <w:rsid w:val="00CE125E"/>
    <w:rsid w:val="00CE2A37"/>
    <w:rsid w:val="00CE2F84"/>
    <w:rsid w:val="00CE6382"/>
    <w:rsid w:val="00CF060E"/>
    <w:rsid w:val="00CF18A2"/>
    <w:rsid w:val="00CF1ECD"/>
    <w:rsid w:val="00CF2645"/>
    <w:rsid w:val="00CF3B51"/>
    <w:rsid w:val="00CF4832"/>
    <w:rsid w:val="00CF49AD"/>
    <w:rsid w:val="00CF6151"/>
    <w:rsid w:val="00CF7862"/>
    <w:rsid w:val="00D0289E"/>
    <w:rsid w:val="00D03E9D"/>
    <w:rsid w:val="00D05329"/>
    <w:rsid w:val="00D0541D"/>
    <w:rsid w:val="00D06FD7"/>
    <w:rsid w:val="00D0726B"/>
    <w:rsid w:val="00D10B20"/>
    <w:rsid w:val="00D10D11"/>
    <w:rsid w:val="00D13F0F"/>
    <w:rsid w:val="00D14704"/>
    <w:rsid w:val="00D1472A"/>
    <w:rsid w:val="00D14B42"/>
    <w:rsid w:val="00D1568E"/>
    <w:rsid w:val="00D15ADA"/>
    <w:rsid w:val="00D1622F"/>
    <w:rsid w:val="00D208A3"/>
    <w:rsid w:val="00D20BDF"/>
    <w:rsid w:val="00D2314C"/>
    <w:rsid w:val="00D24299"/>
    <w:rsid w:val="00D24C15"/>
    <w:rsid w:val="00D24FDB"/>
    <w:rsid w:val="00D26806"/>
    <w:rsid w:val="00D26FA8"/>
    <w:rsid w:val="00D26FAB"/>
    <w:rsid w:val="00D273BF"/>
    <w:rsid w:val="00D27E1A"/>
    <w:rsid w:val="00D30C60"/>
    <w:rsid w:val="00D31167"/>
    <w:rsid w:val="00D32454"/>
    <w:rsid w:val="00D331C2"/>
    <w:rsid w:val="00D3382C"/>
    <w:rsid w:val="00D33DB0"/>
    <w:rsid w:val="00D377E9"/>
    <w:rsid w:val="00D4068A"/>
    <w:rsid w:val="00D41411"/>
    <w:rsid w:val="00D41974"/>
    <w:rsid w:val="00D43CC8"/>
    <w:rsid w:val="00D43E52"/>
    <w:rsid w:val="00D442FE"/>
    <w:rsid w:val="00D44FBA"/>
    <w:rsid w:val="00D4631D"/>
    <w:rsid w:val="00D467F4"/>
    <w:rsid w:val="00D503D7"/>
    <w:rsid w:val="00D50E0E"/>
    <w:rsid w:val="00D50E71"/>
    <w:rsid w:val="00D517E2"/>
    <w:rsid w:val="00D5246A"/>
    <w:rsid w:val="00D528D7"/>
    <w:rsid w:val="00D537EC"/>
    <w:rsid w:val="00D5420A"/>
    <w:rsid w:val="00D54BC3"/>
    <w:rsid w:val="00D565AE"/>
    <w:rsid w:val="00D60C2D"/>
    <w:rsid w:val="00D60F02"/>
    <w:rsid w:val="00D618EE"/>
    <w:rsid w:val="00D703EF"/>
    <w:rsid w:val="00D70EA9"/>
    <w:rsid w:val="00D718E2"/>
    <w:rsid w:val="00D721C6"/>
    <w:rsid w:val="00D72B4C"/>
    <w:rsid w:val="00D72BFD"/>
    <w:rsid w:val="00D7303D"/>
    <w:rsid w:val="00D731E2"/>
    <w:rsid w:val="00D73392"/>
    <w:rsid w:val="00D75E51"/>
    <w:rsid w:val="00D76578"/>
    <w:rsid w:val="00D7744A"/>
    <w:rsid w:val="00D802EC"/>
    <w:rsid w:val="00D80363"/>
    <w:rsid w:val="00D804AB"/>
    <w:rsid w:val="00D81303"/>
    <w:rsid w:val="00D8177E"/>
    <w:rsid w:val="00D81A5D"/>
    <w:rsid w:val="00D82871"/>
    <w:rsid w:val="00D833D0"/>
    <w:rsid w:val="00D87263"/>
    <w:rsid w:val="00D90058"/>
    <w:rsid w:val="00D90117"/>
    <w:rsid w:val="00D92C1B"/>
    <w:rsid w:val="00D93254"/>
    <w:rsid w:val="00D94423"/>
    <w:rsid w:val="00D95766"/>
    <w:rsid w:val="00D96959"/>
    <w:rsid w:val="00D96FF8"/>
    <w:rsid w:val="00D97477"/>
    <w:rsid w:val="00D9751D"/>
    <w:rsid w:val="00DA0470"/>
    <w:rsid w:val="00DA0874"/>
    <w:rsid w:val="00DA2A27"/>
    <w:rsid w:val="00DA2D10"/>
    <w:rsid w:val="00DA2DD4"/>
    <w:rsid w:val="00DA3602"/>
    <w:rsid w:val="00DA5839"/>
    <w:rsid w:val="00DA658F"/>
    <w:rsid w:val="00DA76FF"/>
    <w:rsid w:val="00DB085C"/>
    <w:rsid w:val="00DB0FEA"/>
    <w:rsid w:val="00DB2E7E"/>
    <w:rsid w:val="00DB38C3"/>
    <w:rsid w:val="00DB6812"/>
    <w:rsid w:val="00DC0948"/>
    <w:rsid w:val="00DC168F"/>
    <w:rsid w:val="00DC47D8"/>
    <w:rsid w:val="00DC5A9E"/>
    <w:rsid w:val="00DC5EAA"/>
    <w:rsid w:val="00DC63FA"/>
    <w:rsid w:val="00DC68D5"/>
    <w:rsid w:val="00DC7A0D"/>
    <w:rsid w:val="00DC7E8E"/>
    <w:rsid w:val="00DD19EC"/>
    <w:rsid w:val="00DD2375"/>
    <w:rsid w:val="00DD2C1C"/>
    <w:rsid w:val="00DD3FDB"/>
    <w:rsid w:val="00DD413D"/>
    <w:rsid w:val="00DE09A3"/>
    <w:rsid w:val="00DE3109"/>
    <w:rsid w:val="00DE3ABF"/>
    <w:rsid w:val="00DE479D"/>
    <w:rsid w:val="00DE5A89"/>
    <w:rsid w:val="00DE618A"/>
    <w:rsid w:val="00DE7A23"/>
    <w:rsid w:val="00DE7CEA"/>
    <w:rsid w:val="00DF0795"/>
    <w:rsid w:val="00DF0D74"/>
    <w:rsid w:val="00DF11BA"/>
    <w:rsid w:val="00DF1FDD"/>
    <w:rsid w:val="00DF200B"/>
    <w:rsid w:val="00DF2835"/>
    <w:rsid w:val="00DF36CC"/>
    <w:rsid w:val="00DF4162"/>
    <w:rsid w:val="00DF4409"/>
    <w:rsid w:val="00DF5717"/>
    <w:rsid w:val="00DF6C12"/>
    <w:rsid w:val="00DF711A"/>
    <w:rsid w:val="00DF74F4"/>
    <w:rsid w:val="00E01614"/>
    <w:rsid w:val="00E03097"/>
    <w:rsid w:val="00E0344A"/>
    <w:rsid w:val="00E04A99"/>
    <w:rsid w:val="00E06F03"/>
    <w:rsid w:val="00E07BEF"/>
    <w:rsid w:val="00E112F1"/>
    <w:rsid w:val="00E11C45"/>
    <w:rsid w:val="00E129D9"/>
    <w:rsid w:val="00E146AE"/>
    <w:rsid w:val="00E15411"/>
    <w:rsid w:val="00E15E0F"/>
    <w:rsid w:val="00E16448"/>
    <w:rsid w:val="00E215BF"/>
    <w:rsid w:val="00E2161F"/>
    <w:rsid w:val="00E221AF"/>
    <w:rsid w:val="00E23659"/>
    <w:rsid w:val="00E23F50"/>
    <w:rsid w:val="00E25198"/>
    <w:rsid w:val="00E25E0E"/>
    <w:rsid w:val="00E26605"/>
    <w:rsid w:val="00E270CC"/>
    <w:rsid w:val="00E27BA6"/>
    <w:rsid w:val="00E3127A"/>
    <w:rsid w:val="00E316DD"/>
    <w:rsid w:val="00E3354A"/>
    <w:rsid w:val="00E3394B"/>
    <w:rsid w:val="00E36044"/>
    <w:rsid w:val="00E364CD"/>
    <w:rsid w:val="00E369C4"/>
    <w:rsid w:val="00E36AB8"/>
    <w:rsid w:val="00E3720A"/>
    <w:rsid w:val="00E37B2D"/>
    <w:rsid w:val="00E40591"/>
    <w:rsid w:val="00E40E3C"/>
    <w:rsid w:val="00E4174C"/>
    <w:rsid w:val="00E42100"/>
    <w:rsid w:val="00E42127"/>
    <w:rsid w:val="00E44AA8"/>
    <w:rsid w:val="00E4597F"/>
    <w:rsid w:val="00E459A8"/>
    <w:rsid w:val="00E464FA"/>
    <w:rsid w:val="00E4718E"/>
    <w:rsid w:val="00E473FB"/>
    <w:rsid w:val="00E4780C"/>
    <w:rsid w:val="00E50E6E"/>
    <w:rsid w:val="00E51094"/>
    <w:rsid w:val="00E517F1"/>
    <w:rsid w:val="00E517F3"/>
    <w:rsid w:val="00E525AA"/>
    <w:rsid w:val="00E556F0"/>
    <w:rsid w:val="00E5580B"/>
    <w:rsid w:val="00E635D8"/>
    <w:rsid w:val="00E6567B"/>
    <w:rsid w:val="00E717B3"/>
    <w:rsid w:val="00E7261F"/>
    <w:rsid w:val="00E74702"/>
    <w:rsid w:val="00E747FA"/>
    <w:rsid w:val="00E74E9E"/>
    <w:rsid w:val="00E7541E"/>
    <w:rsid w:val="00E75590"/>
    <w:rsid w:val="00E76191"/>
    <w:rsid w:val="00E76733"/>
    <w:rsid w:val="00E77260"/>
    <w:rsid w:val="00E77E85"/>
    <w:rsid w:val="00E80D97"/>
    <w:rsid w:val="00E81AB4"/>
    <w:rsid w:val="00E84265"/>
    <w:rsid w:val="00E87DD6"/>
    <w:rsid w:val="00E90544"/>
    <w:rsid w:val="00E90BAF"/>
    <w:rsid w:val="00E91631"/>
    <w:rsid w:val="00E9167C"/>
    <w:rsid w:val="00E94161"/>
    <w:rsid w:val="00E9459B"/>
    <w:rsid w:val="00E96313"/>
    <w:rsid w:val="00E96F45"/>
    <w:rsid w:val="00EA3FC5"/>
    <w:rsid w:val="00EA57C2"/>
    <w:rsid w:val="00EA598B"/>
    <w:rsid w:val="00EA75D5"/>
    <w:rsid w:val="00EB1448"/>
    <w:rsid w:val="00EB1A9E"/>
    <w:rsid w:val="00EB4CB6"/>
    <w:rsid w:val="00EB66B2"/>
    <w:rsid w:val="00EB75C5"/>
    <w:rsid w:val="00EB78DE"/>
    <w:rsid w:val="00EB7E79"/>
    <w:rsid w:val="00EC08F1"/>
    <w:rsid w:val="00EC4117"/>
    <w:rsid w:val="00EC5458"/>
    <w:rsid w:val="00EC77D0"/>
    <w:rsid w:val="00EC7BBF"/>
    <w:rsid w:val="00ED08A9"/>
    <w:rsid w:val="00ED1953"/>
    <w:rsid w:val="00ED19DE"/>
    <w:rsid w:val="00ED1F9A"/>
    <w:rsid w:val="00ED3B37"/>
    <w:rsid w:val="00ED40D9"/>
    <w:rsid w:val="00ED4F05"/>
    <w:rsid w:val="00ED52AF"/>
    <w:rsid w:val="00ED5B3A"/>
    <w:rsid w:val="00ED6181"/>
    <w:rsid w:val="00ED74C2"/>
    <w:rsid w:val="00ED7EDB"/>
    <w:rsid w:val="00EE03E5"/>
    <w:rsid w:val="00EE0A24"/>
    <w:rsid w:val="00EE1FC2"/>
    <w:rsid w:val="00EE21DF"/>
    <w:rsid w:val="00EE3D46"/>
    <w:rsid w:val="00EE5094"/>
    <w:rsid w:val="00EE7ED3"/>
    <w:rsid w:val="00EF0EAB"/>
    <w:rsid w:val="00EF21C3"/>
    <w:rsid w:val="00EF28AB"/>
    <w:rsid w:val="00EF48B3"/>
    <w:rsid w:val="00EF4991"/>
    <w:rsid w:val="00EF4E54"/>
    <w:rsid w:val="00EF4EB9"/>
    <w:rsid w:val="00EF556F"/>
    <w:rsid w:val="00EF61F8"/>
    <w:rsid w:val="00F0044E"/>
    <w:rsid w:val="00F01050"/>
    <w:rsid w:val="00F02B39"/>
    <w:rsid w:val="00F02F91"/>
    <w:rsid w:val="00F04CF4"/>
    <w:rsid w:val="00F04DDB"/>
    <w:rsid w:val="00F04E4C"/>
    <w:rsid w:val="00F10D44"/>
    <w:rsid w:val="00F10D68"/>
    <w:rsid w:val="00F11FF5"/>
    <w:rsid w:val="00F129FD"/>
    <w:rsid w:val="00F12CEA"/>
    <w:rsid w:val="00F14725"/>
    <w:rsid w:val="00F14A08"/>
    <w:rsid w:val="00F14F52"/>
    <w:rsid w:val="00F16B8A"/>
    <w:rsid w:val="00F2110A"/>
    <w:rsid w:val="00F21A91"/>
    <w:rsid w:val="00F22171"/>
    <w:rsid w:val="00F22597"/>
    <w:rsid w:val="00F22FAC"/>
    <w:rsid w:val="00F232EE"/>
    <w:rsid w:val="00F23A09"/>
    <w:rsid w:val="00F24128"/>
    <w:rsid w:val="00F24144"/>
    <w:rsid w:val="00F2447A"/>
    <w:rsid w:val="00F251B1"/>
    <w:rsid w:val="00F25EBE"/>
    <w:rsid w:val="00F2753F"/>
    <w:rsid w:val="00F30007"/>
    <w:rsid w:val="00F31679"/>
    <w:rsid w:val="00F32FFC"/>
    <w:rsid w:val="00F33538"/>
    <w:rsid w:val="00F33A63"/>
    <w:rsid w:val="00F33E31"/>
    <w:rsid w:val="00F35B6B"/>
    <w:rsid w:val="00F375EC"/>
    <w:rsid w:val="00F37DD2"/>
    <w:rsid w:val="00F40149"/>
    <w:rsid w:val="00F4015D"/>
    <w:rsid w:val="00F407CE"/>
    <w:rsid w:val="00F415E1"/>
    <w:rsid w:val="00F42DA7"/>
    <w:rsid w:val="00F43F0D"/>
    <w:rsid w:val="00F4481C"/>
    <w:rsid w:val="00F4482F"/>
    <w:rsid w:val="00F4775A"/>
    <w:rsid w:val="00F47DCE"/>
    <w:rsid w:val="00F5223B"/>
    <w:rsid w:val="00F52C40"/>
    <w:rsid w:val="00F52E12"/>
    <w:rsid w:val="00F52F4F"/>
    <w:rsid w:val="00F53D7E"/>
    <w:rsid w:val="00F53F86"/>
    <w:rsid w:val="00F54464"/>
    <w:rsid w:val="00F55216"/>
    <w:rsid w:val="00F563D1"/>
    <w:rsid w:val="00F565CD"/>
    <w:rsid w:val="00F57778"/>
    <w:rsid w:val="00F57B12"/>
    <w:rsid w:val="00F57B52"/>
    <w:rsid w:val="00F57CA4"/>
    <w:rsid w:val="00F6019D"/>
    <w:rsid w:val="00F611B3"/>
    <w:rsid w:val="00F61302"/>
    <w:rsid w:val="00F61CC0"/>
    <w:rsid w:val="00F621FA"/>
    <w:rsid w:val="00F62B39"/>
    <w:rsid w:val="00F62D7A"/>
    <w:rsid w:val="00F63B39"/>
    <w:rsid w:val="00F65769"/>
    <w:rsid w:val="00F65F95"/>
    <w:rsid w:val="00F6779F"/>
    <w:rsid w:val="00F678A1"/>
    <w:rsid w:val="00F67E9E"/>
    <w:rsid w:val="00F70F43"/>
    <w:rsid w:val="00F7154C"/>
    <w:rsid w:val="00F71C1D"/>
    <w:rsid w:val="00F7516A"/>
    <w:rsid w:val="00F7604D"/>
    <w:rsid w:val="00F76F3A"/>
    <w:rsid w:val="00F77668"/>
    <w:rsid w:val="00F77BD9"/>
    <w:rsid w:val="00F802D6"/>
    <w:rsid w:val="00F8068D"/>
    <w:rsid w:val="00F8076F"/>
    <w:rsid w:val="00F80F14"/>
    <w:rsid w:val="00F82863"/>
    <w:rsid w:val="00F82FEE"/>
    <w:rsid w:val="00F839B5"/>
    <w:rsid w:val="00F86674"/>
    <w:rsid w:val="00F86C1E"/>
    <w:rsid w:val="00F8731E"/>
    <w:rsid w:val="00F87ABB"/>
    <w:rsid w:val="00F87DD1"/>
    <w:rsid w:val="00F906C5"/>
    <w:rsid w:val="00F913A6"/>
    <w:rsid w:val="00F91BDD"/>
    <w:rsid w:val="00F92CAE"/>
    <w:rsid w:val="00F93792"/>
    <w:rsid w:val="00F93D84"/>
    <w:rsid w:val="00F94832"/>
    <w:rsid w:val="00F97A34"/>
    <w:rsid w:val="00FA048F"/>
    <w:rsid w:val="00FA0B72"/>
    <w:rsid w:val="00FA2123"/>
    <w:rsid w:val="00FA2B6F"/>
    <w:rsid w:val="00FA2D95"/>
    <w:rsid w:val="00FA527B"/>
    <w:rsid w:val="00FA673D"/>
    <w:rsid w:val="00FA6907"/>
    <w:rsid w:val="00FA6EE2"/>
    <w:rsid w:val="00FB019E"/>
    <w:rsid w:val="00FB0B6B"/>
    <w:rsid w:val="00FB0C7B"/>
    <w:rsid w:val="00FB178E"/>
    <w:rsid w:val="00FB235B"/>
    <w:rsid w:val="00FB2FD0"/>
    <w:rsid w:val="00FB3316"/>
    <w:rsid w:val="00FB4010"/>
    <w:rsid w:val="00FB4DF5"/>
    <w:rsid w:val="00FB7EF0"/>
    <w:rsid w:val="00FC0106"/>
    <w:rsid w:val="00FC0E1F"/>
    <w:rsid w:val="00FC19F6"/>
    <w:rsid w:val="00FC4894"/>
    <w:rsid w:val="00FC4AED"/>
    <w:rsid w:val="00FC50E2"/>
    <w:rsid w:val="00FC5716"/>
    <w:rsid w:val="00FC5915"/>
    <w:rsid w:val="00FC604C"/>
    <w:rsid w:val="00FC7386"/>
    <w:rsid w:val="00FD09EB"/>
    <w:rsid w:val="00FD1144"/>
    <w:rsid w:val="00FD121E"/>
    <w:rsid w:val="00FD2F4E"/>
    <w:rsid w:val="00FD3013"/>
    <w:rsid w:val="00FD362F"/>
    <w:rsid w:val="00FD502F"/>
    <w:rsid w:val="00FD52A1"/>
    <w:rsid w:val="00FD6644"/>
    <w:rsid w:val="00FE0403"/>
    <w:rsid w:val="00FE1C24"/>
    <w:rsid w:val="00FE250F"/>
    <w:rsid w:val="00FE28DD"/>
    <w:rsid w:val="00FE3333"/>
    <w:rsid w:val="00FE3896"/>
    <w:rsid w:val="00FE5802"/>
    <w:rsid w:val="00FE7B39"/>
    <w:rsid w:val="00FE7EAA"/>
    <w:rsid w:val="00FF07D3"/>
    <w:rsid w:val="00FF2454"/>
    <w:rsid w:val="00FF2EC1"/>
    <w:rsid w:val="00FF3A69"/>
    <w:rsid w:val="00FF3D68"/>
    <w:rsid w:val="00FF4357"/>
    <w:rsid w:val="00FF4716"/>
    <w:rsid w:val="00FF4A13"/>
    <w:rsid w:val="00FF5595"/>
    <w:rsid w:val="00FF5A8F"/>
    <w:rsid w:val="00FF5CE5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118FFDBA"/>
  <w15:docId w15:val="{18FAA6CD-9FFC-494A-B840-168358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2244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44B"/>
    <w:pPr>
      <w:keepLines/>
      <w:jc w:val="both"/>
    </w:pPr>
    <w:rPr>
      <w:sz w:val="20"/>
    </w:rPr>
  </w:style>
  <w:style w:type="paragraph" w:styleId="Heading1">
    <w:name w:val="heading 1"/>
    <w:aliases w:val="Heading,Heading Char Char,Environmental Statement Chapter Heading,Outline1,1 ghost,g,Savell Bird..,Chapter,Chapter head,L1,CH,. (1.0),Do Not Use,Heading 1 - chapter,Numbered 1,H11,H12,Section Heading,Heading 1 Char Char,L,ghost,2,Secti,ghos"/>
    <w:basedOn w:val="ListParagraph"/>
    <w:next w:val="Normal"/>
    <w:link w:val="Heading1Char"/>
    <w:qFormat/>
    <w:rsid w:val="007E2F0D"/>
    <w:pPr>
      <w:numPr>
        <w:numId w:val="4"/>
      </w:numPr>
      <w:spacing w:after="240"/>
      <w:outlineLvl w:val="0"/>
    </w:pPr>
    <w:rPr>
      <w:color w:val="002244" w:themeColor="text1"/>
      <w:sz w:val="36"/>
      <w:szCs w:val="40"/>
    </w:rPr>
  </w:style>
  <w:style w:type="paragraph" w:styleId="Heading2">
    <w:name w:val="heading 2"/>
    <w:basedOn w:val="ListParagraph"/>
    <w:next w:val="Normal"/>
    <w:link w:val="Heading2Char"/>
    <w:uiPriority w:val="9"/>
    <w:unhideWhenUsed/>
    <w:rsid w:val="004066F6"/>
    <w:pPr>
      <w:numPr>
        <w:ilvl w:val="1"/>
        <w:numId w:val="4"/>
      </w:numPr>
      <w:tabs>
        <w:tab w:val="num" w:pos="360"/>
      </w:tabs>
      <w:spacing w:before="240" w:after="240"/>
      <w:ind w:left="907" w:firstLine="0"/>
      <w:outlineLvl w:val="1"/>
    </w:pPr>
    <w:rPr>
      <w:b/>
      <w:color w:val="F50003" w:themeColor="accent4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rsid w:val="004066F6"/>
    <w:pPr>
      <w:numPr>
        <w:ilvl w:val="2"/>
        <w:numId w:val="4"/>
      </w:numPr>
      <w:spacing w:before="240" w:after="240"/>
      <w:outlineLvl w:val="2"/>
    </w:pPr>
    <w:rPr>
      <w:b/>
      <w:color w:val="F50003" w:themeColor="accent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066F6"/>
    <w:pPr>
      <w:spacing w:before="240" w:after="240"/>
      <w:outlineLvl w:val="3"/>
    </w:pPr>
    <w:rPr>
      <w:b/>
      <w:color w:val="F50003" w:themeColor="accent4"/>
      <w:szCs w:val="22"/>
    </w:rPr>
  </w:style>
  <w:style w:type="paragraph" w:styleId="Heading5">
    <w:name w:val="heading 5"/>
    <w:aliases w:val="Bullets"/>
    <w:basedOn w:val="ListBullet"/>
    <w:next w:val="Normal"/>
    <w:link w:val="Heading5Char"/>
    <w:uiPriority w:val="9"/>
    <w:unhideWhenUsed/>
    <w:rsid w:val="002E02A5"/>
    <w:pPr>
      <w:numPr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C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F7A"/>
  </w:style>
  <w:style w:type="character" w:customStyle="1" w:styleId="Heading1Char">
    <w:name w:val="Heading 1 Char"/>
    <w:aliases w:val="Heading Char,Heading Char Char Char,Environmental Statement Chapter Heading Char,Outline1 Char,1 ghost Char,g Char,Savell Bird.. Char,Chapter Char,Chapter head Char,L1 Char,CH Char,. (1.0) Char,Do Not Use Char,Heading 1 - chapter Char"/>
    <w:basedOn w:val="DefaultParagraphFont"/>
    <w:link w:val="Heading1"/>
    <w:rsid w:val="007E2F0D"/>
    <w:rPr>
      <w:color w:val="002244" w:themeColor="tex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066F6"/>
    <w:rPr>
      <w:b/>
      <w:color w:val="F50003" w:themeColor="accent4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66F6"/>
    <w:rPr>
      <w:b/>
      <w:color w:val="F50003" w:themeColor="accent4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66F6"/>
    <w:rPr>
      <w:b/>
      <w:color w:val="F50003" w:themeColor="accent4"/>
      <w:sz w:val="20"/>
      <w:szCs w:val="22"/>
    </w:rPr>
  </w:style>
  <w:style w:type="paragraph" w:styleId="ListBullet">
    <w:name w:val="List Bullet"/>
    <w:basedOn w:val="Normal"/>
    <w:uiPriority w:val="99"/>
    <w:semiHidden/>
    <w:unhideWhenUsed/>
    <w:rsid w:val="002E02A5"/>
    <w:pPr>
      <w:numPr>
        <w:numId w:val="2"/>
      </w:numPr>
      <w:contextualSpacing/>
    </w:pPr>
  </w:style>
  <w:style w:type="character" w:customStyle="1" w:styleId="Heading5Char">
    <w:name w:val="Heading 5 Char"/>
    <w:aliases w:val="Bullets Char"/>
    <w:basedOn w:val="DefaultParagraphFont"/>
    <w:link w:val="Heading5"/>
    <w:uiPriority w:val="9"/>
    <w:rsid w:val="002E02A5"/>
    <w:rPr>
      <w:sz w:val="20"/>
    </w:rPr>
  </w:style>
  <w:style w:type="table" w:styleId="TableGrid">
    <w:name w:val="Table Grid"/>
    <w:basedOn w:val="TableNormal"/>
    <w:uiPriority w:val="39"/>
    <w:rsid w:val="002E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2A5"/>
    <w:pPr>
      <w:spacing w:before="480" w:line="276" w:lineRule="auto"/>
      <w:outlineLvl w:val="9"/>
    </w:pPr>
    <w:rPr>
      <w:rFonts w:asciiTheme="majorHAnsi" w:hAnsiTheme="majorHAnsi"/>
      <w:color w:val="202E4B" w:themeColor="accent1" w:themeShade="BF"/>
      <w:sz w:val="28"/>
      <w:lang w:val="en-US" w:eastAsia="ja-JP"/>
    </w:rPr>
  </w:style>
  <w:style w:type="paragraph" w:customStyle="1" w:styleId="Headline">
    <w:name w:val="Headline"/>
    <w:basedOn w:val="Normal"/>
    <w:qFormat/>
    <w:rsid w:val="008029BD"/>
    <w:pPr>
      <w:pBdr>
        <w:top w:val="single" w:sz="8" w:space="6" w:color="F50003" w:themeColor="accent4"/>
        <w:bottom w:val="single" w:sz="8" w:space="6" w:color="F50003" w:themeColor="accent4"/>
      </w:pBdr>
      <w:spacing w:after="240"/>
    </w:pPr>
    <w:rPr>
      <w:b/>
      <w:color w:val="002244" w:themeColor="text1"/>
      <w:sz w:val="28"/>
    </w:rPr>
  </w:style>
  <w:style w:type="table" w:customStyle="1" w:styleId="insTableOne">
    <w:name w:val="insTableOne"/>
    <w:basedOn w:val="TableNormal"/>
    <w:uiPriority w:val="99"/>
    <w:rsid w:val="00DE3109"/>
    <w:pPr>
      <w:spacing w:line="260" w:lineRule="exact"/>
    </w:pPr>
    <w:tblPr>
      <w:tblStyleRowBandSize w:val="1"/>
      <w:tblStyleColBandSize w:val="1"/>
      <w:tblBorders>
        <w:top w:val="single" w:sz="4" w:space="0" w:color="A1A7C0"/>
        <w:left w:val="single" w:sz="4" w:space="0" w:color="A1A7C0"/>
        <w:bottom w:val="single" w:sz="4" w:space="0" w:color="A1A7C0"/>
        <w:right w:val="single" w:sz="4" w:space="0" w:color="A1A7C0"/>
        <w:insideH w:val="single" w:sz="4" w:space="0" w:color="A1A7C0"/>
        <w:insideV w:val="single" w:sz="4" w:space="0" w:color="A1A7C0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606B8D"/>
      </w:tcPr>
    </w:tblStylePr>
    <w:tblStylePr w:type="lastRow">
      <w:rPr>
        <w:b/>
      </w:rPr>
      <w:tblPr/>
      <w:tcPr>
        <w:tcBorders>
          <w:top w:val="single" w:sz="8" w:space="0" w:color="002244" w:themeColor="text1"/>
        </w:tcBorders>
      </w:tcPr>
    </w:tblStylePr>
  </w:style>
  <w:style w:type="table" w:customStyle="1" w:styleId="insTableTwo">
    <w:name w:val="insTableTwo"/>
    <w:basedOn w:val="TableNormal"/>
    <w:uiPriority w:val="99"/>
    <w:rsid w:val="007A5436"/>
    <w:pPr>
      <w:spacing w:line="260" w:lineRule="exact"/>
    </w:pPr>
    <w:tblPr>
      <w:tblStyleRowBandSize w:val="1"/>
      <w:tblBorders>
        <w:top w:val="single" w:sz="4" w:space="0" w:color="A1A7C0"/>
        <w:left w:val="single" w:sz="4" w:space="0" w:color="A1A7C0"/>
        <w:bottom w:val="single" w:sz="4" w:space="0" w:color="A1A7C0"/>
        <w:right w:val="single" w:sz="4" w:space="0" w:color="A1A7C0"/>
        <w:insideH w:val="single" w:sz="4" w:space="0" w:color="A1A7C0"/>
        <w:insideV w:val="single" w:sz="4" w:space="0" w:color="A1A7C0"/>
      </w:tblBorders>
    </w:tblPr>
    <w:tcPr>
      <w:vAlign w:val="center"/>
    </w:tcPr>
    <w:tblStylePr w:type="firstRow">
      <w:rPr>
        <w:rFonts w:ascii="Arial" w:hAnsi="Arial"/>
        <w:b/>
        <w:sz w:val="18"/>
      </w:rPr>
    </w:tblStylePr>
    <w:tblStylePr w:type="firstCol">
      <w:rPr>
        <w:rFonts w:ascii="Arial" w:hAnsi="Arial"/>
        <w:b/>
        <w:color w:val="FFFFFF" w:themeColor="background1"/>
        <w:sz w:val="18"/>
      </w:rPr>
      <w:tblPr/>
      <w:trPr>
        <w:tblHeader/>
      </w:trPr>
      <w:tcPr>
        <w:shd w:val="clear" w:color="auto" w:fill="606B8D"/>
      </w:tcPr>
    </w:tblStylePr>
    <w:tblStylePr w:type="band2Horz">
      <w:tblPr/>
      <w:tcPr>
        <w:shd w:val="clear" w:color="auto" w:fill="A1A7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A5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ListBullet"/>
    <w:qFormat/>
    <w:rsid w:val="00B37EB7"/>
    <w:pPr>
      <w:numPr>
        <w:numId w:val="3"/>
      </w:numPr>
      <w:ind w:left="1077" w:hanging="357"/>
    </w:pPr>
  </w:style>
  <w:style w:type="paragraph" w:styleId="Header">
    <w:name w:val="header"/>
    <w:basedOn w:val="Normal"/>
    <w:link w:val="HeaderChar"/>
    <w:unhideWhenUsed/>
    <w:rsid w:val="002E0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2A5"/>
  </w:style>
  <w:style w:type="paragraph" w:styleId="Footer">
    <w:name w:val="footer"/>
    <w:basedOn w:val="Normal"/>
    <w:link w:val="FooterChar"/>
    <w:unhideWhenUsed/>
    <w:rsid w:val="002E0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02A5"/>
  </w:style>
  <w:style w:type="character" w:styleId="PageNumber">
    <w:name w:val="page number"/>
    <w:basedOn w:val="DefaultParagraphFont"/>
    <w:rsid w:val="002E02A5"/>
  </w:style>
  <w:style w:type="paragraph" w:styleId="PlainText">
    <w:name w:val="Plain Text"/>
    <w:basedOn w:val="Normal"/>
    <w:link w:val="PlainTextChar"/>
    <w:uiPriority w:val="99"/>
    <w:unhideWhenUsed/>
    <w:rsid w:val="002E2DE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DE2"/>
    <w:rPr>
      <w:rFonts w:ascii="Consolas" w:hAnsi="Consolas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F3A69"/>
    <w:pPr>
      <w:tabs>
        <w:tab w:val="left" w:pos="1315"/>
        <w:tab w:val="right" w:leader="dot" w:pos="10195"/>
      </w:tabs>
      <w:ind w:left="658"/>
    </w:pPr>
  </w:style>
  <w:style w:type="character" w:styleId="Hyperlink">
    <w:name w:val="Hyperlink"/>
    <w:basedOn w:val="DefaultParagraphFont"/>
    <w:uiPriority w:val="99"/>
    <w:unhideWhenUsed/>
    <w:rsid w:val="004D7BAC"/>
    <w:rPr>
      <w:color w:val="002244" w:themeColor="hyperlink"/>
      <w:u w:val="single"/>
    </w:rPr>
  </w:style>
  <w:style w:type="paragraph" w:customStyle="1" w:styleId="Contents">
    <w:name w:val="Contents"/>
    <w:basedOn w:val="Normal"/>
    <w:next w:val="Normal"/>
    <w:rsid w:val="00CD16CD"/>
    <w:pPr>
      <w:spacing w:after="24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ED19DE"/>
    <w:pPr>
      <w:tabs>
        <w:tab w:val="left" w:pos="660"/>
        <w:tab w:val="right" w:pos="10194"/>
      </w:tabs>
      <w:spacing w:line="480" w:lineRule="auto"/>
    </w:pPr>
    <w:rPr>
      <w:b/>
    </w:rPr>
  </w:style>
  <w:style w:type="paragraph" w:customStyle="1" w:styleId="Titletest">
    <w:name w:val="Title test"/>
    <w:basedOn w:val="Heading2"/>
    <w:rsid w:val="00CD16CD"/>
    <w:rPr>
      <w:color w:val="79B0A8" w:themeColor="accent6"/>
    </w:rPr>
  </w:style>
  <w:style w:type="paragraph" w:customStyle="1" w:styleId="Style1">
    <w:name w:val="Style1"/>
    <w:basedOn w:val="Normal"/>
    <w:next w:val="Normal"/>
    <w:rsid w:val="00D60F02"/>
    <w:pPr>
      <w:spacing w:after="240"/>
    </w:pPr>
    <w:rPr>
      <w:b/>
      <w:sz w:val="24"/>
    </w:rPr>
  </w:style>
  <w:style w:type="paragraph" w:customStyle="1" w:styleId="Style2">
    <w:name w:val="Style2"/>
    <w:basedOn w:val="Normal"/>
    <w:next w:val="Normal"/>
    <w:rsid w:val="00D60F02"/>
    <w:rPr>
      <w:b/>
      <w:color w:val="606B8D"/>
      <w:sz w:val="22"/>
    </w:rPr>
  </w:style>
  <w:style w:type="paragraph" w:customStyle="1" w:styleId="Style3">
    <w:name w:val="Style3"/>
    <w:basedOn w:val="Normal"/>
    <w:next w:val="Normal"/>
    <w:rsid w:val="00D60F02"/>
    <w:rPr>
      <w:b/>
      <w:color w:val="606B8D"/>
    </w:rPr>
  </w:style>
  <w:style w:type="paragraph" w:styleId="NoSpacing">
    <w:name w:val="No Spacing"/>
    <w:link w:val="NoSpacingChar"/>
    <w:uiPriority w:val="99"/>
    <w:qFormat/>
    <w:rsid w:val="00D60F02"/>
    <w:rPr>
      <w:rFonts w:asciiTheme="minorHAnsi" w:eastAsiaTheme="minorEastAsia" w:hAnsiTheme="minorHAns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0F02"/>
    <w:rPr>
      <w:rFonts w:asciiTheme="minorHAnsi" w:eastAsiaTheme="minorEastAsia" w:hAnsiTheme="minorHAnsi"/>
      <w:color w:val="002244"/>
      <w:sz w:val="22"/>
      <w:szCs w:val="22"/>
      <w:lang w:val="en-US" w:eastAsia="ja-JP"/>
    </w:rPr>
  </w:style>
  <w:style w:type="paragraph" w:customStyle="1" w:styleId="ChartHeading">
    <w:name w:val="Chart Heading"/>
    <w:basedOn w:val="Normal"/>
    <w:link w:val="ChartHeadingChar"/>
    <w:qFormat/>
    <w:rsid w:val="002C73CD"/>
    <w:rPr>
      <w:b/>
      <w:color w:val="002244" w:themeColor="text1"/>
    </w:rPr>
  </w:style>
  <w:style w:type="character" w:customStyle="1" w:styleId="ChartHeadingChar">
    <w:name w:val="Chart Heading Char"/>
    <w:basedOn w:val="DefaultParagraphFont"/>
    <w:link w:val="ChartHeading"/>
    <w:rsid w:val="002C73CD"/>
    <w:rPr>
      <w:b/>
      <w:color w:val="002244" w:themeColor="text1"/>
      <w:sz w:val="20"/>
    </w:rPr>
  </w:style>
  <w:style w:type="paragraph" w:customStyle="1" w:styleId="NumberedList">
    <w:name w:val="Numbered List"/>
    <w:basedOn w:val="ListParagraph"/>
    <w:link w:val="NumberedListChar"/>
    <w:qFormat/>
    <w:rsid w:val="00B37EB7"/>
    <w:pPr>
      <w:numPr>
        <w:numId w:val="5"/>
      </w:numPr>
      <w:ind w:left="1080"/>
    </w:pPr>
  </w:style>
  <w:style w:type="character" w:customStyle="1" w:styleId="NumberedListChar">
    <w:name w:val="Numbered List Char"/>
    <w:basedOn w:val="ListParagraphChar"/>
    <w:link w:val="NumberedList"/>
    <w:rsid w:val="00B37EB7"/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FF3A69"/>
    <w:pPr>
      <w:tabs>
        <w:tab w:val="left" w:pos="1315"/>
        <w:tab w:val="right" w:leader="dot" w:pos="10195"/>
      </w:tabs>
      <w:ind w:left="658"/>
    </w:pPr>
  </w:style>
  <w:style w:type="paragraph" w:customStyle="1" w:styleId="Body">
    <w:name w:val="Body"/>
    <w:basedOn w:val="Normal"/>
    <w:qFormat/>
    <w:rsid w:val="002C73CD"/>
    <w:pPr>
      <w:spacing w:line="280" w:lineRule="atLeast"/>
    </w:pPr>
    <w:rPr>
      <w:color w:val="002244" w:themeColor="text1"/>
      <w:szCs w:val="17"/>
      <w:lang w:eastAsia="en-GB"/>
    </w:rPr>
  </w:style>
  <w:style w:type="paragraph" w:customStyle="1" w:styleId="CaseStudyPropertyHeading">
    <w:name w:val="Case Study Property Heading"/>
    <w:qFormat/>
    <w:rsid w:val="0003309E"/>
    <w:pPr>
      <w:pBdr>
        <w:bottom w:val="single" w:sz="4" w:space="8" w:color="606B8D"/>
      </w:pBdr>
      <w:spacing w:after="160"/>
    </w:pPr>
    <w:rPr>
      <w:b/>
      <w:color w:val="002244" w:themeColor="text1"/>
      <w:sz w:val="22"/>
      <w:szCs w:val="17"/>
    </w:rPr>
  </w:style>
  <w:style w:type="paragraph" w:customStyle="1" w:styleId="H1">
    <w:name w:val="H1"/>
    <w:next w:val="Normal"/>
    <w:link w:val="H1Char"/>
    <w:qFormat/>
    <w:rsid w:val="00F93792"/>
    <w:pPr>
      <w:keepNext/>
      <w:keepLines/>
      <w:numPr>
        <w:numId w:val="6"/>
      </w:numPr>
      <w:tabs>
        <w:tab w:val="left" w:pos="907"/>
      </w:tabs>
      <w:ind w:left="907" w:hanging="907"/>
      <w:outlineLvl w:val="0"/>
    </w:pPr>
    <w:rPr>
      <w:color w:val="002244" w:themeColor="text1"/>
      <w:sz w:val="36"/>
      <w:szCs w:val="28"/>
    </w:rPr>
  </w:style>
  <w:style w:type="character" w:customStyle="1" w:styleId="H1Char">
    <w:name w:val="H1 Char"/>
    <w:basedOn w:val="DefaultParagraphFont"/>
    <w:link w:val="H1"/>
    <w:rsid w:val="00F93792"/>
    <w:rPr>
      <w:color w:val="002244" w:themeColor="text1"/>
      <w:sz w:val="36"/>
      <w:szCs w:val="28"/>
    </w:rPr>
  </w:style>
  <w:style w:type="paragraph" w:customStyle="1" w:styleId="H2">
    <w:name w:val="H2"/>
    <w:next w:val="Normal"/>
    <w:link w:val="H2Char"/>
    <w:qFormat/>
    <w:rsid w:val="002A425B"/>
    <w:pPr>
      <w:numPr>
        <w:ilvl w:val="1"/>
        <w:numId w:val="6"/>
      </w:numPr>
      <w:tabs>
        <w:tab w:val="clear" w:pos="1741"/>
        <w:tab w:val="left" w:pos="709"/>
      </w:tabs>
      <w:spacing w:line="360" w:lineRule="auto"/>
      <w:ind w:left="709" w:hanging="709"/>
      <w:outlineLvl w:val="1"/>
    </w:pPr>
    <w:rPr>
      <w:sz w:val="20"/>
      <w:szCs w:val="24"/>
    </w:rPr>
  </w:style>
  <w:style w:type="character" w:customStyle="1" w:styleId="H2Char">
    <w:name w:val="H2 Char"/>
    <w:basedOn w:val="DefaultParagraphFont"/>
    <w:link w:val="H2"/>
    <w:rsid w:val="002A425B"/>
    <w:rPr>
      <w:sz w:val="20"/>
      <w:szCs w:val="24"/>
    </w:rPr>
  </w:style>
  <w:style w:type="paragraph" w:customStyle="1" w:styleId="H3">
    <w:name w:val="H3"/>
    <w:next w:val="Normal"/>
    <w:link w:val="H3Char"/>
    <w:qFormat/>
    <w:rsid w:val="00B37EB7"/>
    <w:pPr>
      <w:keepNext/>
      <w:keepLines/>
      <w:numPr>
        <w:ilvl w:val="2"/>
        <w:numId w:val="6"/>
      </w:numPr>
      <w:tabs>
        <w:tab w:val="left" w:pos="851"/>
      </w:tabs>
      <w:spacing w:after="240"/>
      <w:ind w:left="851" w:hanging="851"/>
    </w:pPr>
    <w:rPr>
      <w:sz w:val="20"/>
      <w:szCs w:val="24"/>
    </w:rPr>
  </w:style>
  <w:style w:type="character" w:customStyle="1" w:styleId="H3Char">
    <w:name w:val="H3 Char"/>
    <w:basedOn w:val="DefaultParagraphFont"/>
    <w:link w:val="H3"/>
    <w:rsid w:val="008967B6"/>
    <w:rPr>
      <w:sz w:val="20"/>
      <w:szCs w:val="24"/>
    </w:rPr>
  </w:style>
  <w:style w:type="paragraph" w:customStyle="1" w:styleId="H1NoNumbers">
    <w:name w:val="H1 No Numbers"/>
    <w:basedOn w:val="Normal"/>
    <w:next w:val="Normal"/>
    <w:link w:val="H1NoNumbersChar"/>
    <w:qFormat/>
    <w:rsid w:val="00F93792"/>
    <w:pPr>
      <w:keepNext/>
    </w:pPr>
    <w:rPr>
      <w:color w:val="002244" w:themeColor="text1"/>
      <w:sz w:val="36"/>
    </w:rPr>
  </w:style>
  <w:style w:type="character" w:customStyle="1" w:styleId="H1NoNumbersChar">
    <w:name w:val="H1 No Numbers Char"/>
    <w:basedOn w:val="DefaultParagraphFont"/>
    <w:link w:val="H1NoNumbers"/>
    <w:rsid w:val="008967B6"/>
    <w:rPr>
      <w:color w:val="002244" w:themeColor="text1"/>
      <w:sz w:val="36"/>
    </w:rPr>
  </w:style>
  <w:style w:type="paragraph" w:customStyle="1" w:styleId="SavillsHeading1">
    <w:name w:val="Savills Heading 1"/>
    <w:basedOn w:val="Normal"/>
    <w:next w:val="Normal"/>
    <w:rsid w:val="007E2DCE"/>
    <w:pPr>
      <w:spacing w:line="280" w:lineRule="atLeast"/>
    </w:pPr>
    <w:rPr>
      <w:rFonts w:eastAsia="MS Mincho" w:cs="Times New Roman"/>
      <w:b/>
      <w:color w:val="002244" w:themeColor="text1"/>
      <w:sz w:val="28"/>
      <w:szCs w:val="28"/>
      <w:lang w:eastAsia="ja-JP"/>
    </w:rPr>
  </w:style>
  <w:style w:type="paragraph" w:customStyle="1" w:styleId="H4">
    <w:name w:val="H4"/>
    <w:next w:val="Normal"/>
    <w:qFormat/>
    <w:rsid w:val="002C73CD"/>
    <w:pPr>
      <w:keepNext/>
      <w:keepLines/>
      <w:spacing w:after="240"/>
    </w:pPr>
    <w:rPr>
      <w:b/>
      <w:sz w:val="20"/>
      <w:szCs w:val="22"/>
    </w:rPr>
  </w:style>
  <w:style w:type="paragraph" w:customStyle="1" w:styleId="H5">
    <w:name w:val="H5"/>
    <w:next w:val="Normal"/>
    <w:qFormat/>
    <w:rsid w:val="002C73CD"/>
    <w:pPr>
      <w:keepNext/>
      <w:keepLines/>
    </w:pPr>
    <w:rPr>
      <w:b/>
      <w:sz w:val="20"/>
      <w:szCs w:val="22"/>
    </w:rPr>
  </w:style>
  <w:style w:type="paragraph" w:customStyle="1" w:styleId="ContentsHeading">
    <w:name w:val="Contents Heading"/>
    <w:qFormat/>
    <w:rsid w:val="00FF3A69"/>
    <w:pPr>
      <w:jc w:val="center"/>
    </w:pPr>
    <w:rPr>
      <w:b/>
      <w:color w:val="002244" w:themeColor="text1"/>
      <w:sz w:val="28"/>
      <w:szCs w:val="17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FF3A69"/>
    <w:pPr>
      <w:tabs>
        <w:tab w:val="right" w:leader="dot" w:pos="10195"/>
      </w:tabs>
      <w:ind w:left="1315"/>
    </w:pPr>
  </w:style>
  <w:style w:type="paragraph" w:styleId="TOC5">
    <w:name w:val="toc 5"/>
    <w:basedOn w:val="Normal"/>
    <w:next w:val="Normal"/>
    <w:autoRedefine/>
    <w:uiPriority w:val="39"/>
    <w:unhideWhenUsed/>
    <w:rsid w:val="00FF3A69"/>
    <w:pPr>
      <w:tabs>
        <w:tab w:val="right" w:leader="dot" w:pos="10195"/>
      </w:tabs>
      <w:ind w:left="1315"/>
    </w:pPr>
  </w:style>
  <w:style w:type="paragraph" w:customStyle="1" w:styleId="PhotoCaption">
    <w:name w:val="Photo Caption"/>
    <w:basedOn w:val="Normal"/>
    <w:next w:val="Normal"/>
    <w:qFormat/>
    <w:rsid w:val="009F25DE"/>
    <w:pPr>
      <w:pBdr>
        <w:top w:val="single" w:sz="4" w:space="6" w:color="F50003" w:themeColor="accent4"/>
      </w:pBdr>
      <w:spacing w:before="240"/>
      <w:jc w:val="left"/>
    </w:pPr>
    <w:rPr>
      <w:b/>
      <w:color w:val="002244" w:themeColor="text1"/>
    </w:rPr>
  </w:style>
  <w:style w:type="paragraph" w:customStyle="1" w:styleId="TrafficLightRed">
    <w:name w:val="Traffic Light Red"/>
    <w:autoRedefine/>
    <w:rsid w:val="00604F3E"/>
    <w:pPr>
      <w:spacing w:before="60"/>
      <w:jc w:val="center"/>
    </w:pPr>
    <w:rPr>
      <w:rFonts w:eastAsia="MS Mincho" w:cs="Arial"/>
      <w:color w:val="FF0000"/>
      <w:sz w:val="48"/>
      <w:szCs w:val="20"/>
      <w:lang w:eastAsia="en-GB"/>
    </w:rPr>
  </w:style>
  <w:style w:type="paragraph" w:customStyle="1" w:styleId="TrafficLightsAmber">
    <w:name w:val="Traffic Lights Amber"/>
    <w:autoRedefine/>
    <w:rsid w:val="00604F3E"/>
    <w:pPr>
      <w:spacing w:before="60"/>
      <w:jc w:val="center"/>
    </w:pPr>
    <w:rPr>
      <w:rFonts w:eastAsia="MS Mincho" w:cs="Arial"/>
      <w:color w:val="FFC000"/>
      <w:sz w:val="48"/>
      <w:szCs w:val="20"/>
      <w:lang w:eastAsia="en-GB"/>
    </w:rPr>
  </w:style>
  <w:style w:type="paragraph" w:customStyle="1" w:styleId="TrafficLightsGreen">
    <w:name w:val="Traffic Lights Green"/>
    <w:autoRedefine/>
    <w:rsid w:val="00604F3E"/>
    <w:pPr>
      <w:spacing w:before="60"/>
      <w:jc w:val="center"/>
    </w:pPr>
    <w:rPr>
      <w:rFonts w:eastAsia="MS Mincho" w:cs="Arial"/>
      <w:color w:val="00B050"/>
      <w:sz w:val="48"/>
      <w:szCs w:val="20"/>
      <w:lang w:eastAsia="en-GB"/>
    </w:rPr>
  </w:style>
  <w:style w:type="paragraph" w:customStyle="1" w:styleId="ImageCaption">
    <w:name w:val="Image Caption"/>
    <w:basedOn w:val="Normal"/>
    <w:link w:val="ImageCaptionChar"/>
    <w:qFormat/>
    <w:rsid w:val="00251628"/>
    <w:pPr>
      <w:jc w:val="center"/>
    </w:pPr>
    <w:rPr>
      <w:rFonts w:eastAsia="MS Mincho" w:cs="Arial"/>
      <w:b/>
      <w:color w:val="002244" w:themeColor="text1"/>
      <w:szCs w:val="20"/>
      <w:lang w:eastAsia="en-GB"/>
    </w:rPr>
  </w:style>
  <w:style w:type="character" w:customStyle="1" w:styleId="ImageCaptionChar">
    <w:name w:val="Image Caption Char"/>
    <w:basedOn w:val="DefaultParagraphFont"/>
    <w:link w:val="ImageCaption"/>
    <w:rsid w:val="00251628"/>
    <w:rPr>
      <w:rFonts w:eastAsia="MS Mincho" w:cs="Arial"/>
      <w:b/>
      <w:color w:val="002244" w:themeColor="text1"/>
      <w:sz w:val="20"/>
      <w:szCs w:val="20"/>
      <w:lang w:eastAsia="en-GB"/>
    </w:rPr>
  </w:style>
  <w:style w:type="paragraph" w:customStyle="1" w:styleId="Normal12ptafter">
    <w:name w:val="Normal 12pt after"/>
    <w:basedOn w:val="Normal"/>
    <w:qFormat/>
    <w:rsid w:val="00F93792"/>
    <w:pPr>
      <w:keepNext/>
      <w:spacing w:after="240"/>
    </w:pPr>
  </w:style>
  <w:style w:type="paragraph" w:customStyle="1" w:styleId="H1NoNumberAppendix">
    <w:name w:val="H1 No Number Appendix"/>
    <w:basedOn w:val="H1NoNumbers"/>
    <w:link w:val="H1NoNumberAppendixChar"/>
    <w:qFormat/>
    <w:rsid w:val="008F3EF7"/>
    <w:pPr>
      <w:keepNext w:val="0"/>
      <w:keepLines w:val="0"/>
      <w:framePr w:hSpace="181" w:wrap="around" w:vAnchor="page" w:hAnchor="margin" w:y="4537"/>
      <w:jc w:val="left"/>
    </w:pPr>
  </w:style>
  <w:style w:type="character" w:customStyle="1" w:styleId="H1NoNumberAppendixChar">
    <w:name w:val="H1 No Number Appendix Char"/>
    <w:basedOn w:val="H1NoNumbersChar"/>
    <w:link w:val="H1NoNumberAppendix"/>
    <w:rsid w:val="008967B6"/>
    <w:rPr>
      <w:color w:val="002244" w:themeColor="text1"/>
      <w:sz w:val="36"/>
    </w:rPr>
  </w:style>
  <w:style w:type="paragraph" w:styleId="TOC6">
    <w:name w:val="toc 6"/>
    <w:basedOn w:val="Normal"/>
    <w:next w:val="Normal"/>
    <w:autoRedefine/>
    <w:uiPriority w:val="39"/>
    <w:unhideWhenUsed/>
    <w:rsid w:val="0042264F"/>
  </w:style>
  <w:style w:type="paragraph" w:customStyle="1" w:styleId="H2-Bold">
    <w:name w:val="H2 - Bold"/>
    <w:basedOn w:val="H2"/>
    <w:link w:val="H2-BoldChar"/>
    <w:qFormat/>
    <w:rsid w:val="008967B6"/>
    <w:rPr>
      <w:b/>
    </w:rPr>
  </w:style>
  <w:style w:type="character" w:customStyle="1" w:styleId="H2-BoldChar">
    <w:name w:val="H2 - Bold Char"/>
    <w:basedOn w:val="H2Char"/>
    <w:link w:val="H2-Bold"/>
    <w:rsid w:val="008967B6"/>
    <w:rPr>
      <w:b/>
      <w:sz w:val="20"/>
      <w:szCs w:val="24"/>
    </w:rPr>
  </w:style>
  <w:style w:type="paragraph" w:customStyle="1" w:styleId="H3-Bold">
    <w:name w:val="H3 - Bold"/>
    <w:basedOn w:val="H3"/>
    <w:link w:val="H3-BoldChar"/>
    <w:qFormat/>
    <w:rsid w:val="008967B6"/>
    <w:rPr>
      <w:b/>
    </w:rPr>
  </w:style>
  <w:style w:type="character" w:customStyle="1" w:styleId="H3-BoldChar">
    <w:name w:val="H3 - Bold Char"/>
    <w:basedOn w:val="H3Char"/>
    <w:link w:val="H3-Bold"/>
    <w:rsid w:val="008967B6"/>
    <w:rPr>
      <w:b/>
      <w:sz w:val="20"/>
      <w:szCs w:val="24"/>
    </w:rPr>
  </w:style>
  <w:style w:type="paragraph" w:customStyle="1" w:styleId="Appendix">
    <w:name w:val="Appendix"/>
    <w:basedOn w:val="H1NoNumberAppendix"/>
    <w:link w:val="AppendixChar"/>
    <w:qFormat/>
    <w:rsid w:val="008967B6"/>
    <w:pPr>
      <w:framePr w:wrap="around"/>
    </w:pPr>
    <w:rPr>
      <w:sz w:val="32"/>
      <w:szCs w:val="32"/>
    </w:rPr>
  </w:style>
  <w:style w:type="character" w:customStyle="1" w:styleId="AppendixChar">
    <w:name w:val="Appendix Char"/>
    <w:basedOn w:val="H1NoNumberAppendixChar"/>
    <w:link w:val="Appendix"/>
    <w:rsid w:val="008967B6"/>
    <w:rPr>
      <w:color w:val="002244" w:themeColor="text1"/>
      <w:sz w:val="36"/>
    </w:rPr>
  </w:style>
  <w:style w:type="paragraph" w:styleId="FootnoteText">
    <w:name w:val="footnote text"/>
    <w:basedOn w:val="Normal"/>
    <w:link w:val="FootnoteTextChar"/>
    <w:uiPriority w:val="99"/>
    <w:unhideWhenUsed/>
    <w:rsid w:val="004460F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60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0FA"/>
    <w:rPr>
      <w:vertAlign w:val="superscript"/>
    </w:rPr>
  </w:style>
  <w:style w:type="paragraph" w:styleId="BodyText2">
    <w:name w:val="Body Text 2"/>
    <w:basedOn w:val="Normal"/>
    <w:link w:val="BodyText2Char1"/>
    <w:uiPriority w:val="99"/>
    <w:rsid w:val="00484DD4"/>
    <w:pPr>
      <w:keepLines w:val="0"/>
      <w:ind w:left="1440" w:firstLine="720"/>
      <w:jc w:val="left"/>
    </w:pPr>
    <w:rPr>
      <w:rFonts w:eastAsia="Times New Roman" w:cs="Arial"/>
      <w:color w:val="auto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484DD4"/>
    <w:rPr>
      <w:rFonts w:eastAsia="Times New Roman" w:cs="Arial"/>
      <w:color w:val="auto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484DD4"/>
    <w:rPr>
      <w:sz w:val="20"/>
    </w:rPr>
  </w:style>
  <w:style w:type="table" w:customStyle="1" w:styleId="TableGrid1">
    <w:name w:val="Table Grid1"/>
    <w:basedOn w:val="TableNormal"/>
    <w:next w:val="TableGrid"/>
    <w:uiPriority w:val="99"/>
    <w:rsid w:val="00484DD4"/>
    <w:rPr>
      <w:rFonts w:ascii="Times New Roman" w:eastAsia="Times New Roman" w:hAnsi="Times New Roman" w:cs="Times New Roman"/>
      <w:color w:val="auto"/>
      <w:sz w:val="20"/>
      <w:szCs w:val="20"/>
      <w:lang w:eastAsia="en-GB"/>
    </w:rPr>
    <w:tblPr>
      <w:tblBorders>
        <w:top w:val="single" w:sz="4" w:space="0" w:color="3C5669"/>
        <w:left w:val="single" w:sz="4" w:space="0" w:color="3C5669"/>
        <w:bottom w:val="single" w:sz="4" w:space="0" w:color="3C5669"/>
        <w:right w:val="single" w:sz="4" w:space="0" w:color="3C5669"/>
        <w:insideH w:val="single" w:sz="4" w:space="0" w:color="3C5669"/>
        <w:insideV w:val="single" w:sz="4" w:space="0" w:color="3C5669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3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9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98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6F02"/>
    <w:pPr>
      <w:keepLine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A33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979B6"/>
    <w:rPr>
      <w:sz w:val="20"/>
    </w:rPr>
  </w:style>
  <w:style w:type="numbering" w:customStyle="1" w:styleId="ImportedStyle1">
    <w:name w:val="Imported Style 1"/>
    <w:rsid w:val="00172475"/>
    <w:pPr>
      <w:numPr>
        <w:numId w:val="15"/>
      </w:numPr>
    </w:pPr>
  </w:style>
  <w:style w:type="paragraph" w:customStyle="1" w:styleId="Maintext">
    <w:name w:val="Main text"/>
    <w:qFormat/>
    <w:rsid w:val="0017247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before="260" w:after="120" w:line="360" w:lineRule="auto"/>
      <w:ind w:left="1134" w:hanging="1134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F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FAC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5B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5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5B9"/>
    <w:rPr>
      <w:vertAlign w:val="superscript"/>
    </w:rPr>
  </w:style>
  <w:style w:type="character" w:customStyle="1" w:styleId="A7">
    <w:name w:val="A7"/>
    <w:uiPriority w:val="99"/>
    <w:rsid w:val="00017F3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avills%20plc\Templates\Savills%20UK\Development%20Services.dotm" TargetMode="External"/></Relationships>
</file>

<file path=word/theme/theme1.xml><?xml version="1.0" encoding="utf-8"?>
<a:theme xmlns:a="http://schemas.openxmlformats.org/drawingml/2006/main" name="Office Theme">
  <a:themeElements>
    <a:clrScheme name="Savills">
      <a:dk1>
        <a:srgbClr val="002244"/>
      </a:dk1>
      <a:lt1>
        <a:srgbClr val="FFFFFF"/>
      </a:lt1>
      <a:dk2>
        <a:srgbClr val="002244"/>
      </a:dk2>
      <a:lt2>
        <a:srgbClr val="FFFFFF"/>
      </a:lt2>
      <a:accent1>
        <a:srgbClr val="2B3E65"/>
      </a:accent1>
      <a:accent2>
        <a:srgbClr val="606B8D"/>
      </a:accent2>
      <a:accent3>
        <a:srgbClr val="FFED54"/>
      </a:accent3>
      <a:accent4>
        <a:srgbClr val="F50003"/>
      </a:accent4>
      <a:accent5>
        <a:srgbClr val="A1A7C0"/>
      </a:accent5>
      <a:accent6>
        <a:srgbClr val="79B0A8"/>
      </a:accent6>
      <a:hlink>
        <a:srgbClr val="002244"/>
      </a:hlink>
      <a:folHlink>
        <a:srgbClr val="00224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E3C7-25E3-4BE3-8EBE-F58BF2C7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Development Services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kjones</dc:creator>
  <cp:keywords/>
  <dc:description/>
  <cp:lastModifiedBy>Sophie Romain</cp:lastModifiedBy>
  <cp:revision>2</cp:revision>
  <cp:lastPrinted>2021-11-03T16:14:00Z</cp:lastPrinted>
  <dcterms:created xsi:type="dcterms:W3CDTF">2022-03-01T12:02:00Z</dcterms:created>
  <dcterms:modified xsi:type="dcterms:W3CDTF">2022-03-01T12:02:00Z</dcterms:modified>
</cp:coreProperties>
</file>