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096" w:type="dxa"/>
        <w:tblBorders>
          <w:bottom w:val="single" w:sz="4" w:space="0" w:color="A1A7C0"/>
        </w:tblBorders>
        <w:tblLook w:val="01E0" w:firstRow="1" w:lastRow="1" w:firstColumn="1" w:lastColumn="1" w:noHBand="0" w:noVBand="0"/>
      </w:tblPr>
      <w:tblGrid>
        <w:gridCol w:w="2524"/>
        <w:gridCol w:w="2524"/>
        <w:gridCol w:w="2524"/>
        <w:gridCol w:w="2524"/>
      </w:tblGrid>
      <w:tr w:rsidR="0045132B" w14:paraId="429A13F1" w14:textId="77777777" w:rsidTr="003940BE">
        <w:trPr>
          <w:trHeight w:val="500"/>
        </w:trPr>
        <w:tc>
          <w:tcPr>
            <w:tcW w:w="2524" w:type="dxa"/>
          </w:tcPr>
          <w:p w14:paraId="752C86F3" w14:textId="0047D558" w:rsidR="0045132B" w:rsidRPr="0065309D" w:rsidRDefault="0045132B" w:rsidP="0045132B">
            <w:pPr>
              <w:tabs>
                <w:tab w:val="left" w:pos="3135"/>
              </w:tabs>
              <w:rPr>
                <w:b/>
                <w:color w:val="F50003"/>
                <w:sz w:val="24"/>
                <w:szCs w:val="24"/>
              </w:rPr>
            </w:pPr>
          </w:p>
        </w:tc>
        <w:tc>
          <w:tcPr>
            <w:tcW w:w="2524" w:type="dxa"/>
          </w:tcPr>
          <w:p w14:paraId="484201A0" w14:textId="5C7E2425" w:rsidR="0045132B" w:rsidRPr="0065309D" w:rsidRDefault="0045132B" w:rsidP="0045132B">
            <w:pPr>
              <w:tabs>
                <w:tab w:val="left" w:pos="3135"/>
              </w:tabs>
              <w:jc w:val="right"/>
              <w:rPr>
                <w:b/>
                <w:color w:val="F50003"/>
                <w:sz w:val="24"/>
                <w:szCs w:val="24"/>
              </w:rPr>
            </w:pPr>
          </w:p>
        </w:tc>
        <w:tc>
          <w:tcPr>
            <w:tcW w:w="2524" w:type="dxa"/>
            <w:tcMar>
              <w:left w:w="0" w:type="dxa"/>
              <w:right w:w="0" w:type="dxa"/>
            </w:tcMar>
          </w:tcPr>
          <w:p w14:paraId="27453FF4" w14:textId="77777777" w:rsidR="0045132B" w:rsidRPr="0065309D" w:rsidRDefault="0045132B" w:rsidP="0045132B">
            <w:pPr>
              <w:tabs>
                <w:tab w:val="left" w:pos="3135"/>
              </w:tabs>
              <w:rPr>
                <w:b/>
                <w:color w:val="F50003"/>
                <w:sz w:val="24"/>
                <w:szCs w:val="24"/>
              </w:rPr>
            </w:pPr>
          </w:p>
        </w:tc>
        <w:tc>
          <w:tcPr>
            <w:tcW w:w="2524" w:type="dxa"/>
            <w:tcMar>
              <w:left w:w="0" w:type="dxa"/>
              <w:right w:w="0" w:type="dxa"/>
            </w:tcMar>
          </w:tcPr>
          <w:p w14:paraId="26B32B8A" w14:textId="6E3D7DEC" w:rsidR="0045132B" w:rsidRPr="001A0FBE" w:rsidRDefault="003940BE" w:rsidP="0045132B">
            <w:pPr>
              <w:jc w:val="right"/>
              <w:rPr>
                <w:b/>
                <w:color w:val="F50003"/>
                <w:sz w:val="24"/>
                <w:szCs w:val="24"/>
              </w:rPr>
            </w:pPr>
            <w:r>
              <w:rPr>
                <w:b/>
                <w:color w:val="F50003"/>
                <w:sz w:val="24"/>
                <w:szCs w:val="24"/>
              </w:rPr>
              <w:t>November 2021</w:t>
            </w:r>
          </w:p>
        </w:tc>
      </w:tr>
    </w:tbl>
    <w:sdt>
      <w:sdtPr>
        <w:rPr>
          <w:b/>
          <w:color w:val="F50003"/>
          <w:sz w:val="24"/>
          <w:szCs w:val="24"/>
        </w:rPr>
        <w:id w:val="25790919"/>
        <w:docPartObj>
          <w:docPartGallery w:val="Cover Pages"/>
          <w:docPartUnique/>
        </w:docPartObj>
      </w:sdtPr>
      <w:sdtEndPr>
        <w:rPr>
          <w:b w:val="0"/>
          <w:color w:val="002244"/>
          <w:sz w:val="20"/>
          <w:szCs w:val="18"/>
        </w:rPr>
      </w:sdtEndPr>
      <w:sdtContent>
        <w:p w14:paraId="2BFBD0FB" w14:textId="4FE48E0A" w:rsidR="00A44864" w:rsidRDefault="00A44864" w:rsidP="004D4DAF"/>
        <w:tbl>
          <w:tblPr>
            <w:tblpPr w:leftFromText="181" w:rightFromText="181" w:vertAnchor="page" w:horzAnchor="margin" w:tblpY="1589"/>
            <w:tblW w:w="10205" w:type="dxa"/>
            <w:shd w:val="clear" w:color="auto" w:fill="002244" w:themeFill="text1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"/>
            <w:gridCol w:w="9071"/>
            <w:gridCol w:w="567"/>
          </w:tblGrid>
          <w:tr w:rsidR="00A44864" w14:paraId="1B7E4308" w14:textId="77777777" w:rsidTr="00F2753F">
            <w:trPr>
              <w:trHeight w:val="567"/>
            </w:trPr>
            <w:tc>
              <w:tcPr>
                <w:tcW w:w="567" w:type="dxa"/>
                <w:shd w:val="clear" w:color="auto" w:fill="002244" w:themeFill="text1"/>
              </w:tcPr>
              <w:p w14:paraId="768CEB25" w14:textId="77777777" w:rsidR="00A44864" w:rsidRDefault="00A44864" w:rsidP="004D4DAF"/>
            </w:tc>
            <w:tc>
              <w:tcPr>
                <w:tcW w:w="9071" w:type="dxa"/>
                <w:tcBorders>
                  <w:bottom w:val="single" w:sz="8" w:space="0" w:color="FFFFFF" w:themeColor="background1"/>
                </w:tcBorders>
                <w:shd w:val="clear" w:color="auto" w:fill="002244" w:themeFill="text1"/>
              </w:tcPr>
              <w:p w14:paraId="1725F2F7" w14:textId="77777777" w:rsidR="00A44864" w:rsidRDefault="00A44864" w:rsidP="004D4DAF"/>
            </w:tc>
            <w:tc>
              <w:tcPr>
                <w:tcW w:w="567" w:type="dxa"/>
                <w:shd w:val="clear" w:color="auto" w:fill="002244" w:themeFill="text1"/>
              </w:tcPr>
              <w:p w14:paraId="25E69F69" w14:textId="77777777" w:rsidR="00A44864" w:rsidRDefault="00A44864" w:rsidP="004D4DAF"/>
            </w:tc>
          </w:tr>
          <w:tr w:rsidR="00A44864" w14:paraId="0FB1D952" w14:textId="77777777" w:rsidTr="00A109C0">
            <w:trPr>
              <w:trHeight w:val="454"/>
            </w:trPr>
            <w:tc>
              <w:tcPr>
                <w:tcW w:w="567" w:type="dxa"/>
                <w:shd w:val="clear" w:color="auto" w:fill="002244" w:themeFill="text1"/>
              </w:tcPr>
              <w:p w14:paraId="55DE531C" w14:textId="77777777" w:rsidR="00A44864" w:rsidRDefault="00A44864" w:rsidP="004D4DAF"/>
            </w:tc>
            <w:tc>
              <w:tcPr>
                <w:tcW w:w="9071" w:type="dxa"/>
                <w:tcBorders>
                  <w:top w:val="single" w:sz="8" w:space="0" w:color="FFFFFF" w:themeColor="background1"/>
                </w:tcBorders>
                <w:shd w:val="clear" w:color="auto" w:fill="002244" w:themeFill="text1"/>
              </w:tcPr>
              <w:p w14:paraId="4D2744C5" w14:textId="77777777" w:rsidR="00A44864" w:rsidRDefault="00A44864" w:rsidP="004D4DAF"/>
            </w:tc>
            <w:tc>
              <w:tcPr>
                <w:tcW w:w="567" w:type="dxa"/>
                <w:shd w:val="clear" w:color="auto" w:fill="002244" w:themeFill="text1"/>
              </w:tcPr>
              <w:p w14:paraId="76860D1C" w14:textId="77777777" w:rsidR="00A44864" w:rsidRDefault="00A44864" w:rsidP="004D4DAF"/>
            </w:tc>
          </w:tr>
          <w:tr w:rsidR="00A44864" w14:paraId="6B76F88C" w14:textId="77777777" w:rsidTr="00137C6E">
            <w:tc>
              <w:tcPr>
                <w:tcW w:w="567" w:type="dxa"/>
                <w:shd w:val="clear" w:color="auto" w:fill="002244" w:themeFill="text1"/>
              </w:tcPr>
              <w:p w14:paraId="34EAD2DD" w14:textId="77777777" w:rsidR="00A44864" w:rsidRDefault="00A44864" w:rsidP="004D4DAF"/>
            </w:tc>
            <w:tc>
              <w:tcPr>
                <w:tcW w:w="9071" w:type="dxa"/>
                <w:shd w:val="clear" w:color="auto" w:fill="002244" w:themeFill="text1"/>
              </w:tcPr>
              <w:p w14:paraId="2FA84B57" w14:textId="098946A5" w:rsidR="00A44864" w:rsidRPr="004C511F" w:rsidRDefault="008A4F5C" w:rsidP="008A4F5C">
                <w:pPr>
                  <w:jc w:val="left"/>
                  <w:rPr>
                    <w:rFonts w:cs="Arial"/>
                    <w:b/>
                    <w:color w:val="FFFFFF"/>
                    <w:sz w:val="60"/>
                    <w:szCs w:val="60"/>
                  </w:rPr>
                </w:pPr>
                <w:r>
                  <w:rPr>
                    <w:rFonts w:cs="Arial"/>
                    <w:b/>
                    <w:color w:val="FFFFFF"/>
                    <w:sz w:val="60"/>
                    <w:szCs w:val="60"/>
                  </w:rPr>
                  <w:t>Land West of Park Farm, Thornbury</w:t>
                </w:r>
              </w:p>
            </w:tc>
            <w:tc>
              <w:tcPr>
                <w:tcW w:w="567" w:type="dxa"/>
                <w:shd w:val="clear" w:color="auto" w:fill="002244" w:themeFill="text1"/>
              </w:tcPr>
              <w:p w14:paraId="665F2763" w14:textId="77777777" w:rsidR="00A44864" w:rsidRDefault="00A44864" w:rsidP="004D4DAF"/>
            </w:tc>
          </w:tr>
          <w:tr w:rsidR="00A44864" w14:paraId="74DA3A42" w14:textId="77777777" w:rsidTr="00F2753F">
            <w:trPr>
              <w:trHeight w:val="454"/>
            </w:trPr>
            <w:tc>
              <w:tcPr>
                <w:tcW w:w="567" w:type="dxa"/>
                <w:shd w:val="clear" w:color="auto" w:fill="002244" w:themeFill="text1"/>
              </w:tcPr>
              <w:p w14:paraId="4E2A0F2A" w14:textId="77777777" w:rsidR="00A44864" w:rsidRDefault="00A44864" w:rsidP="004D4DAF"/>
            </w:tc>
            <w:tc>
              <w:tcPr>
                <w:tcW w:w="9071" w:type="dxa"/>
                <w:tcBorders>
                  <w:bottom w:val="single" w:sz="8" w:space="0" w:color="FFFFFF" w:themeColor="background1"/>
                </w:tcBorders>
                <w:shd w:val="clear" w:color="auto" w:fill="002244" w:themeFill="text1"/>
              </w:tcPr>
              <w:p w14:paraId="3E94A549" w14:textId="77777777" w:rsidR="00A44864" w:rsidRDefault="00A44864" w:rsidP="004D4DAF"/>
            </w:tc>
            <w:tc>
              <w:tcPr>
                <w:tcW w:w="567" w:type="dxa"/>
                <w:shd w:val="clear" w:color="auto" w:fill="002244" w:themeFill="text1"/>
              </w:tcPr>
              <w:p w14:paraId="6795B1FE" w14:textId="77777777" w:rsidR="00A44864" w:rsidRDefault="00A44864" w:rsidP="004D4DAF"/>
            </w:tc>
          </w:tr>
          <w:tr w:rsidR="00A44864" w14:paraId="132E2DD2" w14:textId="77777777" w:rsidTr="00137C6E">
            <w:trPr>
              <w:trHeight w:val="454"/>
            </w:trPr>
            <w:tc>
              <w:tcPr>
                <w:tcW w:w="567" w:type="dxa"/>
                <w:shd w:val="clear" w:color="auto" w:fill="002244" w:themeFill="text1"/>
              </w:tcPr>
              <w:p w14:paraId="72F9DFC6" w14:textId="77777777" w:rsidR="00A44864" w:rsidRDefault="00A44864" w:rsidP="004D4DAF"/>
            </w:tc>
            <w:tc>
              <w:tcPr>
                <w:tcW w:w="9071" w:type="dxa"/>
                <w:tcBorders>
                  <w:top w:val="single" w:sz="8" w:space="0" w:color="FFFFFF" w:themeColor="background1"/>
                </w:tcBorders>
                <w:shd w:val="clear" w:color="auto" w:fill="002244" w:themeFill="text1"/>
              </w:tcPr>
              <w:p w14:paraId="770A9B0C" w14:textId="77777777" w:rsidR="00A44864" w:rsidRDefault="00A44864" w:rsidP="004D4DAF"/>
            </w:tc>
            <w:tc>
              <w:tcPr>
                <w:tcW w:w="567" w:type="dxa"/>
                <w:shd w:val="clear" w:color="auto" w:fill="002244" w:themeFill="text1"/>
              </w:tcPr>
              <w:p w14:paraId="6CEB1FC1" w14:textId="77777777" w:rsidR="00A44864" w:rsidRDefault="00A44864" w:rsidP="004D4DAF"/>
            </w:tc>
          </w:tr>
          <w:tr w:rsidR="00A44864" w14:paraId="7511F26A" w14:textId="77777777" w:rsidTr="00F2753F">
            <w:tc>
              <w:tcPr>
                <w:tcW w:w="567" w:type="dxa"/>
                <w:shd w:val="clear" w:color="auto" w:fill="002244" w:themeFill="text1"/>
              </w:tcPr>
              <w:p w14:paraId="6DA08AC2" w14:textId="77777777" w:rsidR="00A44864" w:rsidRDefault="00A44864" w:rsidP="004D4DAF"/>
            </w:tc>
            <w:tc>
              <w:tcPr>
                <w:tcW w:w="9071" w:type="dxa"/>
                <w:shd w:val="clear" w:color="auto" w:fill="002244" w:themeFill="text1"/>
              </w:tcPr>
              <w:p w14:paraId="42F81A87" w14:textId="09B403AF" w:rsidR="00A44864" w:rsidRDefault="00A322CC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  <w:r>
                  <w:rPr>
                    <w:rFonts w:cs="Arial"/>
                    <w:color w:val="FFFFFF"/>
                    <w:sz w:val="40"/>
                    <w:szCs w:val="40"/>
                  </w:rPr>
                  <w:t>Essential Supporting</w:t>
                </w:r>
                <w:r w:rsidR="003940BE">
                  <w:rPr>
                    <w:rFonts w:cs="Arial"/>
                    <w:color w:val="FFFFFF"/>
                    <w:sz w:val="40"/>
                    <w:szCs w:val="40"/>
                  </w:rPr>
                  <w:t xml:space="preserve"> Documents </w:t>
                </w:r>
                <w:r w:rsidR="00BE789D">
                  <w:rPr>
                    <w:rFonts w:cs="Arial"/>
                    <w:color w:val="FFFFFF"/>
                    <w:sz w:val="40"/>
                    <w:szCs w:val="40"/>
                  </w:rPr>
                  <w:t xml:space="preserve">(Section J) </w:t>
                </w:r>
                <w:r w:rsidR="003940BE">
                  <w:rPr>
                    <w:rFonts w:cs="Arial"/>
                    <w:color w:val="FFFFFF"/>
                    <w:sz w:val="40"/>
                    <w:szCs w:val="40"/>
                  </w:rPr>
                  <w:t>List</w:t>
                </w:r>
                <w:r w:rsidR="00BE789D">
                  <w:rPr>
                    <w:rFonts w:cs="Arial"/>
                    <w:color w:val="FFFFFF"/>
                    <w:sz w:val="40"/>
                    <w:szCs w:val="40"/>
                  </w:rPr>
                  <w:t xml:space="preserve"> </w:t>
                </w:r>
              </w:p>
              <w:p w14:paraId="59FDFBF5" w14:textId="7FB7C65C" w:rsidR="002C4B9B" w:rsidRDefault="002C4B9B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</w:p>
              <w:p w14:paraId="4748B396" w14:textId="77777777" w:rsidR="002C4B9B" w:rsidRDefault="002C4B9B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  <w:r>
                  <w:rPr>
                    <w:rFonts w:cs="Arial"/>
                    <w:color w:val="FFFFFF"/>
                    <w:sz w:val="40"/>
                    <w:szCs w:val="40"/>
                  </w:rPr>
                  <w:t xml:space="preserve">Post-Submission Application Documents – </w:t>
                </w:r>
              </w:p>
              <w:p w14:paraId="4841A7E4" w14:textId="0BDD63C2" w:rsidR="002C4B9B" w:rsidRDefault="002C4B9B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  <w:r>
                  <w:rPr>
                    <w:rFonts w:cs="Arial"/>
                    <w:color w:val="FFFFFF"/>
                    <w:sz w:val="40"/>
                    <w:szCs w:val="40"/>
                  </w:rPr>
                  <w:t>Section J06</w:t>
                </w:r>
              </w:p>
              <w:p w14:paraId="431E962B" w14:textId="77777777" w:rsidR="00E9459B" w:rsidRDefault="00E9459B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</w:p>
              <w:p w14:paraId="0773C365" w14:textId="51EACEFE" w:rsidR="00E9459B" w:rsidRDefault="00E9459B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  <w:r>
                  <w:rPr>
                    <w:rFonts w:cs="Arial"/>
                    <w:color w:val="FFFFFF"/>
                    <w:sz w:val="40"/>
                    <w:szCs w:val="40"/>
                  </w:rPr>
                  <w:t xml:space="preserve">On behalf of </w:t>
                </w:r>
                <w:r w:rsidR="008A4F5C">
                  <w:rPr>
                    <w:rFonts w:cs="Arial"/>
                    <w:color w:val="FFFFFF"/>
                    <w:sz w:val="40"/>
                    <w:szCs w:val="40"/>
                  </w:rPr>
                  <w:t>Barwood Development Securities Ltd and the North West Thornbury Landowner Consortium</w:t>
                </w:r>
              </w:p>
              <w:p w14:paraId="7F1BB003" w14:textId="77777777" w:rsidR="00A93988" w:rsidRDefault="00A93988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</w:p>
              <w:p w14:paraId="79F0FA7A" w14:textId="6C6A500E" w:rsidR="00A93988" w:rsidRPr="00F2753F" w:rsidRDefault="00A93988" w:rsidP="00F2753F">
                <w:pPr>
                  <w:jc w:val="left"/>
                  <w:rPr>
                    <w:color w:val="FFFFFF" w:themeColor="background1"/>
                  </w:rPr>
                </w:pPr>
                <w:r w:rsidRPr="006715B6">
                  <w:rPr>
                    <w:color w:val="FFFFFF" w:themeColor="background1"/>
                    <w:sz w:val="24"/>
                    <w:szCs w:val="24"/>
                  </w:rPr>
                  <w:t>Local Plan</w:t>
                </w:r>
                <w:r w:rsidR="00F2753F" w:rsidRPr="006715B6">
                  <w:rPr>
                    <w:color w:val="FFFFFF" w:themeColor="background1"/>
                    <w:sz w:val="24"/>
                    <w:szCs w:val="24"/>
                  </w:rPr>
                  <w:t>ning Authority Reference Number</w:t>
                </w:r>
                <w:r w:rsidR="00F2753F">
                  <w:rPr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B30069" w:rsidRPr="00683352">
                  <w:rPr>
                    <w:color w:val="FFFFFF" w:themeColor="background1"/>
                    <w:sz w:val="24"/>
                    <w:szCs w:val="24"/>
                  </w:rPr>
                  <w:t>–</w:t>
                </w:r>
                <w:r w:rsidR="00F2753F" w:rsidRPr="00683352">
                  <w:rPr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F12CEA" w:rsidRPr="00683352">
                  <w:rPr>
                    <w:color w:val="FFFFFF" w:themeColor="background1"/>
                    <w:lang w:val="en-US"/>
                  </w:rPr>
                  <w:t xml:space="preserve"> PT18/6450/O</w:t>
                </w:r>
              </w:p>
              <w:p w14:paraId="2CC61D26" w14:textId="77777777" w:rsidR="00A93988" w:rsidRDefault="00A93988" w:rsidP="004E4C24">
                <w:pPr>
                  <w:rPr>
                    <w:rFonts w:cs="Arial"/>
                    <w:color w:val="FFFFFF" w:themeColor="background1"/>
                    <w:sz w:val="24"/>
                    <w:szCs w:val="24"/>
                  </w:rPr>
                </w:pPr>
              </w:p>
              <w:p w14:paraId="4758F3FA" w14:textId="5643D2FD" w:rsidR="00EC4117" w:rsidRDefault="00F12CEA" w:rsidP="004E4C24">
                <w:pPr>
                  <w:rPr>
                    <w:rFonts w:cs="Arial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cs="Arial"/>
                    <w:color w:val="FFFFFF" w:themeColor="background1"/>
                    <w:sz w:val="24"/>
                    <w:szCs w:val="24"/>
                  </w:rPr>
                  <w:t xml:space="preserve">November </w:t>
                </w:r>
                <w:r w:rsidR="00950A8D">
                  <w:rPr>
                    <w:rFonts w:cs="Arial"/>
                    <w:color w:val="FFFFFF" w:themeColor="background1"/>
                    <w:sz w:val="24"/>
                    <w:szCs w:val="24"/>
                  </w:rPr>
                  <w:t>2021</w:t>
                </w:r>
              </w:p>
              <w:p w14:paraId="3A948800" w14:textId="77777777" w:rsidR="00137C6E" w:rsidRPr="00F2753F" w:rsidRDefault="00137C6E" w:rsidP="004E4C24">
                <w:pPr>
                  <w:rPr>
                    <w:rFonts w:cs="Arial"/>
                    <w:color w:val="FFFFFF" w:themeColor="background1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  <w:shd w:val="clear" w:color="auto" w:fill="002244" w:themeFill="text1"/>
              </w:tcPr>
              <w:p w14:paraId="6F323B18" w14:textId="77777777" w:rsidR="00A44864" w:rsidRDefault="00A44864" w:rsidP="004D4DAF"/>
            </w:tc>
          </w:tr>
          <w:tr w:rsidR="00A44864" w14:paraId="08B1B183" w14:textId="77777777" w:rsidTr="00F2753F">
            <w:trPr>
              <w:trHeight w:val="567"/>
            </w:trPr>
            <w:tc>
              <w:tcPr>
                <w:tcW w:w="567" w:type="dxa"/>
                <w:shd w:val="clear" w:color="auto" w:fill="002244" w:themeFill="text1"/>
              </w:tcPr>
              <w:p w14:paraId="4C8DBF86" w14:textId="77777777" w:rsidR="00A44864" w:rsidRDefault="00A44864" w:rsidP="004D4DAF"/>
            </w:tc>
            <w:tc>
              <w:tcPr>
                <w:tcW w:w="9071" w:type="dxa"/>
                <w:shd w:val="clear" w:color="auto" w:fill="002244" w:themeFill="text1"/>
              </w:tcPr>
              <w:p w14:paraId="74F94A9F" w14:textId="77777777" w:rsidR="00A44864" w:rsidRDefault="00A44864" w:rsidP="004D4DAF"/>
            </w:tc>
            <w:tc>
              <w:tcPr>
                <w:tcW w:w="567" w:type="dxa"/>
                <w:shd w:val="clear" w:color="auto" w:fill="002244" w:themeFill="text1"/>
              </w:tcPr>
              <w:p w14:paraId="1AB0B8E4" w14:textId="77777777" w:rsidR="00A44864" w:rsidRDefault="00A44864" w:rsidP="004D4DAF"/>
            </w:tc>
          </w:tr>
        </w:tbl>
        <w:p w14:paraId="2C1BA325" w14:textId="4FE48E0A" w:rsidR="008967B6" w:rsidRDefault="00E66461" w:rsidP="00D80363">
          <w:pPr>
            <w:sectPr w:rsidR="008967B6" w:rsidSect="00A37190">
              <w:headerReference w:type="default" r:id="rId8"/>
              <w:footerReference w:type="default" r:id="rId9"/>
              <w:pgSz w:w="11906" w:h="16838" w:code="9"/>
              <w:pgMar w:top="851" w:right="851" w:bottom="1559" w:left="851" w:header="851" w:footer="1038" w:gutter="0"/>
              <w:pgNumType w:start="0"/>
              <w:cols w:space="680"/>
              <w:titlePg/>
              <w:docGrid w:type="lines" w:linePitch="280"/>
            </w:sectPr>
          </w:pPr>
        </w:p>
      </w:sdtContent>
    </w:sdt>
    <w:tbl>
      <w:tblPr>
        <w:tblStyle w:val="TableGrid"/>
        <w:tblW w:w="0" w:type="auto"/>
        <w:tblBorders>
          <w:top w:val="single" w:sz="4" w:space="0" w:color="002244"/>
          <w:left w:val="single" w:sz="4" w:space="0" w:color="002244"/>
          <w:bottom w:val="single" w:sz="4" w:space="0" w:color="002244"/>
          <w:right w:val="single" w:sz="4" w:space="0" w:color="002244"/>
          <w:insideH w:val="single" w:sz="4" w:space="0" w:color="002244"/>
          <w:insideV w:val="single" w:sz="4" w:space="0" w:color="002244"/>
        </w:tblBorders>
        <w:tblLook w:val="04A0" w:firstRow="1" w:lastRow="0" w:firstColumn="1" w:lastColumn="0" w:noHBand="0" w:noVBand="1"/>
      </w:tblPr>
      <w:tblGrid>
        <w:gridCol w:w="1228"/>
        <w:gridCol w:w="7565"/>
        <w:gridCol w:w="1401"/>
      </w:tblGrid>
      <w:tr w:rsidR="0041529D" w:rsidRPr="0041529D" w14:paraId="238C24F8" w14:textId="77777777" w:rsidTr="006D4E87">
        <w:trPr>
          <w:tblHeader/>
        </w:trPr>
        <w:tc>
          <w:tcPr>
            <w:tcW w:w="1228" w:type="dxa"/>
            <w:shd w:val="clear" w:color="auto" w:fill="002244"/>
          </w:tcPr>
          <w:p w14:paraId="30D254BD" w14:textId="179E7909" w:rsidR="0041529D" w:rsidRPr="0041529D" w:rsidRDefault="0041529D" w:rsidP="0041529D">
            <w:pPr>
              <w:spacing w:before="60" w:after="60"/>
              <w:jc w:val="center"/>
              <w:rPr>
                <w:b/>
                <w:bCs/>
                <w:color w:val="FFFFFF" w:themeColor="background1"/>
              </w:rPr>
            </w:pPr>
            <w:r w:rsidRPr="0041529D">
              <w:rPr>
                <w:b/>
                <w:bCs/>
                <w:color w:val="FFFFFF" w:themeColor="background1"/>
              </w:rPr>
              <w:lastRenderedPageBreak/>
              <w:t>Reference</w:t>
            </w:r>
          </w:p>
        </w:tc>
        <w:tc>
          <w:tcPr>
            <w:tcW w:w="7565" w:type="dxa"/>
            <w:shd w:val="clear" w:color="auto" w:fill="002244"/>
          </w:tcPr>
          <w:p w14:paraId="10099142" w14:textId="51CF30A8" w:rsidR="0041529D" w:rsidRPr="0041529D" w:rsidRDefault="0041529D" w:rsidP="0041529D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1529D">
              <w:rPr>
                <w:b/>
                <w:bCs/>
                <w:color w:val="FFFFFF" w:themeColor="background1"/>
              </w:rPr>
              <w:t>Document</w:t>
            </w:r>
          </w:p>
        </w:tc>
        <w:tc>
          <w:tcPr>
            <w:tcW w:w="1401" w:type="dxa"/>
            <w:shd w:val="clear" w:color="auto" w:fill="002244"/>
          </w:tcPr>
          <w:p w14:paraId="5A164619" w14:textId="2B9AEF63" w:rsidR="0041529D" w:rsidRPr="0041529D" w:rsidRDefault="00D80363" w:rsidP="00D80363">
            <w:pPr>
              <w:spacing w:before="60" w:after="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Paper Size</w:t>
            </w:r>
          </w:p>
        </w:tc>
      </w:tr>
      <w:tr w:rsidR="00046785" w14:paraId="68B815DE" w14:textId="77777777" w:rsidTr="006D4E87">
        <w:tc>
          <w:tcPr>
            <w:tcW w:w="1228" w:type="dxa"/>
          </w:tcPr>
          <w:p w14:paraId="2F75D727" w14:textId="37337EE0" w:rsidR="00046785" w:rsidRDefault="00046785" w:rsidP="00046785">
            <w:pPr>
              <w:spacing w:before="60" w:after="60"/>
              <w:jc w:val="center"/>
            </w:pPr>
            <w:bookmarkStart w:id="0" w:name="_Hlk87522626"/>
          </w:p>
        </w:tc>
        <w:tc>
          <w:tcPr>
            <w:tcW w:w="7565" w:type="dxa"/>
          </w:tcPr>
          <w:p w14:paraId="56CBD0D4" w14:textId="18DD1FDF" w:rsidR="00046785" w:rsidRPr="00E7541E" w:rsidRDefault="00E7541E" w:rsidP="00046785">
            <w:pPr>
              <w:spacing w:before="60" w:after="60"/>
              <w:rPr>
                <w:b/>
              </w:rPr>
            </w:pPr>
            <w:r>
              <w:rPr>
                <w:b/>
              </w:rPr>
              <w:t>January – August 2020 Further Submissions</w:t>
            </w:r>
          </w:p>
        </w:tc>
        <w:tc>
          <w:tcPr>
            <w:tcW w:w="1401" w:type="dxa"/>
          </w:tcPr>
          <w:p w14:paraId="641730CD" w14:textId="77777777" w:rsidR="00046785" w:rsidRDefault="00046785" w:rsidP="00046785">
            <w:pPr>
              <w:spacing w:before="60" w:after="60"/>
              <w:jc w:val="center"/>
            </w:pPr>
          </w:p>
        </w:tc>
      </w:tr>
      <w:tr w:rsidR="00E7541E" w14:paraId="6F40B003" w14:textId="77777777" w:rsidTr="006D4E87">
        <w:tc>
          <w:tcPr>
            <w:tcW w:w="1228" w:type="dxa"/>
          </w:tcPr>
          <w:p w14:paraId="15844ADE" w14:textId="77777777" w:rsidR="00E7541E" w:rsidRDefault="00E7541E" w:rsidP="00046785">
            <w:pPr>
              <w:spacing w:before="60" w:after="60"/>
              <w:jc w:val="center"/>
            </w:pPr>
          </w:p>
        </w:tc>
        <w:tc>
          <w:tcPr>
            <w:tcW w:w="7565" w:type="dxa"/>
          </w:tcPr>
          <w:p w14:paraId="0F38D602" w14:textId="190291CC" w:rsidR="00E7541E" w:rsidRDefault="00E7541E" w:rsidP="00046785">
            <w:pPr>
              <w:spacing w:before="60" w:after="60"/>
              <w:rPr>
                <w:b/>
              </w:rPr>
            </w:pPr>
            <w:r>
              <w:rPr>
                <w:b/>
              </w:rPr>
              <w:t>Highways Information</w:t>
            </w:r>
          </w:p>
        </w:tc>
        <w:tc>
          <w:tcPr>
            <w:tcW w:w="1401" w:type="dxa"/>
          </w:tcPr>
          <w:p w14:paraId="1276B66A" w14:textId="77777777" w:rsidR="00E7541E" w:rsidRDefault="00E7541E" w:rsidP="00046785">
            <w:pPr>
              <w:spacing w:before="60" w:after="60"/>
              <w:jc w:val="center"/>
            </w:pPr>
          </w:p>
        </w:tc>
      </w:tr>
      <w:tr w:rsidR="00046785" w14:paraId="45FC09A3" w14:textId="77777777" w:rsidTr="006D4E87">
        <w:tc>
          <w:tcPr>
            <w:tcW w:w="1228" w:type="dxa"/>
          </w:tcPr>
          <w:p w14:paraId="5B7DB50F" w14:textId="11D60B30" w:rsidR="00046785" w:rsidRDefault="00E7541E" w:rsidP="00046785">
            <w:pPr>
              <w:spacing w:before="60" w:after="60"/>
              <w:jc w:val="center"/>
            </w:pPr>
            <w:r>
              <w:t>J06(a).1</w:t>
            </w:r>
          </w:p>
        </w:tc>
        <w:tc>
          <w:tcPr>
            <w:tcW w:w="7565" w:type="dxa"/>
          </w:tcPr>
          <w:p w14:paraId="0097E36F" w14:textId="0375C684" w:rsidR="00046785" w:rsidRPr="0071644B" w:rsidRDefault="00E7541E" w:rsidP="00E7541E">
            <w:pPr>
              <w:spacing w:before="60" w:after="60"/>
            </w:pPr>
            <w:r>
              <w:t>Stantec TN 39209/5571/TN006 – ‘M5 J14 VISSIM Forecast Modelling Note Update’ (issued 31/03/20)</w:t>
            </w:r>
          </w:p>
        </w:tc>
        <w:tc>
          <w:tcPr>
            <w:tcW w:w="1401" w:type="dxa"/>
          </w:tcPr>
          <w:p w14:paraId="5DFCCAC7" w14:textId="00E301F8" w:rsidR="00046785" w:rsidRDefault="006D4E87" w:rsidP="00046785">
            <w:pPr>
              <w:spacing w:before="60" w:after="60"/>
              <w:jc w:val="center"/>
            </w:pPr>
            <w:r>
              <w:t>A4/A1</w:t>
            </w:r>
          </w:p>
        </w:tc>
      </w:tr>
      <w:tr w:rsidR="00046785" w14:paraId="4482A6F6" w14:textId="77777777" w:rsidTr="006D4E87">
        <w:tc>
          <w:tcPr>
            <w:tcW w:w="1228" w:type="dxa"/>
          </w:tcPr>
          <w:p w14:paraId="1CFABB15" w14:textId="61A39BE9" w:rsidR="00046785" w:rsidRDefault="00E7541E" w:rsidP="00046785">
            <w:pPr>
              <w:spacing w:before="60" w:after="60"/>
              <w:jc w:val="center"/>
            </w:pPr>
            <w:r>
              <w:t>J06(a).2</w:t>
            </w:r>
          </w:p>
        </w:tc>
        <w:tc>
          <w:tcPr>
            <w:tcW w:w="7565" w:type="dxa"/>
          </w:tcPr>
          <w:p w14:paraId="59E7DF7B" w14:textId="159A6678" w:rsidR="00046785" w:rsidRPr="0071644B" w:rsidRDefault="006D4E87" w:rsidP="00046785">
            <w:pPr>
              <w:spacing w:before="60" w:after="60"/>
            </w:pPr>
            <w:r>
              <w:t>Stantec TN 39209/5577/007 – ‘Response to SGC Comments dated 2nd April 2020’ (issued 30/04/20)</w:t>
            </w:r>
          </w:p>
        </w:tc>
        <w:tc>
          <w:tcPr>
            <w:tcW w:w="1401" w:type="dxa"/>
          </w:tcPr>
          <w:p w14:paraId="2F755D22" w14:textId="05006783" w:rsidR="00046785" w:rsidRDefault="006D4E87" w:rsidP="00046785">
            <w:pPr>
              <w:spacing w:before="60" w:after="60"/>
              <w:jc w:val="center"/>
            </w:pPr>
            <w:r>
              <w:t>A4/A3</w:t>
            </w:r>
          </w:p>
        </w:tc>
      </w:tr>
      <w:tr w:rsidR="00E7541E" w14:paraId="1890C6C0" w14:textId="77777777" w:rsidTr="006D4E87">
        <w:tc>
          <w:tcPr>
            <w:tcW w:w="1228" w:type="dxa"/>
          </w:tcPr>
          <w:p w14:paraId="5A7F9D25" w14:textId="1ED1A589" w:rsidR="00E7541E" w:rsidRDefault="00E7541E" w:rsidP="00046785">
            <w:pPr>
              <w:spacing w:before="60" w:after="60"/>
              <w:jc w:val="center"/>
            </w:pPr>
            <w:r>
              <w:t>J06(a).3</w:t>
            </w:r>
          </w:p>
        </w:tc>
        <w:tc>
          <w:tcPr>
            <w:tcW w:w="7565" w:type="dxa"/>
          </w:tcPr>
          <w:p w14:paraId="3F6F43D1" w14:textId="77777777" w:rsidR="006D4E87" w:rsidRDefault="006D4E87" w:rsidP="006D4E87">
            <w:pPr>
              <w:spacing w:before="60" w:after="60"/>
            </w:pPr>
            <w:r>
              <w:t>Stantec TN 39209/5567/TN002 – ‘Butt Lane / Gloucester Road / Morton Way Stage 1 Road Safety Audit Response Report’ (issued 12/08/20), incorporating:</w:t>
            </w:r>
          </w:p>
          <w:p w14:paraId="6CBC6EBA" w14:textId="2A898B02" w:rsidR="00E7541E" w:rsidRPr="0071644B" w:rsidRDefault="006D4E87" w:rsidP="006D4E87">
            <w:pPr>
              <w:spacing w:before="60" w:after="60"/>
            </w:pPr>
            <w:r>
              <w:t>the TMS Stage 1 Road Safety Audits for Butt Lane / Gloucester Road / Morton Way junction mitigation scheme (TMS reference 15659) – (issued 09/06/20)</w:t>
            </w:r>
          </w:p>
        </w:tc>
        <w:tc>
          <w:tcPr>
            <w:tcW w:w="1401" w:type="dxa"/>
          </w:tcPr>
          <w:p w14:paraId="13F0D10E" w14:textId="61A35661" w:rsidR="00E7541E" w:rsidRDefault="006D4E87" w:rsidP="00046785">
            <w:pPr>
              <w:spacing w:before="60" w:after="60"/>
              <w:jc w:val="center"/>
            </w:pPr>
            <w:r>
              <w:t>A4/A3</w:t>
            </w:r>
          </w:p>
        </w:tc>
      </w:tr>
      <w:tr w:rsidR="00E7541E" w14:paraId="4C1764BD" w14:textId="77777777" w:rsidTr="006D4E87">
        <w:tc>
          <w:tcPr>
            <w:tcW w:w="1228" w:type="dxa"/>
          </w:tcPr>
          <w:p w14:paraId="79E55743" w14:textId="13B3903A" w:rsidR="00E7541E" w:rsidRDefault="00E7541E" w:rsidP="00046785">
            <w:pPr>
              <w:spacing w:before="60" w:after="60"/>
              <w:jc w:val="center"/>
            </w:pPr>
            <w:r>
              <w:t>J06(a).4</w:t>
            </w:r>
          </w:p>
        </w:tc>
        <w:tc>
          <w:tcPr>
            <w:tcW w:w="7565" w:type="dxa"/>
          </w:tcPr>
          <w:p w14:paraId="4D304258" w14:textId="77777777" w:rsidR="006D4E87" w:rsidRDefault="006D4E87" w:rsidP="006D4E87">
            <w:pPr>
              <w:spacing w:before="60" w:after="60"/>
            </w:pPr>
            <w:r>
              <w:t>TN 39209/5567/TN002 – ‘M5 Junction 14 and A38 / B4509 Signalised Junction Stage 1 Road Safety Audit Response Report’ (issued 02/09/20), incorporating:</w:t>
            </w:r>
          </w:p>
          <w:p w14:paraId="4F6E0348" w14:textId="77777777" w:rsidR="006D4E87" w:rsidRDefault="006D4E87" w:rsidP="006D4E87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>
              <w:t>the TMS Stage 1 Road Safety Audits for M5 J14 and A38/B4509 junction mitigation scheme (TMS reference 15667) – (issued 23/06/20); and</w:t>
            </w:r>
          </w:p>
          <w:p w14:paraId="6E518EFC" w14:textId="4A80CEC7" w:rsidR="00E7541E" w:rsidRPr="0071644B" w:rsidRDefault="006D4E87" w:rsidP="006D4E87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 w:rsidRPr="00E7541E">
              <w:t>Stantec 39209/5578/TN008 - ‘GG104 Risk Assessment - M5</w:t>
            </w:r>
            <w:r>
              <w:t xml:space="preserve"> Junction 14’ (issued 13/08/20)</w:t>
            </w:r>
          </w:p>
        </w:tc>
        <w:tc>
          <w:tcPr>
            <w:tcW w:w="1401" w:type="dxa"/>
          </w:tcPr>
          <w:p w14:paraId="49E75E3F" w14:textId="5B46CF18" w:rsidR="00E7541E" w:rsidRDefault="006D4E87" w:rsidP="00046785">
            <w:pPr>
              <w:spacing w:before="60" w:after="60"/>
              <w:jc w:val="center"/>
            </w:pPr>
            <w:r>
              <w:t>A4/A3/A1</w:t>
            </w:r>
          </w:p>
        </w:tc>
      </w:tr>
      <w:tr w:rsidR="00E7541E" w14:paraId="10493DCF" w14:textId="77777777" w:rsidTr="006D4E87">
        <w:tc>
          <w:tcPr>
            <w:tcW w:w="1228" w:type="dxa"/>
          </w:tcPr>
          <w:p w14:paraId="271E6CE0" w14:textId="21ABE9BC" w:rsidR="00E7541E" w:rsidRDefault="00E7541E" w:rsidP="00046785">
            <w:pPr>
              <w:spacing w:before="60" w:after="60"/>
              <w:jc w:val="center"/>
            </w:pPr>
            <w:r>
              <w:t>J06(a).5</w:t>
            </w:r>
          </w:p>
        </w:tc>
        <w:tc>
          <w:tcPr>
            <w:tcW w:w="7565" w:type="dxa"/>
          </w:tcPr>
          <w:p w14:paraId="5543851F" w14:textId="5A764C51" w:rsidR="007911D2" w:rsidRPr="0071644B" w:rsidRDefault="006D4E87" w:rsidP="006D4E87">
            <w:pPr>
              <w:spacing w:before="60" w:after="60"/>
            </w:pPr>
            <w:r w:rsidRPr="00E7541E">
              <w:t xml:space="preserve">Linsig Modelling </w:t>
            </w:r>
            <w:r>
              <w:t>for Butt Lane (issued 09/07/20)</w:t>
            </w:r>
          </w:p>
        </w:tc>
        <w:tc>
          <w:tcPr>
            <w:tcW w:w="1401" w:type="dxa"/>
          </w:tcPr>
          <w:p w14:paraId="1A56D580" w14:textId="1961D78F" w:rsidR="00E7541E" w:rsidRDefault="006D4E87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1C4736" w14:paraId="5C26121C" w14:textId="77777777" w:rsidTr="006D4E87">
        <w:tc>
          <w:tcPr>
            <w:tcW w:w="1228" w:type="dxa"/>
          </w:tcPr>
          <w:p w14:paraId="0110BEB0" w14:textId="1D5FCBF5" w:rsidR="001C4736" w:rsidRDefault="001C4736" w:rsidP="00046785">
            <w:pPr>
              <w:spacing w:before="60" w:after="60"/>
              <w:jc w:val="center"/>
            </w:pPr>
            <w:r>
              <w:t>J06(a).</w:t>
            </w:r>
            <w:r w:rsidR="006D4E87">
              <w:t>6</w:t>
            </w:r>
            <w:r>
              <w:t>.1</w:t>
            </w:r>
          </w:p>
        </w:tc>
        <w:tc>
          <w:tcPr>
            <w:tcW w:w="7565" w:type="dxa"/>
          </w:tcPr>
          <w:p w14:paraId="7A701F41" w14:textId="25A67906" w:rsidR="001C4736" w:rsidRPr="00E7541E" w:rsidRDefault="001C4736" w:rsidP="00046785">
            <w:pPr>
              <w:spacing w:before="60" w:after="60"/>
            </w:pPr>
            <w:r w:rsidRPr="001C4736">
              <w:t>Email from Barwood to SGC Highways - 08.01.21</w:t>
            </w:r>
          </w:p>
        </w:tc>
        <w:tc>
          <w:tcPr>
            <w:tcW w:w="1401" w:type="dxa"/>
          </w:tcPr>
          <w:p w14:paraId="3A6BFF18" w14:textId="50335B1D" w:rsidR="001C4736" w:rsidRDefault="006D4E87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1C4736" w14:paraId="36B24484" w14:textId="77777777" w:rsidTr="006D4E87">
        <w:tc>
          <w:tcPr>
            <w:tcW w:w="1228" w:type="dxa"/>
          </w:tcPr>
          <w:p w14:paraId="0C346A93" w14:textId="11CCCF60" w:rsidR="001C4736" w:rsidRDefault="001C4736" w:rsidP="00046785">
            <w:pPr>
              <w:spacing w:before="60" w:after="60"/>
              <w:jc w:val="center"/>
            </w:pPr>
            <w:r>
              <w:t>J06(a).</w:t>
            </w:r>
            <w:r w:rsidR="006D4E87">
              <w:t>6</w:t>
            </w:r>
            <w:r>
              <w:t>.2</w:t>
            </w:r>
          </w:p>
        </w:tc>
        <w:tc>
          <w:tcPr>
            <w:tcW w:w="7565" w:type="dxa"/>
          </w:tcPr>
          <w:p w14:paraId="51E93768" w14:textId="42463B8F" w:rsidR="001C4736" w:rsidRPr="00E7541E" w:rsidRDefault="001C4736" w:rsidP="00046785">
            <w:pPr>
              <w:spacing w:before="60" w:after="60"/>
            </w:pPr>
            <w:r w:rsidRPr="001C4736">
              <w:t>Technical Note - SGC Highways Response - 30.04.20</w:t>
            </w:r>
          </w:p>
        </w:tc>
        <w:tc>
          <w:tcPr>
            <w:tcW w:w="1401" w:type="dxa"/>
          </w:tcPr>
          <w:p w14:paraId="7AFF7ED9" w14:textId="5A651CE9" w:rsidR="001C4736" w:rsidRDefault="006D4E87" w:rsidP="00046785">
            <w:pPr>
              <w:spacing w:before="60" w:after="60"/>
              <w:jc w:val="center"/>
            </w:pPr>
            <w:r>
              <w:t>A4/A3/A1</w:t>
            </w:r>
          </w:p>
        </w:tc>
      </w:tr>
      <w:tr w:rsidR="001C4736" w14:paraId="775C7ACE" w14:textId="77777777" w:rsidTr="006D4E87">
        <w:tc>
          <w:tcPr>
            <w:tcW w:w="1228" w:type="dxa"/>
          </w:tcPr>
          <w:p w14:paraId="452D3828" w14:textId="1744657A" w:rsidR="001C4736" w:rsidRDefault="001C4736" w:rsidP="00046785">
            <w:pPr>
              <w:spacing w:before="60" w:after="60"/>
              <w:jc w:val="center"/>
            </w:pPr>
            <w:r>
              <w:t>J06(a).</w:t>
            </w:r>
            <w:r w:rsidR="006D4E87">
              <w:t>6</w:t>
            </w:r>
            <w:r>
              <w:t>.3</w:t>
            </w:r>
          </w:p>
        </w:tc>
        <w:tc>
          <w:tcPr>
            <w:tcW w:w="7565" w:type="dxa"/>
          </w:tcPr>
          <w:p w14:paraId="72D03709" w14:textId="6BB55BE1" w:rsidR="001C4736" w:rsidRPr="00E7541E" w:rsidRDefault="001C4736" w:rsidP="00046785">
            <w:pPr>
              <w:spacing w:before="60" w:after="60"/>
            </w:pPr>
            <w:r w:rsidRPr="001C4736">
              <w:t>Thornbury Updated Travel Plan (tracked changes) - 08.01.21</w:t>
            </w:r>
          </w:p>
        </w:tc>
        <w:tc>
          <w:tcPr>
            <w:tcW w:w="1401" w:type="dxa"/>
          </w:tcPr>
          <w:p w14:paraId="38DC52AD" w14:textId="5D3B5408" w:rsidR="001C4736" w:rsidRDefault="006D4E87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1C4736" w14:paraId="0FB3D10C" w14:textId="77777777" w:rsidTr="006D4E87">
        <w:tc>
          <w:tcPr>
            <w:tcW w:w="1228" w:type="dxa"/>
          </w:tcPr>
          <w:p w14:paraId="14F032C6" w14:textId="2D20DDB7" w:rsidR="001C4736" w:rsidRDefault="001C4736" w:rsidP="00046785">
            <w:pPr>
              <w:spacing w:before="60" w:after="60"/>
              <w:jc w:val="center"/>
            </w:pPr>
            <w:r>
              <w:t>J06(a).</w:t>
            </w:r>
            <w:r w:rsidR="006D4E87">
              <w:t>6</w:t>
            </w:r>
            <w:r>
              <w:t>.4</w:t>
            </w:r>
          </w:p>
        </w:tc>
        <w:tc>
          <w:tcPr>
            <w:tcW w:w="7565" w:type="dxa"/>
          </w:tcPr>
          <w:p w14:paraId="5DD8A3C7" w14:textId="601B244F" w:rsidR="001C4736" w:rsidRPr="00E7541E" w:rsidRDefault="001C4736" w:rsidP="00046785">
            <w:pPr>
              <w:spacing w:before="60" w:after="60"/>
            </w:pPr>
            <w:r w:rsidRPr="001C4736">
              <w:t>Email from SGC Highways to Barwood - 06.10.20</w:t>
            </w:r>
          </w:p>
        </w:tc>
        <w:tc>
          <w:tcPr>
            <w:tcW w:w="1401" w:type="dxa"/>
          </w:tcPr>
          <w:p w14:paraId="5B0FFEEE" w14:textId="48139158" w:rsidR="001C4736" w:rsidRDefault="006D4E87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7873F7" w14:paraId="086F2518" w14:textId="77777777" w:rsidTr="006D4E87">
        <w:tc>
          <w:tcPr>
            <w:tcW w:w="1228" w:type="dxa"/>
          </w:tcPr>
          <w:p w14:paraId="5FB4F074" w14:textId="19C95115" w:rsidR="007873F7" w:rsidRDefault="00063161" w:rsidP="00046785">
            <w:pPr>
              <w:spacing w:before="60" w:after="60"/>
              <w:jc w:val="center"/>
            </w:pPr>
            <w:r>
              <w:t>J06(a).</w:t>
            </w:r>
            <w:r w:rsidR="006D4E87">
              <w:t>7</w:t>
            </w:r>
            <w:r w:rsidR="001C4736">
              <w:t>.1</w:t>
            </w:r>
          </w:p>
        </w:tc>
        <w:tc>
          <w:tcPr>
            <w:tcW w:w="7565" w:type="dxa"/>
          </w:tcPr>
          <w:p w14:paraId="3B79720D" w14:textId="543781BF" w:rsidR="007873F7" w:rsidRPr="00E7541E" w:rsidRDefault="004F4B38" w:rsidP="00046785">
            <w:pPr>
              <w:spacing w:before="60" w:after="60"/>
            </w:pPr>
            <w:r w:rsidRPr="004F4B38">
              <w:t>Email from Barwood to SGC Highways - 25.01.21</w:t>
            </w:r>
          </w:p>
        </w:tc>
        <w:tc>
          <w:tcPr>
            <w:tcW w:w="1401" w:type="dxa"/>
          </w:tcPr>
          <w:p w14:paraId="3D192361" w14:textId="31BBC006" w:rsidR="007873F7" w:rsidRDefault="006D4E87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7873F7" w14:paraId="1876C020" w14:textId="77777777" w:rsidTr="006D4E87">
        <w:tc>
          <w:tcPr>
            <w:tcW w:w="1228" w:type="dxa"/>
          </w:tcPr>
          <w:p w14:paraId="48402750" w14:textId="5754F6B5" w:rsidR="007873F7" w:rsidRDefault="00063161" w:rsidP="00046785">
            <w:pPr>
              <w:spacing w:before="60" w:after="60"/>
              <w:jc w:val="center"/>
            </w:pPr>
            <w:bookmarkStart w:id="1" w:name="_Hlk88228756"/>
            <w:r>
              <w:t>J06(a).</w:t>
            </w:r>
            <w:bookmarkEnd w:id="1"/>
            <w:r w:rsidR="006D4E87">
              <w:t>7</w:t>
            </w:r>
            <w:r w:rsidR="001C4736">
              <w:t>.2</w:t>
            </w:r>
          </w:p>
        </w:tc>
        <w:tc>
          <w:tcPr>
            <w:tcW w:w="7565" w:type="dxa"/>
          </w:tcPr>
          <w:p w14:paraId="60310619" w14:textId="7A411CFD" w:rsidR="007873F7" w:rsidRPr="00E7541E" w:rsidRDefault="004F4B38" w:rsidP="00046785">
            <w:pPr>
              <w:spacing w:before="60" w:after="60"/>
            </w:pPr>
            <w:r w:rsidRPr="004F4B38">
              <w:t>TA Addendum appended to Email from Barwood to SGC - 25.01.21</w:t>
            </w:r>
          </w:p>
        </w:tc>
        <w:tc>
          <w:tcPr>
            <w:tcW w:w="1401" w:type="dxa"/>
          </w:tcPr>
          <w:p w14:paraId="53C3C559" w14:textId="0AC284F8" w:rsidR="007873F7" w:rsidRDefault="006D4E87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7873F7" w14:paraId="0F7F32C5" w14:textId="77777777" w:rsidTr="006D4E87">
        <w:tc>
          <w:tcPr>
            <w:tcW w:w="1228" w:type="dxa"/>
          </w:tcPr>
          <w:p w14:paraId="07D85A16" w14:textId="5B880C61" w:rsidR="007873F7" w:rsidRDefault="00063161" w:rsidP="00046785">
            <w:pPr>
              <w:spacing w:before="60" w:after="60"/>
              <w:jc w:val="center"/>
            </w:pPr>
            <w:r>
              <w:t>J06(a).</w:t>
            </w:r>
            <w:r w:rsidR="006D4E87">
              <w:t>8</w:t>
            </w:r>
            <w:r w:rsidR="002B0EBC">
              <w:t>.1</w:t>
            </w:r>
          </w:p>
        </w:tc>
        <w:tc>
          <w:tcPr>
            <w:tcW w:w="7565" w:type="dxa"/>
          </w:tcPr>
          <w:p w14:paraId="1204B67E" w14:textId="51DA2499" w:rsidR="007873F7" w:rsidRPr="00E7541E" w:rsidRDefault="004F4B38" w:rsidP="00046785">
            <w:pPr>
              <w:spacing w:before="60" w:after="60"/>
            </w:pPr>
            <w:r w:rsidRPr="004F4B38">
              <w:t>Email from Barwood to SGC Highways - 26.03.21</w:t>
            </w:r>
          </w:p>
        </w:tc>
        <w:tc>
          <w:tcPr>
            <w:tcW w:w="1401" w:type="dxa"/>
          </w:tcPr>
          <w:p w14:paraId="59D9B199" w14:textId="5BE9BD81" w:rsidR="007873F7" w:rsidRDefault="006D4E87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7873F7" w14:paraId="0114C028" w14:textId="77777777" w:rsidTr="006D4E87">
        <w:tc>
          <w:tcPr>
            <w:tcW w:w="1228" w:type="dxa"/>
          </w:tcPr>
          <w:p w14:paraId="3C473CAF" w14:textId="1AAEA7C4" w:rsidR="007873F7" w:rsidRDefault="00063161" w:rsidP="00046785">
            <w:pPr>
              <w:spacing w:before="60" w:after="60"/>
              <w:jc w:val="center"/>
            </w:pPr>
            <w:r>
              <w:t>J06(a).</w:t>
            </w:r>
            <w:r w:rsidR="006D4E87">
              <w:t>8</w:t>
            </w:r>
            <w:r w:rsidR="002B0EBC">
              <w:t>.2</w:t>
            </w:r>
          </w:p>
        </w:tc>
        <w:tc>
          <w:tcPr>
            <w:tcW w:w="7565" w:type="dxa"/>
          </w:tcPr>
          <w:p w14:paraId="13EFCA23" w14:textId="68D8C9A8" w:rsidR="007873F7" w:rsidRPr="00E7541E" w:rsidRDefault="004F4B38" w:rsidP="00046785">
            <w:pPr>
              <w:spacing w:before="60" w:after="60"/>
            </w:pPr>
            <w:r w:rsidRPr="004F4B38">
              <w:t>Updated Travel Plan appended to Email from Barwood to SGC Highways - January 2021</w:t>
            </w:r>
          </w:p>
        </w:tc>
        <w:tc>
          <w:tcPr>
            <w:tcW w:w="1401" w:type="dxa"/>
          </w:tcPr>
          <w:p w14:paraId="712A5BE8" w14:textId="07CD9F55" w:rsidR="007873F7" w:rsidRDefault="006D4E87" w:rsidP="00046785">
            <w:pPr>
              <w:spacing w:before="60" w:after="60"/>
              <w:jc w:val="center"/>
            </w:pPr>
            <w:r>
              <w:t>A4</w:t>
            </w:r>
            <w:r w:rsidR="00D05329">
              <w:t>/A3</w:t>
            </w:r>
          </w:p>
        </w:tc>
      </w:tr>
      <w:tr w:rsidR="007873F7" w14:paraId="070E250A" w14:textId="77777777" w:rsidTr="006D4E87">
        <w:tc>
          <w:tcPr>
            <w:tcW w:w="1228" w:type="dxa"/>
          </w:tcPr>
          <w:p w14:paraId="4196BB40" w14:textId="337A0C52" w:rsidR="007873F7" w:rsidRDefault="00063161" w:rsidP="00046785">
            <w:pPr>
              <w:spacing w:before="60" w:after="60"/>
              <w:jc w:val="center"/>
            </w:pPr>
            <w:r>
              <w:t>J06(a).</w:t>
            </w:r>
            <w:r w:rsidR="006D4E87">
              <w:t>8</w:t>
            </w:r>
            <w:r w:rsidR="002B0EBC">
              <w:t>.3</w:t>
            </w:r>
          </w:p>
        </w:tc>
        <w:tc>
          <w:tcPr>
            <w:tcW w:w="7565" w:type="dxa"/>
          </w:tcPr>
          <w:p w14:paraId="4E9A51A1" w14:textId="526D81DB" w:rsidR="007873F7" w:rsidRPr="00E7541E" w:rsidRDefault="004F4B38" w:rsidP="00046785">
            <w:pPr>
              <w:spacing w:before="60" w:after="60"/>
            </w:pPr>
            <w:r w:rsidRPr="004F4B38">
              <w:t>Email appended to Email from Barwood to SGC Highways - 14.01.21</w:t>
            </w:r>
          </w:p>
        </w:tc>
        <w:tc>
          <w:tcPr>
            <w:tcW w:w="1401" w:type="dxa"/>
          </w:tcPr>
          <w:p w14:paraId="113A5CFE" w14:textId="3F475BFB" w:rsidR="007873F7" w:rsidRDefault="006D4E87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7873F7" w14:paraId="50B256B8" w14:textId="77777777" w:rsidTr="006D4E87">
        <w:tc>
          <w:tcPr>
            <w:tcW w:w="1228" w:type="dxa"/>
          </w:tcPr>
          <w:p w14:paraId="634C2417" w14:textId="506AED5E" w:rsidR="007873F7" w:rsidRDefault="00063161" w:rsidP="00046785">
            <w:pPr>
              <w:spacing w:before="60" w:after="60"/>
              <w:jc w:val="center"/>
            </w:pPr>
            <w:r>
              <w:t>J06(a).</w:t>
            </w:r>
            <w:r w:rsidR="006D4E87">
              <w:t>8</w:t>
            </w:r>
            <w:r w:rsidR="002B0EBC">
              <w:t>.4</w:t>
            </w:r>
          </w:p>
        </w:tc>
        <w:tc>
          <w:tcPr>
            <w:tcW w:w="7565" w:type="dxa"/>
          </w:tcPr>
          <w:p w14:paraId="7B115FE4" w14:textId="62B31F2D" w:rsidR="007873F7" w:rsidRPr="00E7541E" w:rsidRDefault="004F4B38" w:rsidP="00046785">
            <w:pPr>
              <w:spacing w:before="60" w:after="60"/>
            </w:pPr>
            <w:r w:rsidRPr="004F4B38">
              <w:t>Email appended to Email from Barwood to SGC Highways - 25.01.21</w:t>
            </w:r>
          </w:p>
        </w:tc>
        <w:tc>
          <w:tcPr>
            <w:tcW w:w="1401" w:type="dxa"/>
          </w:tcPr>
          <w:p w14:paraId="6498B05A" w14:textId="2FA07FF4" w:rsidR="007873F7" w:rsidRDefault="006D4E87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7873F7" w14:paraId="56FC2857" w14:textId="77777777" w:rsidTr="006D4E87">
        <w:tc>
          <w:tcPr>
            <w:tcW w:w="1228" w:type="dxa"/>
          </w:tcPr>
          <w:p w14:paraId="71034ED5" w14:textId="4066B62F" w:rsidR="007873F7" w:rsidRDefault="00063161" w:rsidP="00046785">
            <w:pPr>
              <w:spacing w:before="60" w:after="60"/>
              <w:jc w:val="center"/>
            </w:pPr>
            <w:r>
              <w:t>J06(a).</w:t>
            </w:r>
            <w:r w:rsidR="00D05329">
              <w:t>9</w:t>
            </w:r>
            <w:r w:rsidR="006B576C">
              <w:t>.1</w:t>
            </w:r>
          </w:p>
        </w:tc>
        <w:tc>
          <w:tcPr>
            <w:tcW w:w="7565" w:type="dxa"/>
          </w:tcPr>
          <w:p w14:paraId="26F42303" w14:textId="23DCACDD" w:rsidR="007873F7" w:rsidRPr="00E7541E" w:rsidRDefault="004F4B38" w:rsidP="00046785">
            <w:pPr>
              <w:spacing w:before="60" w:after="60"/>
            </w:pPr>
            <w:r w:rsidRPr="004F4B38">
              <w:t>Email from Barwood to SGC with DAS Update - 31.03.21</w:t>
            </w:r>
          </w:p>
        </w:tc>
        <w:tc>
          <w:tcPr>
            <w:tcW w:w="1401" w:type="dxa"/>
          </w:tcPr>
          <w:p w14:paraId="7EEFF7A3" w14:textId="76663FF1" w:rsidR="007873F7" w:rsidRDefault="00D05329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7873F7" w14:paraId="5E6D2F5E" w14:textId="77777777" w:rsidTr="006D4E87">
        <w:tc>
          <w:tcPr>
            <w:tcW w:w="1228" w:type="dxa"/>
          </w:tcPr>
          <w:p w14:paraId="043C4691" w14:textId="4AAEC4D2" w:rsidR="007873F7" w:rsidRDefault="00063161" w:rsidP="00046785">
            <w:pPr>
              <w:spacing w:before="60" w:after="60"/>
              <w:jc w:val="center"/>
            </w:pPr>
            <w:r>
              <w:t>J06(a).</w:t>
            </w:r>
            <w:r w:rsidR="00D05329">
              <w:t>9</w:t>
            </w:r>
            <w:r w:rsidR="006B576C">
              <w:t>.2</w:t>
            </w:r>
          </w:p>
        </w:tc>
        <w:tc>
          <w:tcPr>
            <w:tcW w:w="7565" w:type="dxa"/>
          </w:tcPr>
          <w:p w14:paraId="176BE55F" w14:textId="187DDB6B" w:rsidR="007873F7" w:rsidRPr="00E7541E" w:rsidRDefault="004F4B38" w:rsidP="00046785">
            <w:pPr>
              <w:spacing w:before="60" w:after="60"/>
            </w:pPr>
            <w:r w:rsidRPr="004F4B38">
              <w:t>DAS Update appended to Email from Barwood to SGC - March 2021</w:t>
            </w:r>
          </w:p>
        </w:tc>
        <w:tc>
          <w:tcPr>
            <w:tcW w:w="1401" w:type="dxa"/>
          </w:tcPr>
          <w:p w14:paraId="214B3CEE" w14:textId="2DC179C4" w:rsidR="007873F7" w:rsidRDefault="00D05329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88134A" w14:paraId="5A9DAD3E" w14:textId="77777777" w:rsidTr="006D4E87">
        <w:tc>
          <w:tcPr>
            <w:tcW w:w="1228" w:type="dxa"/>
          </w:tcPr>
          <w:p w14:paraId="1621AC20" w14:textId="77777777" w:rsidR="0088134A" w:rsidRDefault="0088134A" w:rsidP="00046785">
            <w:pPr>
              <w:spacing w:before="60" w:after="60"/>
              <w:jc w:val="center"/>
            </w:pPr>
          </w:p>
        </w:tc>
        <w:tc>
          <w:tcPr>
            <w:tcW w:w="7565" w:type="dxa"/>
          </w:tcPr>
          <w:p w14:paraId="24D502AC" w14:textId="29CC1235" w:rsidR="0088134A" w:rsidRPr="0088134A" w:rsidRDefault="0088134A" w:rsidP="00046785">
            <w:pPr>
              <w:spacing w:before="60" w:after="60"/>
              <w:rPr>
                <w:b/>
              </w:rPr>
            </w:pPr>
            <w:r w:rsidRPr="0088134A">
              <w:rPr>
                <w:b/>
              </w:rPr>
              <w:t>Ecology Information</w:t>
            </w:r>
          </w:p>
        </w:tc>
        <w:tc>
          <w:tcPr>
            <w:tcW w:w="1401" w:type="dxa"/>
          </w:tcPr>
          <w:p w14:paraId="1AD4390F" w14:textId="77777777" w:rsidR="0088134A" w:rsidRDefault="0088134A" w:rsidP="00046785">
            <w:pPr>
              <w:spacing w:before="60" w:after="60"/>
              <w:jc w:val="center"/>
            </w:pPr>
          </w:p>
        </w:tc>
      </w:tr>
      <w:tr w:rsidR="0088134A" w14:paraId="7ECD8D31" w14:textId="77777777" w:rsidTr="006D4E87">
        <w:tc>
          <w:tcPr>
            <w:tcW w:w="1228" w:type="dxa"/>
          </w:tcPr>
          <w:p w14:paraId="41F590DA" w14:textId="4709F9D3" w:rsidR="0088134A" w:rsidRDefault="0088134A" w:rsidP="00046785">
            <w:pPr>
              <w:spacing w:before="60" w:after="60"/>
              <w:jc w:val="center"/>
            </w:pPr>
            <w:r>
              <w:t>J06(a).</w:t>
            </w:r>
            <w:r w:rsidR="00063161">
              <w:t>1</w:t>
            </w:r>
            <w:r w:rsidR="00D05329">
              <w:t>0</w:t>
            </w:r>
          </w:p>
        </w:tc>
        <w:tc>
          <w:tcPr>
            <w:tcW w:w="7565" w:type="dxa"/>
          </w:tcPr>
          <w:p w14:paraId="04C2DB08" w14:textId="6B35D533" w:rsidR="0088134A" w:rsidRPr="00E7541E" w:rsidRDefault="0088134A" w:rsidP="0088134A">
            <w:pPr>
              <w:spacing w:before="60" w:after="60"/>
              <w:jc w:val="left"/>
            </w:pPr>
            <w:r>
              <w:t>GCN Technical Note (</w:t>
            </w:r>
            <w:r w:rsidRPr="0088134A">
              <w:t>200514_P721_TN01_GCN FCS information_00: May 2020</w:t>
            </w:r>
            <w:r>
              <w:t>)</w:t>
            </w:r>
          </w:p>
        </w:tc>
        <w:tc>
          <w:tcPr>
            <w:tcW w:w="1401" w:type="dxa"/>
          </w:tcPr>
          <w:p w14:paraId="42598198" w14:textId="4B9CC8AC" w:rsidR="0088134A" w:rsidRDefault="00D05329" w:rsidP="00046785">
            <w:pPr>
              <w:spacing w:before="60" w:after="60"/>
              <w:jc w:val="center"/>
            </w:pPr>
            <w:r>
              <w:t>A4/A3</w:t>
            </w:r>
          </w:p>
        </w:tc>
      </w:tr>
      <w:tr w:rsidR="00DF6C12" w14:paraId="5CAFE25F" w14:textId="77777777" w:rsidTr="006D4E87">
        <w:tc>
          <w:tcPr>
            <w:tcW w:w="1228" w:type="dxa"/>
          </w:tcPr>
          <w:p w14:paraId="2DB22276" w14:textId="77777777" w:rsidR="00DF6C12" w:rsidRDefault="00DF6C12" w:rsidP="00046785">
            <w:pPr>
              <w:spacing w:before="60" w:after="60"/>
              <w:jc w:val="center"/>
            </w:pPr>
          </w:p>
        </w:tc>
        <w:tc>
          <w:tcPr>
            <w:tcW w:w="7565" w:type="dxa"/>
          </w:tcPr>
          <w:p w14:paraId="25E0DB97" w14:textId="288C99A8" w:rsidR="00DF6C12" w:rsidRPr="00DF6C12" w:rsidRDefault="00F01050" w:rsidP="00F01050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Heritage</w:t>
            </w:r>
          </w:p>
        </w:tc>
        <w:tc>
          <w:tcPr>
            <w:tcW w:w="1401" w:type="dxa"/>
          </w:tcPr>
          <w:p w14:paraId="3E54F7B6" w14:textId="77777777" w:rsidR="00DF6C12" w:rsidRDefault="00DF6C12" w:rsidP="00046785">
            <w:pPr>
              <w:spacing w:before="60" w:after="60"/>
              <w:jc w:val="center"/>
            </w:pPr>
          </w:p>
        </w:tc>
      </w:tr>
      <w:tr w:rsidR="00DF6C12" w14:paraId="0EA2906A" w14:textId="77777777" w:rsidTr="006D4E87">
        <w:tc>
          <w:tcPr>
            <w:tcW w:w="1228" w:type="dxa"/>
          </w:tcPr>
          <w:p w14:paraId="48450B60" w14:textId="090CF08E" w:rsidR="00DF6C12" w:rsidRDefault="00F01050" w:rsidP="00046785">
            <w:pPr>
              <w:spacing w:before="60" w:after="60"/>
              <w:jc w:val="center"/>
            </w:pPr>
            <w:r>
              <w:t>J06(a).1</w:t>
            </w:r>
            <w:r w:rsidR="00D05329">
              <w:t>1</w:t>
            </w:r>
          </w:p>
        </w:tc>
        <w:tc>
          <w:tcPr>
            <w:tcW w:w="7565" w:type="dxa"/>
          </w:tcPr>
          <w:p w14:paraId="1BD230DA" w14:textId="0B58F45B" w:rsidR="00DF6C12" w:rsidRPr="00F01050" w:rsidRDefault="00F01050" w:rsidP="0088134A">
            <w:pPr>
              <w:spacing w:before="60" w:after="60"/>
              <w:jc w:val="left"/>
            </w:pPr>
            <w:r w:rsidRPr="00F01050">
              <w:t>Response to Conservation Officer Comments – June 2020</w:t>
            </w:r>
          </w:p>
        </w:tc>
        <w:tc>
          <w:tcPr>
            <w:tcW w:w="1401" w:type="dxa"/>
          </w:tcPr>
          <w:p w14:paraId="69A8DFE7" w14:textId="7DBA601F" w:rsidR="00DF6C12" w:rsidRDefault="00DF6C12" w:rsidP="00046785">
            <w:pPr>
              <w:spacing w:before="60" w:after="60"/>
              <w:jc w:val="center"/>
            </w:pPr>
            <w:r>
              <w:t>A4 &amp; A1</w:t>
            </w:r>
          </w:p>
        </w:tc>
      </w:tr>
      <w:tr w:rsidR="00DF6C12" w14:paraId="595561E4" w14:textId="77777777" w:rsidTr="006D4E87">
        <w:tc>
          <w:tcPr>
            <w:tcW w:w="1228" w:type="dxa"/>
          </w:tcPr>
          <w:p w14:paraId="3351487D" w14:textId="77777777" w:rsidR="00DF6C12" w:rsidRDefault="00DF6C12" w:rsidP="00046785">
            <w:pPr>
              <w:spacing w:before="60" w:after="60"/>
              <w:jc w:val="center"/>
            </w:pPr>
          </w:p>
        </w:tc>
        <w:tc>
          <w:tcPr>
            <w:tcW w:w="7565" w:type="dxa"/>
          </w:tcPr>
          <w:p w14:paraId="5056A0A0" w14:textId="557663AC" w:rsidR="00DF6C12" w:rsidRPr="00F01050" w:rsidRDefault="00F01050" w:rsidP="0088134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Various Planning Matters</w:t>
            </w:r>
          </w:p>
        </w:tc>
        <w:tc>
          <w:tcPr>
            <w:tcW w:w="1401" w:type="dxa"/>
          </w:tcPr>
          <w:p w14:paraId="265D0354" w14:textId="77777777" w:rsidR="00DF6C12" w:rsidRDefault="00DF6C12" w:rsidP="00046785">
            <w:pPr>
              <w:spacing w:before="60" w:after="60"/>
              <w:jc w:val="center"/>
            </w:pPr>
          </w:p>
        </w:tc>
      </w:tr>
      <w:tr w:rsidR="00DF6C12" w14:paraId="14A6770A" w14:textId="77777777" w:rsidTr="006D4E87">
        <w:tc>
          <w:tcPr>
            <w:tcW w:w="1228" w:type="dxa"/>
          </w:tcPr>
          <w:p w14:paraId="2A0B1C68" w14:textId="378F32AE" w:rsidR="00DF6C12" w:rsidRDefault="00F01050" w:rsidP="00046785">
            <w:pPr>
              <w:spacing w:before="60" w:after="60"/>
              <w:jc w:val="center"/>
            </w:pPr>
            <w:r>
              <w:t>J06(a).1</w:t>
            </w:r>
            <w:r w:rsidR="00D05329">
              <w:t>2</w:t>
            </w:r>
          </w:p>
        </w:tc>
        <w:tc>
          <w:tcPr>
            <w:tcW w:w="7565" w:type="dxa"/>
          </w:tcPr>
          <w:p w14:paraId="074D8D03" w14:textId="4C1393D3" w:rsidR="00DF6C12" w:rsidRDefault="00F01050" w:rsidP="0088134A">
            <w:pPr>
              <w:spacing w:before="60" w:after="60"/>
              <w:jc w:val="left"/>
            </w:pPr>
            <w:r>
              <w:t>Email to SGC addressing various planning matters – 12.05.20</w:t>
            </w:r>
          </w:p>
        </w:tc>
        <w:tc>
          <w:tcPr>
            <w:tcW w:w="1401" w:type="dxa"/>
          </w:tcPr>
          <w:p w14:paraId="45276DA7" w14:textId="39588052" w:rsidR="00DF6C12" w:rsidRDefault="00D05329" w:rsidP="00046785">
            <w:pPr>
              <w:spacing w:before="60" w:after="60"/>
              <w:jc w:val="center"/>
            </w:pPr>
            <w:r>
              <w:t>A4</w:t>
            </w:r>
          </w:p>
        </w:tc>
      </w:tr>
      <w:tr w:rsidR="00DF6C12" w14:paraId="1C3099F1" w14:textId="77777777" w:rsidTr="006D4E87">
        <w:tc>
          <w:tcPr>
            <w:tcW w:w="1228" w:type="dxa"/>
          </w:tcPr>
          <w:p w14:paraId="153AB8F6" w14:textId="77777777" w:rsidR="00DF6C12" w:rsidRDefault="00DF6C12" w:rsidP="00046785">
            <w:pPr>
              <w:spacing w:before="60" w:after="60"/>
              <w:jc w:val="center"/>
            </w:pPr>
          </w:p>
        </w:tc>
        <w:tc>
          <w:tcPr>
            <w:tcW w:w="7565" w:type="dxa"/>
          </w:tcPr>
          <w:p w14:paraId="08D66EB1" w14:textId="1FF803BC" w:rsidR="00DF6C12" w:rsidRDefault="00F01050" w:rsidP="0088134A">
            <w:pPr>
              <w:spacing w:before="60" w:after="60"/>
              <w:jc w:val="left"/>
            </w:pPr>
            <w:r w:rsidRPr="00F01050">
              <w:rPr>
                <w:b/>
              </w:rPr>
              <w:t>Design</w:t>
            </w:r>
            <w:r>
              <w:rPr>
                <w:b/>
              </w:rPr>
              <w:t xml:space="preserve"> and Landscape</w:t>
            </w:r>
          </w:p>
        </w:tc>
        <w:tc>
          <w:tcPr>
            <w:tcW w:w="1401" w:type="dxa"/>
          </w:tcPr>
          <w:p w14:paraId="25612E0E" w14:textId="77777777" w:rsidR="00DF6C12" w:rsidRDefault="00DF6C12" w:rsidP="00046785">
            <w:pPr>
              <w:spacing w:before="60" w:after="60"/>
              <w:jc w:val="center"/>
            </w:pPr>
          </w:p>
        </w:tc>
      </w:tr>
      <w:tr w:rsidR="00F01050" w14:paraId="6248E787" w14:textId="77777777" w:rsidTr="006D4E87">
        <w:tc>
          <w:tcPr>
            <w:tcW w:w="1228" w:type="dxa"/>
          </w:tcPr>
          <w:p w14:paraId="3E0057B0" w14:textId="34585910" w:rsidR="00F01050" w:rsidRDefault="00F01050" w:rsidP="00F01050">
            <w:pPr>
              <w:spacing w:before="60" w:after="60"/>
              <w:jc w:val="center"/>
            </w:pPr>
            <w:r>
              <w:t>J06(a).</w:t>
            </w:r>
            <w:r w:rsidR="00D05329">
              <w:t>13</w:t>
            </w:r>
            <w:r w:rsidR="006B576C">
              <w:t>.1</w:t>
            </w:r>
          </w:p>
        </w:tc>
        <w:tc>
          <w:tcPr>
            <w:tcW w:w="7565" w:type="dxa"/>
          </w:tcPr>
          <w:p w14:paraId="2E30D7ED" w14:textId="039272EA" w:rsidR="00F01050" w:rsidRDefault="00F01050" w:rsidP="00F01050">
            <w:pPr>
              <w:spacing w:before="60" w:after="60"/>
              <w:jc w:val="left"/>
            </w:pPr>
            <w:r>
              <w:t>Design and Landscape Update Email – 19.06.20</w:t>
            </w:r>
          </w:p>
        </w:tc>
        <w:tc>
          <w:tcPr>
            <w:tcW w:w="1401" w:type="dxa"/>
          </w:tcPr>
          <w:p w14:paraId="22D86289" w14:textId="133F9937" w:rsidR="00F01050" w:rsidRDefault="00D05329" w:rsidP="00F01050">
            <w:pPr>
              <w:spacing w:before="60" w:after="60"/>
              <w:jc w:val="center"/>
            </w:pPr>
            <w:r>
              <w:t>A4</w:t>
            </w:r>
          </w:p>
        </w:tc>
      </w:tr>
      <w:tr w:rsidR="00F01050" w14:paraId="1999CB93" w14:textId="77777777" w:rsidTr="006D4E87">
        <w:tc>
          <w:tcPr>
            <w:tcW w:w="1228" w:type="dxa"/>
          </w:tcPr>
          <w:p w14:paraId="41F3553C" w14:textId="69A4644D" w:rsidR="00F01050" w:rsidRDefault="00F01050" w:rsidP="00F01050">
            <w:pPr>
              <w:spacing w:before="60" w:after="60"/>
              <w:jc w:val="center"/>
            </w:pPr>
            <w:r>
              <w:t>J06(a).</w:t>
            </w:r>
            <w:r w:rsidR="006B576C">
              <w:t>1</w:t>
            </w:r>
            <w:r w:rsidR="00D05329">
              <w:t>3</w:t>
            </w:r>
            <w:r w:rsidR="006B576C">
              <w:t>.2</w:t>
            </w:r>
          </w:p>
        </w:tc>
        <w:tc>
          <w:tcPr>
            <w:tcW w:w="7565" w:type="dxa"/>
          </w:tcPr>
          <w:p w14:paraId="2F19B617" w14:textId="1C0854E2" w:rsidR="00F01050" w:rsidRDefault="00F01050" w:rsidP="00F01050">
            <w:pPr>
              <w:spacing w:before="60" w:after="60"/>
              <w:jc w:val="left"/>
            </w:pPr>
            <w:r>
              <w:t>DAS Extract Update – June 2020</w:t>
            </w:r>
          </w:p>
        </w:tc>
        <w:tc>
          <w:tcPr>
            <w:tcW w:w="1401" w:type="dxa"/>
          </w:tcPr>
          <w:p w14:paraId="086B5B4A" w14:textId="614F46B5" w:rsidR="00F01050" w:rsidRDefault="00D05329" w:rsidP="00F01050">
            <w:pPr>
              <w:spacing w:before="60" w:after="60"/>
              <w:jc w:val="center"/>
            </w:pPr>
            <w:r>
              <w:t>A3</w:t>
            </w:r>
          </w:p>
        </w:tc>
      </w:tr>
      <w:tr w:rsidR="00F01050" w14:paraId="37E4FF1C" w14:textId="77777777" w:rsidTr="006D4E87">
        <w:tc>
          <w:tcPr>
            <w:tcW w:w="1228" w:type="dxa"/>
          </w:tcPr>
          <w:p w14:paraId="4BC737FC" w14:textId="77777777" w:rsidR="00F01050" w:rsidRDefault="00F01050" w:rsidP="00F01050">
            <w:pPr>
              <w:spacing w:before="60" w:after="60"/>
              <w:jc w:val="center"/>
            </w:pPr>
          </w:p>
        </w:tc>
        <w:tc>
          <w:tcPr>
            <w:tcW w:w="7565" w:type="dxa"/>
          </w:tcPr>
          <w:p w14:paraId="34BB9F94" w14:textId="2922ABAE" w:rsidR="00F01050" w:rsidRPr="00E7541E" w:rsidRDefault="00F01050" w:rsidP="00F01050">
            <w:pPr>
              <w:spacing w:before="60" w:after="60"/>
              <w:rPr>
                <w:b/>
              </w:rPr>
            </w:pPr>
            <w:r w:rsidRPr="00E7541E">
              <w:rPr>
                <w:b/>
              </w:rPr>
              <w:t>September 2020 Further Submission</w:t>
            </w:r>
          </w:p>
        </w:tc>
        <w:tc>
          <w:tcPr>
            <w:tcW w:w="1401" w:type="dxa"/>
          </w:tcPr>
          <w:p w14:paraId="1CE5D339" w14:textId="77777777" w:rsidR="00F01050" w:rsidRDefault="00F01050" w:rsidP="00F01050">
            <w:pPr>
              <w:spacing w:before="60" w:after="60"/>
              <w:jc w:val="center"/>
            </w:pPr>
          </w:p>
        </w:tc>
      </w:tr>
      <w:tr w:rsidR="00F01050" w14:paraId="6DDCD9C1" w14:textId="77777777" w:rsidTr="006D4E87">
        <w:tc>
          <w:tcPr>
            <w:tcW w:w="1228" w:type="dxa"/>
          </w:tcPr>
          <w:p w14:paraId="1C87DE66" w14:textId="09FCD518" w:rsidR="00F01050" w:rsidRDefault="00F01050" w:rsidP="00F01050">
            <w:pPr>
              <w:spacing w:before="60" w:after="60"/>
              <w:jc w:val="center"/>
            </w:pPr>
            <w:r>
              <w:t>J06(a).</w:t>
            </w:r>
            <w:r w:rsidR="006B576C">
              <w:t>1</w:t>
            </w:r>
            <w:r w:rsidR="00D05329">
              <w:t>4</w:t>
            </w:r>
            <w:r w:rsidR="006B576C">
              <w:t>.1</w:t>
            </w:r>
          </w:p>
        </w:tc>
        <w:tc>
          <w:tcPr>
            <w:tcW w:w="7565" w:type="dxa"/>
          </w:tcPr>
          <w:p w14:paraId="236BB02B" w14:textId="49CF1D08" w:rsidR="00F01050" w:rsidRPr="0071644B" w:rsidRDefault="00F01050" w:rsidP="00F01050">
            <w:pPr>
              <w:spacing w:before="60" w:after="60"/>
            </w:pPr>
            <w:r>
              <w:t>Savills Covering Letter</w:t>
            </w:r>
          </w:p>
        </w:tc>
        <w:tc>
          <w:tcPr>
            <w:tcW w:w="1401" w:type="dxa"/>
          </w:tcPr>
          <w:p w14:paraId="7552358A" w14:textId="09E59B24" w:rsidR="00F01050" w:rsidRDefault="00D05329" w:rsidP="00F01050">
            <w:pPr>
              <w:spacing w:before="60" w:after="60"/>
              <w:jc w:val="center"/>
            </w:pPr>
            <w:r>
              <w:t>A4</w:t>
            </w:r>
          </w:p>
        </w:tc>
      </w:tr>
      <w:tr w:rsidR="00F01050" w14:paraId="457B1C36" w14:textId="77777777" w:rsidTr="006D4E87">
        <w:tc>
          <w:tcPr>
            <w:tcW w:w="1228" w:type="dxa"/>
          </w:tcPr>
          <w:p w14:paraId="5F939B8A" w14:textId="5D78AF49" w:rsidR="00F01050" w:rsidRDefault="00F01050" w:rsidP="00F01050">
            <w:pPr>
              <w:spacing w:before="60" w:after="60"/>
              <w:jc w:val="center"/>
            </w:pPr>
            <w:r>
              <w:t>J06(a).</w:t>
            </w:r>
            <w:r w:rsidR="006B576C">
              <w:t>1</w:t>
            </w:r>
            <w:r w:rsidR="00D05329">
              <w:t>4</w:t>
            </w:r>
            <w:r w:rsidR="006B576C">
              <w:t>.2</w:t>
            </w:r>
          </w:p>
        </w:tc>
        <w:tc>
          <w:tcPr>
            <w:tcW w:w="7565" w:type="dxa"/>
          </w:tcPr>
          <w:p w14:paraId="3CC2E2BC" w14:textId="22E97D52" w:rsidR="00F01050" w:rsidRPr="0071644B" w:rsidRDefault="00F01050" w:rsidP="00F01050">
            <w:pPr>
              <w:spacing w:before="60" w:after="60"/>
            </w:pPr>
            <w:r>
              <w:t>Illustrative Landscape Masterplan - drawing reference 16-10-PL-201 Rev F</w:t>
            </w:r>
          </w:p>
        </w:tc>
        <w:tc>
          <w:tcPr>
            <w:tcW w:w="1401" w:type="dxa"/>
          </w:tcPr>
          <w:p w14:paraId="1B812BD4" w14:textId="64BFDE78" w:rsidR="00F01050" w:rsidRDefault="00391318" w:rsidP="00F01050">
            <w:pPr>
              <w:spacing w:before="60" w:after="60"/>
              <w:jc w:val="center"/>
            </w:pPr>
            <w:r>
              <w:t>A1</w:t>
            </w:r>
          </w:p>
        </w:tc>
      </w:tr>
      <w:tr w:rsidR="00F01050" w14:paraId="73DAFBF9" w14:textId="77777777" w:rsidTr="006D4E87">
        <w:tc>
          <w:tcPr>
            <w:tcW w:w="1228" w:type="dxa"/>
          </w:tcPr>
          <w:p w14:paraId="041867CE" w14:textId="7CA26076" w:rsidR="00F01050" w:rsidRDefault="00F01050" w:rsidP="00F01050">
            <w:pPr>
              <w:spacing w:before="60" w:after="60"/>
              <w:jc w:val="center"/>
            </w:pPr>
            <w:r>
              <w:t>J06(a).</w:t>
            </w:r>
            <w:r w:rsidR="006B576C">
              <w:t>1</w:t>
            </w:r>
            <w:r w:rsidR="00D05329">
              <w:t>4</w:t>
            </w:r>
            <w:r w:rsidR="006B576C">
              <w:t>.3</w:t>
            </w:r>
          </w:p>
        </w:tc>
        <w:tc>
          <w:tcPr>
            <w:tcW w:w="7565" w:type="dxa"/>
          </w:tcPr>
          <w:p w14:paraId="37530E3F" w14:textId="51B2018F" w:rsidR="00F01050" w:rsidRPr="0071644B" w:rsidRDefault="00F01050" w:rsidP="00F01050">
            <w:pPr>
              <w:spacing w:before="60" w:after="60"/>
            </w:pPr>
            <w:r>
              <w:t>Updated DAS</w:t>
            </w:r>
            <w:r w:rsidR="009F3D59">
              <w:t xml:space="preserve"> – September 2020</w:t>
            </w:r>
          </w:p>
        </w:tc>
        <w:tc>
          <w:tcPr>
            <w:tcW w:w="1401" w:type="dxa"/>
          </w:tcPr>
          <w:p w14:paraId="08565A83" w14:textId="406DE4BB" w:rsidR="00F01050" w:rsidRDefault="00D05329" w:rsidP="00F01050">
            <w:pPr>
              <w:spacing w:before="60" w:after="60"/>
              <w:jc w:val="center"/>
            </w:pPr>
            <w:r>
              <w:t>A4</w:t>
            </w:r>
          </w:p>
        </w:tc>
      </w:tr>
      <w:tr w:rsidR="00F01050" w14:paraId="0810C644" w14:textId="77777777" w:rsidTr="006D4E87">
        <w:tc>
          <w:tcPr>
            <w:tcW w:w="1228" w:type="dxa"/>
          </w:tcPr>
          <w:p w14:paraId="15289399" w14:textId="1903A284" w:rsidR="00F01050" w:rsidRDefault="00F01050" w:rsidP="00F01050">
            <w:pPr>
              <w:spacing w:before="60" w:after="60"/>
              <w:jc w:val="center"/>
            </w:pPr>
            <w:r>
              <w:t>J06(a).</w:t>
            </w:r>
            <w:r w:rsidR="006B576C">
              <w:t>1</w:t>
            </w:r>
            <w:r w:rsidR="00D05329">
              <w:t>4</w:t>
            </w:r>
            <w:r w:rsidR="006B576C">
              <w:t>.4</w:t>
            </w:r>
          </w:p>
        </w:tc>
        <w:tc>
          <w:tcPr>
            <w:tcW w:w="7565" w:type="dxa"/>
          </w:tcPr>
          <w:p w14:paraId="50B30A61" w14:textId="69149BD7" w:rsidR="00F01050" w:rsidRPr="0071644B" w:rsidRDefault="00F01050" w:rsidP="00F01050">
            <w:pPr>
              <w:spacing w:before="60" w:after="60"/>
            </w:pPr>
            <w:r>
              <w:t>Revised Travel Plan</w:t>
            </w:r>
          </w:p>
        </w:tc>
        <w:tc>
          <w:tcPr>
            <w:tcW w:w="1401" w:type="dxa"/>
          </w:tcPr>
          <w:p w14:paraId="7FA2151C" w14:textId="12EE5C05" w:rsidR="00F01050" w:rsidRDefault="00D05329" w:rsidP="00F01050">
            <w:pPr>
              <w:spacing w:before="60" w:after="60"/>
              <w:jc w:val="center"/>
            </w:pPr>
            <w:r>
              <w:t>A4/A3</w:t>
            </w:r>
          </w:p>
        </w:tc>
      </w:tr>
      <w:tr w:rsidR="00F01050" w14:paraId="305A3BE4" w14:textId="77777777" w:rsidTr="006D4E87">
        <w:tc>
          <w:tcPr>
            <w:tcW w:w="1228" w:type="dxa"/>
          </w:tcPr>
          <w:p w14:paraId="611350B6" w14:textId="57DC6A84" w:rsidR="00F01050" w:rsidRDefault="00F01050" w:rsidP="00F01050">
            <w:pPr>
              <w:spacing w:before="60" w:after="60"/>
              <w:jc w:val="center"/>
            </w:pPr>
            <w:r>
              <w:t>J06(a).</w:t>
            </w:r>
            <w:r w:rsidR="006B576C">
              <w:t>1</w:t>
            </w:r>
            <w:r w:rsidR="00D05329">
              <w:t>4</w:t>
            </w:r>
            <w:r w:rsidR="006B576C">
              <w:t>.5</w:t>
            </w:r>
          </w:p>
        </w:tc>
        <w:tc>
          <w:tcPr>
            <w:tcW w:w="7565" w:type="dxa"/>
          </w:tcPr>
          <w:p w14:paraId="3D0C4FC4" w14:textId="56AB6D4E" w:rsidR="00F01050" w:rsidRPr="0071644B" w:rsidRDefault="00F01050" w:rsidP="00F01050">
            <w:pPr>
              <w:spacing w:before="60" w:after="60"/>
            </w:pPr>
            <w:r>
              <w:t>Revised Travel Plan (with Tracked Changes)</w:t>
            </w:r>
          </w:p>
        </w:tc>
        <w:tc>
          <w:tcPr>
            <w:tcW w:w="1401" w:type="dxa"/>
          </w:tcPr>
          <w:p w14:paraId="1C5CD4BE" w14:textId="42C44A96" w:rsidR="00F01050" w:rsidRDefault="00D05329" w:rsidP="00F01050">
            <w:pPr>
              <w:spacing w:before="60" w:after="60"/>
              <w:jc w:val="center"/>
            </w:pPr>
            <w:r>
              <w:t>A4/A3</w:t>
            </w:r>
          </w:p>
        </w:tc>
      </w:tr>
      <w:tr w:rsidR="00F01050" w14:paraId="454EAB21" w14:textId="77777777" w:rsidTr="006D4E87">
        <w:tc>
          <w:tcPr>
            <w:tcW w:w="1228" w:type="dxa"/>
          </w:tcPr>
          <w:p w14:paraId="14D9FDEA" w14:textId="16965DC3" w:rsidR="00F01050" w:rsidRDefault="00F01050" w:rsidP="00F01050">
            <w:pPr>
              <w:spacing w:before="60" w:after="60"/>
              <w:jc w:val="center"/>
            </w:pPr>
            <w:r>
              <w:t>J06(a).</w:t>
            </w:r>
            <w:r w:rsidR="006B576C">
              <w:t>1</w:t>
            </w:r>
            <w:r w:rsidR="00D05329">
              <w:t>4</w:t>
            </w:r>
            <w:r w:rsidR="006B576C">
              <w:t>.6</w:t>
            </w:r>
          </w:p>
        </w:tc>
        <w:tc>
          <w:tcPr>
            <w:tcW w:w="7565" w:type="dxa"/>
          </w:tcPr>
          <w:p w14:paraId="09EEB727" w14:textId="098D4040" w:rsidR="00F01050" w:rsidRPr="0071644B" w:rsidRDefault="00F01050" w:rsidP="00F01050">
            <w:pPr>
              <w:spacing w:before="60" w:after="60"/>
            </w:pPr>
            <w:r w:rsidRPr="00E7541E">
              <w:t xml:space="preserve">Butt Lane/Gloucester Road/Morton Way </w:t>
            </w:r>
            <w:r>
              <w:t>- drawing reference 39209-5501-SK08-H</w:t>
            </w:r>
          </w:p>
        </w:tc>
        <w:tc>
          <w:tcPr>
            <w:tcW w:w="1401" w:type="dxa"/>
          </w:tcPr>
          <w:p w14:paraId="25F50F0A" w14:textId="409A7E66" w:rsidR="00F01050" w:rsidRDefault="00D05329" w:rsidP="00F01050">
            <w:pPr>
              <w:spacing w:before="60" w:after="60"/>
              <w:jc w:val="center"/>
            </w:pPr>
            <w:r>
              <w:t>A1</w:t>
            </w:r>
          </w:p>
        </w:tc>
      </w:tr>
      <w:tr w:rsidR="00F01050" w14:paraId="706D0CE0" w14:textId="77777777" w:rsidTr="006D4E87">
        <w:tc>
          <w:tcPr>
            <w:tcW w:w="1228" w:type="dxa"/>
          </w:tcPr>
          <w:p w14:paraId="4F63A61F" w14:textId="0C73F20F" w:rsidR="00F01050" w:rsidRDefault="00F01050" w:rsidP="00F01050">
            <w:pPr>
              <w:spacing w:before="60" w:after="60"/>
              <w:jc w:val="center"/>
            </w:pPr>
            <w:r>
              <w:t>J06(a).</w:t>
            </w:r>
            <w:r w:rsidR="006B576C">
              <w:t>1</w:t>
            </w:r>
            <w:r w:rsidR="00D05329">
              <w:t>4</w:t>
            </w:r>
            <w:r w:rsidR="006B576C">
              <w:t>.7</w:t>
            </w:r>
          </w:p>
        </w:tc>
        <w:tc>
          <w:tcPr>
            <w:tcW w:w="7565" w:type="dxa"/>
          </w:tcPr>
          <w:p w14:paraId="3CE8E142" w14:textId="0AE694D8" w:rsidR="00F01050" w:rsidRPr="0071644B" w:rsidRDefault="00F01050" w:rsidP="00F01050">
            <w:pPr>
              <w:spacing w:before="60" w:after="60"/>
            </w:pPr>
            <w:r w:rsidRPr="00E7541E">
              <w:t>M5 Junction</w:t>
            </w:r>
            <w:r>
              <w:t xml:space="preserve"> 14 - drawing reference 39209-5501-SK31</w:t>
            </w:r>
          </w:p>
        </w:tc>
        <w:tc>
          <w:tcPr>
            <w:tcW w:w="1401" w:type="dxa"/>
          </w:tcPr>
          <w:p w14:paraId="4D166D54" w14:textId="7EABCC34" w:rsidR="00F01050" w:rsidRDefault="00D05329" w:rsidP="00F01050">
            <w:pPr>
              <w:spacing w:before="60" w:after="60"/>
              <w:jc w:val="center"/>
            </w:pPr>
            <w:r>
              <w:t>A1</w:t>
            </w:r>
          </w:p>
        </w:tc>
      </w:tr>
      <w:tr w:rsidR="00F01050" w14:paraId="1DFDE698" w14:textId="77777777" w:rsidTr="006D4E87">
        <w:tc>
          <w:tcPr>
            <w:tcW w:w="1228" w:type="dxa"/>
          </w:tcPr>
          <w:p w14:paraId="415CB339" w14:textId="039E02A7" w:rsidR="00F01050" w:rsidRDefault="009F3D59" w:rsidP="009F3D59">
            <w:pPr>
              <w:spacing w:before="60" w:after="60"/>
              <w:jc w:val="center"/>
            </w:pPr>
            <w:r>
              <w:t>J06(a).</w:t>
            </w:r>
            <w:r w:rsidR="006B576C">
              <w:t>1</w:t>
            </w:r>
            <w:r w:rsidR="00D05329">
              <w:t>4</w:t>
            </w:r>
            <w:r w:rsidR="006B576C">
              <w:t>.8</w:t>
            </w:r>
          </w:p>
        </w:tc>
        <w:tc>
          <w:tcPr>
            <w:tcW w:w="7565" w:type="dxa"/>
          </w:tcPr>
          <w:p w14:paraId="1C546C5F" w14:textId="4AE8E1C8" w:rsidR="00F01050" w:rsidRPr="0071644B" w:rsidRDefault="00F01050" w:rsidP="00F01050">
            <w:pPr>
              <w:spacing w:before="60" w:after="60"/>
            </w:pPr>
            <w:r w:rsidRPr="00E7541E">
              <w:t xml:space="preserve">A38 / B4509 </w:t>
            </w:r>
            <w:r>
              <w:t>- drawing reference 39209-5501-SK37-B</w:t>
            </w:r>
          </w:p>
        </w:tc>
        <w:tc>
          <w:tcPr>
            <w:tcW w:w="1401" w:type="dxa"/>
          </w:tcPr>
          <w:p w14:paraId="6DCE4A1B" w14:textId="603CA26C" w:rsidR="00F01050" w:rsidRDefault="00D05329" w:rsidP="00F01050">
            <w:pPr>
              <w:spacing w:before="60" w:after="60"/>
              <w:jc w:val="center"/>
            </w:pPr>
            <w:r>
              <w:t>A3</w:t>
            </w:r>
          </w:p>
        </w:tc>
      </w:tr>
      <w:tr w:rsidR="00F01050" w14:paraId="21A7C144" w14:textId="77777777" w:rsidTr="006D4E87">
        <w:tc>
          <w:tcPr>
            <w:tcW w:w="1228" w:type="dxa"/>
          </w:tcPr>
          <w:p w14:paraId="41138A9E" w14:textId="58DA7F12" w:rsidR="00F01050" w:rsidRDefault="00F01050" w:rsidP="00F01050">
            <w:pPr>
              <w:spacing w:before="60" w:after="60"/>
              <w:jc w:val="center"/>
            </w:pPr>
          </w:p>
        </w:tc>
        <w:tc>
          <w:tcPr>
            <w:tcW w:w="7565" w:type="dxa"/>
          </w:tcPr>
          <w:p w14:paraId="25B9A20C" w14:textId="2A79870A" w:rsidR="00F01050" w:rsidRPr="009F3D59" w:rsidRDefault="009F3D59" w:rsidP="00F01050">
            <w:pPr>
              <w:spacing w:before="60" w:after="60"/>
              <w:rPr>
                <w:b/>
              </w:rPr>
            </w:pPr>
            <w:r w:rsidRPr="009F3D59">
              <w:rPr>
                <w:b/>
              </w:rPr>
              <w:t>Updated DAS – March 2021</w:t>
            </w:r>
          </w:p>
        </w:tc>
        <w:tc>
          <w:tcPr>
            <w:tcW w:w="1401" w:type="dxa"/>
          </w:tcPr>
          <w:p w14:paraId="5D8A673F" w14:textId="77777777" w:rsidR="00F01050" w:rsidRDefault="00F01050" w:rsidP="00F01050">
            <w:pPr>
              <w:spacing w:before="60" w:after="60"/>
              <w:jc w:val="center"/>
            </w:pPr>
          </w:p>
        </w:tc>
      </w:tr>
      <w:tr w:rsidR="00F01050" w14:paraId="2DEDBE15" w14:textId="77777777" w:rsidTr="006D4E87">
        <w:tc>
          <w:tcPr>
            <w:tcW w:w="1228" w:type="dxa"/>
          </w:tcPr>
          <w:p w14:paraId="155F1061" w14:textId="063C75AC" w:rsidR="00F01050" w:rsidRDefault="009F3D59" w:rsidP="00F01050">
            <w:pPr>
              <w:spacing w:before="60" w:after="60"/>
              <w:jc w:val="center"/>
            </w:pPr>
            <w:r>
              <w:t>J06(a).</w:t>
            </w:r>
            <w:r w:rsidR="006B576C">
              <w:t>1</w:t>
            </w:r>
            <w:r w:rsidR="00D05329">
              <w:t>5</w:t>
            </w:r>
          </w:p>
        </w:tc>
        <w:tc>
          <w:tcPr>
            <w:tcW w:w="7565" w:type="dxa"/>
          </w:tcPr>
          <w:p w14:paraId="7B0409CA" w14:textId="086A8775" w:rsidR="00F01050" w:rsidRPr="0071644B" w:rsidRDefault="009F3D59" w:rsidP="00F01050">
            <w:pPr>
              <w:spacing w:before="60" w:after="60"/>
            </w:pPr>
            <w:r>
              <w:t>Updated DAS – March 2021</w:t>
            </w:r>
          </w:p>
        </w:tc>
        <w:tc>
          <w:tcPr>
            <w:tcW w:w="1401" w:type="dxa"/>
          </w:tcPr>
          <w:p w14:paraId="64F88AB2" w14:textId="19D1BC25" w:rsidR="00F01050" w:rsidRDefault="00D05329" w:rsidP="00F01050">
            <w:pPr>
              <w:spacing w:before="60" w:after="60"/>
              <w:jc w:val="center"/>
            </w:pPr>
            <w:r>
              <w:t>A4</w:t>
            </w:r>
          </w:p>
        </w:tc>
      </w:tr>
      <w:bookmarkEnd w:id="0"/>
    </w:tbl>
    <w:p w14:paraId="7D96D239" w14:textId="1E0BC135" w:rsidR="0041529D" w:rsidRDefault="0041529D" w:rsidP="003940BE">
      <w:pPr>
        <w:spacing w:line="360" w:lineRule="auto"/>
      </w:pPr>
    </w:p>
    <w:p w14:paraId="656566A0" w14:textId="77777777" w:rsidR="00172475" w:rsidRDefault="00172475" w:rsidP="00172475">
      <w:pPr>
        <w:pStyle w:val="ListParagraph"/>
        <w:ind w:left="709"/>
      </w:pPr>
    </w:p>
    <w:p w14:paraId="0809991C" w14:textId="77777777" w:rsidR="00FF4716" w:rsidRDefault="00FF4716" w:rsidP="008760CB"/>
    <w:sectPr w:rsidR="00FF4716" w:rsidSect="00101E9D">
      <w:footerReference w:type="default" r:id="rId10"/>
      <w:pgSz w:w="11906" w:h="16838" w:code="9"/>
      <w:pgMar w:top="851" w:right="851" w:bottom="1276" w:left="851" w:header="851" w:footer="1038" w:gutter="0"/>
      <w:pgNumType w:start="1"/>
      <w:cols w:space="680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D84F" w14:textId="77777777" w:rsidR="006D4E87" w:rsidRDefault="006D4E87" w:rsidP="00E459A8">
      <w:r>
        <w:separator/>
      </w:r>
    </w:p>
  </w:endnote>
  <w:endnote w:type="continuationSeparator" w:id="0">
    <w:p w14:paraId="4337B5E7" w14:textId="77777777" w:rsidR="006D4E87" w:rsidRDefault="006D4E87" w:rsidP="00E4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15594"/>
      <w:tblOverlap w:val="never"/>
      <w:tblW w:w="10204" w:type="dxa"/>
      <w:tblBorders>
        <w:top w:val="single" w:sz="8" w:space="0" w:color="A1A7C0"/>
      </w:tblBorders>
      <w:tblLook w:val="01E0" w:firstRow="1" w:lastRow="1" w:firstColumn="1" w:lastColumn="1" w:noHBand="0" w:noVBand="0"/>
    </w:tblPr>
    <w:tblGrid>
      <w:gridCol w:w="6520"/>
      <w:gridCol w:w="283"/>
      <w:gridCol w:w="2268"/>
      <w:gridCol w:w="283"/>
      <w:gridCol w:w="850"/>
    </w:tblGrid>
    <w:tr w:rsidR="006D4E87" w14:paraId="113B21CD" w14:textId="77777777" w:rsidTr="00C43247">
      <w:trPr>
        <w:trHeight w:val="397"/>
      </w:trPr>
      <w:tc>
        <w:tcPr>
          <w:tcW w:w="6520" w:type="dxa"/>
          <w:tcBorders>
            <w:top w:val="single" w:sz="4" w:space="0" w:color="A1A7C0"/>
          </w:tcBorders>
          <w:tcMar>
            <w:left w:w="0" w:type="dxa"/>
            <w:right w:w="0" w:type="dxa"/>
          </w:tcMar>
          <w:vAlign w:val="bottom"/>
        </w:tcPr>
        <w:p w14:paraId="5405820B" w14:textId="7755FE92" w:rsidR="006D4E87" w:rsidRPr="0013637A" w:rsidRDefault="006D4E87" w:rsidP="00E747FA">
          <w:pPr>
            <w:rPr>
              <w:szCs w:val="24"/>
            </w:rPr>
          </w:pPr>
          <w:r>
            <w:rPr>
              <w:szCs w:val="24"/>
            </w:rPr>
            <w:t>BDSL &amp; The North West Thornbury Landowners Consortium</w:t>
          </w:r>
        </w:p>
      </w:tc>
      <w:tc>
        <w:tcPr>
          <w:tcW w:w="283" w:type="dxa"/>
          <w:tcBorders>
            <w:top w:val="nil"/>
          </w:tcBorders>
          <w:vAlign w:val="bottom"/>
        </w:tcPr>
        <w:p w14:paraId="725ACB37" w14:textId="77777777" w:rsidR="006D4E87" w:rsidRPr="0013637A" w:rsidRDefault="006D4E87" w:rsidP="00C43247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1A7C0"/>
          </w:tcBorders>
          <w:vAlign w:val="bottom"/>
        </w:tcPr>
        <w:p w14:paraId="2032FA6A" w14:textId="58034268" w:rsidR="006D4E87" w:rsidRPr="0013637A" w:rsidRDefault="006D4E87" w:rsidP="00C43247">
          <w:pPr>
            <w:rPr>
              <w:szCs w:val="24"/>
            </w:rPr>
          </w:pPr>
          <w:r>
            <w:rPr>
              <w:szCs w:val="24"/>
            </w:rPr>
            <w:t>November 2021</w:t>
          </w:r>
        </w:p>
      </w:tc>
      <w:tc>
        <w:tcPr>
          <w:tcW w:w="283" w:type="dxa"/>
          <w:tcBorders>
            <w:top w:val="nil"/>
          </w:tcBorders>
          <w:vAlign w:val="bottom"/>
        </w:tcPr>
        <w:p w14:paraId="5EBD6AAE" w14:textId="77777777" w:rsidR="006D4E87" w:rsidRPr="00D82871" w:rsidRDefault="006D4E87" w:rsidP="00C43247">
          <w:pPr>
            <w:rPr>
              <w:b/>
              <w:color w:val="A1A7C0"/>
              <w:szCs w:val="24"/>
            </w:rPr>
          </w:pPr>
        </w:p>
      </w:tc>
      <w:tc>
        <w:tcPr>
          <w:tcW w:w="850" w:type="dxa"/>
          <w:tcBorders>
            <w:top w:val="single" w:sz="4" w:space="0" w:color="A1A7C0"/>
          </w:tcBorders>
          <w:vAlign w:val="bottom"/>
        </w:tcPr>
        <w:p w14:paraId="23B27B91" w14:textId="7FE78BD9" w:rsidR="006D4E87" w:rsidRPr="008967B6" w:rsidRDefault="006D4E87" w:rsidP="00C43247">
          <w:pPr>
            <w:jc w:val="right"/>
            <w:rPr>
              <w:b/>
              <w:szCs w:val="24"/>
            </w:rPr>
          </w:pPr>
          <w:r w:rsidRPr="008967B6">
            <w:rPr>
              <w:b/>
              <w:szCs w:val="24"/>
            </w:rPr>
            <w:fldChar w:fldCharType="begin"/>
          </w:r>
          <w:r w:rsidRPr="008967B6">
            <w:rPr>
              <w:b/>
              <w:szCs w:val="24"/>
            </w:rPr>
            <w:instrText xml:space="preserve"> PAGE   \* MERGEFORMAT </w:instrText>
          </w:r>
          <w:r w:rsidRPr="008967B6">
            <w:rPr>
              <w:b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</w:t>
          </w:r>
          <w:r w:rsidRPr="008967B6">
            <w:rPr>
              <w:b/>
              <w:noProof/>
              <w:szCs w:val="24"/>
            </w:rPr>
            <w:fldChar w:fldCharType="end"/>
          </w:r>
        </w:p>
      </w:tc>
    </w:tr>
  </w:tbl>
  <w:p w14:paraId="248C6AD3" w14:textId="77777777" w:rsidR="006D4E87" w:rsidRDefault="006D4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15594"/>
      <w:tblOverlap w:val="never"/>
      <w:tblW w:w="10204" w:type="dxa"/>
      <w:tblBorders>
        <w:top w:val="single" w:sz="8" w:space="0" w:color="A1A7C0"/>
      </w:tblBorders>
      <w:tblLook w:val="01E0" w:firstRow="1" w:lastRow="1" w:firstColumn="1" w:lastColumn="1" w:noHBand="0" w:noVBand="0"/>
    </w:tblPr>
    <w:tblGrid>
      <w:gridCol w:w="6520"/>
      <w:gridCol w:w="283"/>
      <w:gridCol w:w="2268"/>
      <w:gridCol w:w="283"/>
      <w:gridCol w:w="850"/>
    </w:tblGrid>
    <w:tr w:rsidR="006D4E87" w14:paraId="1399EF9D" w14:textId="77777777" w:rsidTr="00C43247">
      <w:trPr>
        <w:trHeight w:val="397"/>
      </w:trPr>
      <w:tc>
        <w:tcPr>
          <w:tcW w:w="6520" w:type="dxa"/>
          <w:tcBorders>
            <w:top w:val="single" w:sz="4" w:space="0" w:color="A1A7C0"/>
          </w:tcBorders>
          <w:tcMar>
            <w:left w:w="0" w:type="dxa"/>
            <w:right w:w="0" w:type="dxa"/>
          </w:tcMar>
          <w:vAlign w:val="bottom"/>
        </w:tcPr>
        <w:p w14:paraId="02BBB1F0" w14:textId="3E2EE48A" w:rsidR="006D4E87" w:rsidRPr="0013637A" w:rsidRDefault="006D4E87" w:rsidP="00C43247">
          <w:pPr>
            <w:rPr>
              <w:szCs w:val="24"/>
            </w:rPr>
          </w:pPr>
          <w:r>
            <w:rPr>
              <w:szCs w:val="24"/>
            </w:rPr>
            <w:t>BDSL &amp; The North West Thornbury Landowners Consortium</w:t>
          </w:r>
        </w:p>
      </w:tc>
      <w:tc>
        <w:tcPr>
          <w:tcW w:w="283" w:type="dxa"/>
          <w:tcBorders>
            <w:top w:val="nil"/>
          </w:tcBorders>
          <w:vAlign w:val="bottom"/>
        </w:tcPr>
        <w:p w14:paraId="75A5F56A" w14:textId="77777777" w:rsidR="006D4E87" w:rsidRPr="0013637A" w:rsidRDefault="006D4E87" w:rsidP="00C43247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1A7C0"/>
          </w:tcBorders>
          <w:vAlign w:val="bottom"/>
        </w:tcPr>
        <w:p w14:paraId="7AC4CA4F" w14:textId="2E7DECC9" w:rsidR="006D4E87" w:rsidRPr="0013637A" w:rsidRDefault="006D4E87" w:rsidP="00C43247">
          <w:pPr>
            <w:rPr>
              <w:szCs w:val="24"/>
            </w:rPr>
          </w:pPr>
          <w:r>
            <w:rPr>
              <w:szCs w:val="24"/>
            </w:rPr>
            <w:t>November 2021</w:t>
          </w:r>
        </w:p>
      </w:tc>
      <w:tc>
        <w:tcPr>
          <w:tcW w:w="283" w:type="dxa"/>
          <w:tcBorders>
            <w:top w:val="nil"/>
          </w:tcBorders>
          <w:vAlign w:val="bottom"/>
        </w:tcPr>
        <w:p w14:paraId="6A9231B5" w14:textId="77777777" w:rsidR="006D4E87" w:rsidRPr="00D82871" w:rsidRDefault="006D4E87" w:rsidP="00C43247">
          <w:pPr>
            <w:rPr>
              <w:b/>
              <w:color w:val="A1A7C0"/>
              <w:szCs w:val="24"/>
            </w:rPr>
          </w:pPr>
        </w:p>
      </w:tc>
      <w:tc>
        <w:tcPr>
          <w:tcW w:w="850" w:type="dxa"/>
          <w:tcBorders>
            <w:top w:val="single" w:sz="4" w:space="0" w:color="A1A7C0"/>
          </w:tcBorders>
          <w:vAlign w:val="bottom"/>
        </w:tcPr>
        <w:p w14:paraId="0589D415" w14:textId="34A13593" w:rsidR="006D4E87" w:rsidRPr="008967B6" w:rsidRDefault="006D4E87" w:rsidP="00C43247">
          <w:pPr>
            <w:jc w:val="right"/>
            <w:rPr>
              <w:b/>
              <w:szCs w:val="24"/>
            </w:rPr>
          </w:pPr>
          <w:r w:rsidRPr="008967B6">
            <w:rPr>
              <w:b/>
              <w:szCs w:val="24"/>
            </w:rPr>
            <w:fldChar w:fldCharType="begin"/>
          </w:r>
          <w:r w:rsidRPr="008967B6">
            <w:rPr>
              <w:b/>
              <w:szCs w:val="24"/>
            </w:rPr>
            <w:instrText xml:space="preserve"> PAGE   \* MERGEFORMAT </w:instrText>
          </w:r>
          <w:r w:rsidRPr="008967B6">
            <w:rPr>
              <w:b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</w:t>
          </w:r>
          <w:r w:rsidRPr="008967B6">
            <w:rPr>
              <w:b/>
              <w:noProof/>
              <w:szCs w:val="24"/>
            </w:rPr>
            <w:fldChar w:fldCharType="end"/>
          </w:r>
        </w:p>
      </w:tc>
    </w:tr>
  </w:tbl>
  <w:p w14:paraId="138A268A" w14:textId="77777777" w:rsidR="006D4E87" w:rsidRDefault="006D4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3FF9" w14:textId="77777777" w:rsidR="006D4E87" w:rsidRDefault="006D4E87" w:rsidP="00E459A8">
      <w:r>
        <w:separator/>
      </w:r>
    </w:p>
  </w:footnote>
  <w:footnote w:type="continuationSeparator" w:id="0">
    <w:p w14:paraId="41D966B6" w14:textId="77777777" w:rsidR="006D4E87" w:rsidRDefault="006D4E87" w:rsidP="00E4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221" w:type="dxa"/>
      <w:tblBorders>
        <w:bottom w:val="single" w:sz="8" w:space="0" w:color="A1A7C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88"/>
      <w:gridCol w:w="282"/>
      <w:gridCol w:w="1151"/>
    </w:tblGrid>
    <w:tr w:rsidR="006D4E87" w14:paraId="1AFC2EEB" w14:textId="77777777" w:rsidTr="00C43247">
      <w:trPr>
        <w:trHeight w:val="397"/>
      </w:trPr>
      <w:tc>
        <w:tcPr>
          <w:tcW w:w="8804" w:type="dxa"/>
          <w:tcBorders>
            <w:bottom w:val="single" w:sz="4" w:space="0" w:color="A1A7C0"/>
          </w:tcBorders>
          <w:tcMar>
            <w:left w:w="0" w:type="dxa"/>
            <w:right w:w="0" w:type="dxa"/>
          </w:tcMar>
          <w:vAlign w:val="bottom"/>
        </w:tcPr>
        <w:p w14:paraId="794E6DEB" w14:textId="3B71751B" w:rsidR="006D4E87" w:rsidRPr="0013637A" w:rsidRDefault="006D4E87" w:rsidP="00C43247">
          <w:pPr>
            <w:spacing w:line="360" w:lineRule="auto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Land West of Park Farm, Thornbury</w:t>
          </w:r>
        </w:p>
        <w:p w14:paraId="50DBD24C" w14:textId="540ABEE5" w:rsidR="006D4E87" w:rsidRPr="0013637A" w:rsidRDefault="006D4E87" w:rsidP="004E4C24">
          <w:pPr>
            <w:spacing w:line="360" w:lineRule="auto"/>
            <w:rPr>
              <w:b/>
              <w:szCs w:val="20"/>
            </w:rPr>
          </w:pPr>
          <w:r>
            <w:rPr>
              <w:b/>
              <w:szCs w:val="20"/>
            </w:rPr>
            <w:t>Essential Supporting Documents List</w:t>
          </w:r>
          <w:r w:rsidR="002C4B9B">
            <w:rPr>
              <w:b/>
              <w:szCs w:val="20"/>
            </w:rPr>
            <w:t xml:space="preserve"> – Post-submission Application Document – Section J06</w:t>
          </w:r>
        </w:p>
      </w:tc>
      <w:tc>
        <w:tcPr>
          <w:tcW w:w="283" w:type="dxa"/>
          <w:tcBorders>
            <w:bottom w:val="nil"/>
          </w:tcBorders>
          <w:tcMar>
            <w:left w:w="0" w:type="dxa"/>
            <w:right w:w="0" w:type="dxa"/>
          </w:tcMar>
        </w:tcPr>
        <w:p w14:paraId="1C1F8641" w14:textId="77777777" w:rsidR="006D4E87" w:rsidRPr="0065309D" w:rsidRDefault="006D4E87" w:rsidP="00C43247">
          <w:pPr>
            <w:jc w:val="right"/>
            <w:rPr>
              <w:b/>
              <w:color w:val="F50003"/>
              <w:sz w:val="24"/>
              <w:szCs w:val="24"/>
            </w:rPr>
          </w:pPr>
        </w:p>
      </w:tc>
      <w:tc>
        <w:tcPr>
          <w:tcW w:w="1134" w:type="dxa"/>
          <w:tcBorders>
            <w:bottom w:val="nil"/>
          </w:tcBorders>
        </w:tcPr>
        <w:p w14:paraId="006E1A86" w14:textId="77777777" w:rsidR="006D4E87" w:rsidRPr="0065309D" w:rsidRDefault="006D4E87" w:rsidP="00C43247">
          <w:pPr>
            <w:jc w:val="right"/>
            <w:rPr>
              <w:b/>
              <w:color w:val="F50003"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26F77AE2" wp14:editId="7F3208E3">
                <wp:extent cx="712447" cy="712447"/>
                <wp:effectExtent l="19050" t="0" r="0" b="0"/>
                <wp:docPr id="2" name="Picture 2" descr="savill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avill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47" cy="712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E87" w14:paraId="79A19E27" w14:textId="77777777" w:rsidTr="00C43247">
      <w:trPr>
        <w:trHeight w:val="567"/>
      </w:trPr>
      <w:tc>
        <w:tcPr>
          <w:tcW w:w="8804" w:type="dxa"/>
          <w:tcBorders>
            <w:top w:val="single" w:sz="4" w:space="0" w:color="A1A7C0"/>
            <w:bottom w:val="nil"/>
          </w:tcBorders>
          <w:tcMar>
            <w:left w:w="0" w:type="dxa"/>
            <w:right w:w="0" w:type="dxa"/>
          </w:tcMar>
        </w:tcPr>
        <w:p w14:paraId="57A0B59A" w14:textId="77777777" w:rsidR="006D4E87" w:rsidRPr="00E15234" w:rsidRDefault="006D4E87" w:rsidP="00C43247"/>
      </w:tc>
      <w:tc>
        <w:tcPr>
          <w:tcW w:w="283" w:type="dxa"/>
          <w:tcBorders>
            <w:bottom w:val="nil"/>
          </w:tcBorders>
          <w:tcMar>
            <w:left w:w="0" w:type="dxa"/>
            <w:right w:w="0" w:type="dxa"/>
          </w:tcMar>
        </w:tcPr>
        <w:p w14:paraId="4B63BE2F" w14:textId="77777777" w:rsidR="006D4E87" w:rsidRPr="00E15234" w:rsidRDefault="006D4E87" w:rsidP="00C43247">
          <w:pPr>
            <w:rPr>
              <w:sz w:val="24"/>
            </w:rPr>
          </w:pPr>
        </w:p>
      </w:tc>
      <w:tc>
        <w:tcPr>
          <w:tcW w:w="1134" w:type="dxa"/>
          <w:tcBorders>
            <w:bottom w:val="nil"/>
          </w:tcBorders>
        </w:tcPr>
        <w:p w14:paraId="4C83DC27" w14:textId="77777777" w:rsidR="006D4E87" w:rsidRPr="00E15234" w:rsidRDefault="006D4E87" w:rsidP="00C43247">
          <w:pPr>
            <w:rPr>
              <w:noProof/>
              <w:lang w:eastAsia="en-GB"/>
            </w:rPr>
          </w:pPr>
        </w:p>
      </w:tc>
    </w:tr>
  </w:tbl>
  <w:p w14:paraId="483D4424" w14:textId="77777777" w:rsidR="006D4E87" w:rsidRPr="00DF7926" w:rsidRDefault="006D4E87" w:rsidP="00451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D6F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066C7"/>
    <w:multiLevelType w:val="hybridMultilevel"/>
    <w:tmpl w:val="B950AA9E"/>
    <w:lvl w:ilvl="0" w:tplc="9B1AAC3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D90BE5"/>
    <w:multiLevelType w:val="hybridMultilevel"/>
    <w:tmpl w:val="E912FF9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4" w:hanging="735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890FAD"/>
    <w:multiLevelType w:val="hybridMultilevel"/>
    <w:tmpl w:val="5062570A"/>
    <w:lvl w:ilvl="0" w:tplc="53E6FD34">
      <w:start w:val="1"/>
      <w:numFmt w:val="lowerRoman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739C"/>
    <w:multiLevelType w:val="hybridMultilevel"/>
    <w:tmpl w:val="3A289E86"/>
    <w:lvl w:ilvl="0" w:tplc="163AFE82">
      <w:start w:val="1"/>
      <w:numFmt w:val="bullet"/>
      <w:pStyle w:val="Heading5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2039"/>
    <w:multiLevelType w:val="hybridMultilevel"/>
    <w:tmpl w:val="C1DA7CB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181969"/>
    <w:multiLevelType w:val="multilevel"/>
    <w:tmpl w:val="74AC599A"/>
    <w:styleLink w:val="ImportedStyle1"/>
    <w:lvl w:ilvl="0">
      <w:start w:val="1"/>
      <w:numFmt w:val="decimal"/>
      <w:lvlText w:val="%1."/>
      <w:lvlJc w:val="left"/>
      <w:pPr>
        <w:ind w:left="1134" w:hanging="1134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53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928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232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280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left"/>
      <w:pPr>
        <w:ind w:left="3289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%8."/>
      <w:lvlJc w:val="left"/>
      <w:pPr>
        <w:ind w:left="377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425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E3079F"/>
    <w:multiLevelType w:val="hybridMultilevel"/>
    <w:tmpl w:val="20164A0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0237999"/>
    <w:multiLevelType w:val="hybridMultilevel"/>
    <w:tmpl w:val="783AEE28"/>
    <w:lvl w:ilvl="0" w:tplc="FD2E5064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1291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0B62FB"/>
    <w:multiLevelType w:val="hybridMultilevel"/>
    <w:tmpl w:val="25DE2382"/>
    <w:lvl w:ilvl="0" w:tplc="5E8EEFE0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0522DF"/>
    <w:multiLevelType w:val="hybridMultilevel"/>
    <w:tmpl w:val="E2FE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16EB2"/>
    <w:multiLevelType w:val="multilevel"/>
    <w:tmpl w:val="8DDA5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EE42D7"/>
    <w:multiLevelType w:val="hybridMultilevel"/>
    <w:tmpl w:val="F14A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45925"/>
    <w:multiLevelType w:val="hybridMultilevel"/>
    <w:tmpl w:val="378439BC"/>
    <w:lvl w:ilvl="0" w:tplc="37D438B6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86F7C"/>
    <w:multiLevelType w:val="hybridMultilevel"/>
    <w:tmpl w:val="796C8282"/>
    <w:lvl w:ilvl="0" w:tplc="202A5E8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A526A7"/>
    <w:multiLevelType w:val="multilevel"/>
    <w:tmpl w:val="D88E819A"/>
    <w:lvl w:ilvl="0">
      <w:start w:val="1"/>
      <w:numFmt w:val="decimal"/>
      <w:pStyle w:val="H1"/>
      <w:lvlText w:val="%1."/>
      <w:lvlJc w:val="left"/>
      <w:pPr>
        <w:tabs>
          <w:tab w:val="num" w:pos="4577"/>
        </w:tabs>
        <w:ind w:left="3556" w:firstLine="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1741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pStyle w:val="H3"/>
      <w:lvlText w:val="%1.%2.%3."/>
      <w:lvlJc w:val="left"/>
      <w:pPr>
        <w:tabs>
          <w:tab w:val="num" w:pos="1741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4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54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4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4"/>
        </w:tabs>
        <w:ind w:left="720" w:firstLine="0"/>
      </w:pPr>
      <w:rPr>
        <w:rFonts w:hint="default"/>
      </w:rPr>
    </w:lvl>
  </w:abstractNum>
  <w:abstractNum w:abstractNumId="17" w15:restartNumberingAfterBreak="0">
    <w:nsid w:val="5E8C6573"/>
    <w:multiLevelType w:val="hybridMultilevel"/>
    <w:tmpl w:val="AD44862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157F74"/>
    <w:multiLevelType w:val="hybridMultilevel"/>
    <w:tmpl w:val="90C2F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15175C"/>
    <w:multiLevelType w:val="hybridMultilevel"/>
    <w:tmpl w:val="9006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647C2"/>
    <w:multiLevelType w:val="multilevel"/>
    <w:tmpl w:val="DC7CFA90"/>
    <w:lvl w:ilvl="0">
      <w:start w:val="1"/>
      <w:numFmt w:val="decimal"/>
      <w:pStyle w:val="Heading1"/>
      <w:lvlText w:val="%1.0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609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21" w15:restartNumberingAfterBreak="0">
    <w:nsid w:val="73E85357"/>
    <w:multiLevelType w:val="hybridMultilevel"/>
    <w:tmpl w:val="375E92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F10CF9"/>
    <w:multiLevelType w:val="hybridMultilevel"/>
    <w:tmpl w:val="8DE0474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2902070">
      <w:start w:val="6"/>
      <w:numFmt w:val="bullet"/>
      <w:lvlText w:val="•"/>
      <w:lvlJc w:val="left"/>
      <w:pPr>
        <w:ind w:left="2524" w:hanging="73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174E3C"/>
    <w:multiLevelType w:val="hybridMultilevel"/>
    <w:tmpl w:val="1144B7A2"/>
    <w:lvl w:ilvl="0" w:tplc="5E8EEFE0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342BF3"/>
    <w:multiLevelType w:val="multilevel"/>
    <w:tmpl w:val="6F9E9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2A0A00"/>
    <w:multiLevelType w:val="hybridMultilevel"/>
    <w:tmpl w:val="D5AE0912"/>
    <w:lvl w:ilvl="0" w:tplc="5E8EEFE0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E56FB9"/>
    <w:multiLevelType w:val="hybridMultilevel"/>
    <w:tmpl w:val="90D0018A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0"/>
  </w:num>
  <w:num w:numId="5">
    <w:abstractNumId w:val="3"/>
  </w:num>
  <w:num w:numId="6">
    <w:abstractNumId w:val="16"/>
  </w:num>
  <w:num w:numId="7">
    <w:abstractNumId w:val="9"/>
  </w:num>
  <w:num w:numId="8">
    <w:abstractNumId w:val="24"/>
  </w:num>
  <w:num w:numId="9">
    <w:abstractNumId w:val="25"/>
  </w:num>
  <w:num w:numId="10">
    <w:abstractNumId w:val="21"/>
  </w:num>
  <w:num w:numId="11">
    <w:abstractNumId w:val="7"/>
  </w:num>
  <w:num w:numId="12">
    <w:abstractNumId w:val="23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12"/>
  </w:num>
  <w:num w:numId="18">
    <w:abstractNumId w:val="18"/>
  </w:num>
  <w:num w:numId="19">
    <w:abstractNumId w:val="22"/>
  </w:num>
  <w:num w:numId="20">
    <w:abstractNumId w:val="2"/>
  </w:num>
  <w:num w:numId="21">
    <w:abstractNumId w:val="1"/>
  </w:num>
  <w:num w:numId="22">
    <w:abstractNumId w:val="5"/>
  </w:num>
  <w:num w:numId="23">
    <w:abstractNumId w:val="17"/>
  </w:num>
  <w:num w:numId="24">
    <w:abstractNumId w:val="26"/>
  </w:num>
  <w:num w:numId="25">
    <w:abstractNumId w:val="15"/>
  </w:num>
  <w:num w:numId="26">
    <w:abstractNumId w:val="13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90"/>
  <w:drawingGridVerticalSpacing w:val="14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24"/>
    <w:rsid w:val="000000D5"/>
    <w:rsid w:val="00001C00"/>
    <w:rsid w:val="000024CA"/>
    <w:rsid w:val="00002AFB"/>
    <w:rsid w:val="00004012"/>
    <w:rsid w:val="00004405"/>
    <w:rsid w:val="00004531"/>
    <w:rsid w:val="000053DB"/>
    <w:rsid w:val="00005580"/>
    <w:rsid w:val="00005C39"/>
    <w:rsid w:val="00006943"/>
    <w:rsid w:val="00007F35"/>
    <w:rsid w:val="0001098D"/>
    <w:rsid w:val="000112A5"/>
    <w:rsid w:val="0001428E"/>
    <w:rsid w:val="000146CE"/>
    <w:rsid w:val="00014987"/>
    <w:rsid w:val="00014A0D"/>
    <w:rsid w:val="00014FA0"/>
    <w:rsid w:val="000158B6"/>
    <w:rsid w:val="0001724A"/>
    <w:rsid w:val="00017F30"/>
    <w:rsid w:val="00020BF3"/>
    <w:rsid w:val="00023C0D"/>
    <w:rsid w:val="00024A38"/>
    <w:rsid w:val="00025781"/>
    <w:rsid w:val="00025806"/>
    <w:rsid w:val="00030F7E"/>
    <w:rsid w:val="000316FC"/>
    <w:rsid w:val="00032D13"/>
    <w:rsid w:val="0003309E"/>
    <w:rsid w:val="000339F4"/>
    <w:rsid w:val="000347B5"/>
    <w:rsid w:val="00035B7B"/>
    <w:rsid w:val="00035BBC"/>
    <w:rsid w:val="000360F3"/>
    <w:rsid w:val="00037194"/>
    <w:rsid w:val="00040816"/>
    <w:rsid w:val="00040999"/>
    <w:rsid w:val="000412ED"/>
    <w:rsid w:val="0004174D"/>
    <w:rsid w:val="00043D16"/>
    <w:rsid w:val="00046785"/>
    <w:rsid w:val="00047C0D"/>
    <w:rsid w:val="00050F28"/>
    <w:rsid w:val="000512BA"/>
    <w:rsid w:val="00051BA9"/>
    <w:rsid w:val="00051BC5"/>
    <w:rsid w:val="00052209"/>
    <w:rsid w:val="00053D3A"/>
    <w:rsid w:val="000546A9"/>
    <w:rsid w:val="000562F7"/>
    <w:rsid w:val="00057109"/>
    <w:rsid w:val="000601B9"/>
    <w:rsid w:val="00062D43"/>
    <w:rsid w:val="00063161"/>
    <w:rsid w:val="00063608"/>
    <w:rsid w:val="00065C88"/>
    <w:rsid w:val="00066277"/>
    <w:rsid w:val="00066C1F"/>
    <w:rsid w:val="000672E4"/>
    <w:rsid w:val="000713A6"/>
    <w:rsid w:val="0007350B"/>
    <w:rsid w:val="00073FAF"/>
    <w:rsid w:val="00074221"/>
    <w:rsid w:val="000773CF"/>
    <w:rsid w:val="000811EB"/>
    <w:rsid w:val="0008737E"/>
    <w:rsid w:val="00087E7F"/>
    <w:rsid w:val="00090187"/>
    <w:rsid w:val="0009020C"/>
    <w:rsid w:val="00090662"/>
    <w:rsid w:val="000915E9"/>
    <w:rsid w:val="00091E7E"/>
    <w:rsid w:val="00093AC1"/>
    <w:rsid w:val="00094D8E"/>
    <w:rsid w:val="00094ED6"/>
    <w:rsid w:val="00095A54"/>
    <w:rsid w:val="00097861"/>
    <w:rsid w:val="000A390E"/>
    <w:rsid w:val="000A57D1"/>
    <w:rsid w:val="000A6363"/>
    <w:rsid w:val="000A6EC1"/>
    <w:rsid w:val="000A7A1A"/>
    <w:rsid w:val="000B05FE"/>
    <w:rsid w:val="000B20C8"/>
    <w:rsid w:val="000B2AAC"/>
    <w:rsid w:val="000B3637"/>
    <w:rsid w:val="000B5815"/>
    <w:rsid w:val="000B60B8"/>
    <w:rsid w:val="000B6191"/>
    <w:rsid w:val="000B6847"/>
    <w:rsid w:val="000C04BC"/>
    <w:rsid w:val="000C184A"/>
    <w:rsid w:val="000C19D7"/>
    <w:rsid w:val="000C1DE0"/>
    <w:rsid w:val="000C2B3F"/>
    <w:rsid w:val="000C2BC0"/>
    <w:rsid w:val="000C6030"/>
    <w:rsid w:val="000C617C"/>
    <w:rsid w:val="000C6DCD"/>
    <w:rsid w:val="000D12EF"/>
    <w:rsid w:val="000D32A1"/>
    <w:rsid w:val="000D349D"/>
    <w:rsid w:val="000D5D05"/>
    <w:rsid w:val="000D649F"/>
    <w:rsid w:val="000D6849"/>
    <w:rsid w:val="000D6D29"/>
    <w:rsid w:val="000D6F61"/>
    <w:rsid w:val="000D74B8"/>
    <w:rsid w:val="000D7A72"/>
    <w:rsid w:val="000E038E"/>
    <w:rsid w:val="000E183D"/>
    <w:rsid w:val="000E1C7B"/>
    <w:rsid w:val="000E263A"/>
    <w:rsid w:val="000E3C63"/>
    <w:rsid w:val="000E407F"/>
    <w:rsid w:val="000E49DA"/>
    <w:rsid w:val="000E5967"/>
    <w:rsid w:val="000E5F3D"/>
    <w:rsid w:val="000E6198"/>
    <w:rsid w:val="000E713E"/>
    <w:rsid w:val="000F1CB5"/>
    <w:rsid w:val="000F2370"/>
    <w:rsid w:val="000F47E5"/>
    <w:rsid w:val="000F499E"/>
    <w:rsid w:val="000F5561"/>
    <w:rsid w:val="000F6D6B"/>
    <w:rsid w:val="000F70C3"/>
    <w:rsid w:val="00100C3D"/>
    <w:rsid w:val="00101CF1"/>
    <w:rsid w:val="00101E9D"/>
    <w:rsid w:val="001029A3"/>
    <w:rsid w:val="00102A62"/>
    <w:rsid w:val="00104F09"/>
    <w:rsid w:val="0010736C"/>
    <w:rsid w:val="001077C8"/>
    <w:rsid w:val="00107D66"/>
    <w:rsid w:val="001104B8"/>
    <w:rsid w:val="00110AFD"/>
    <w:rsid w:val="00110FE2"/>
    <w:rsid w:val="00113036"/>
    <w:rsid w:val="00117A9C"/>
    <w:rsid w:val="001201BD"/>
    <w:rsid w:val="00121FF4"/>
    <w:rsid w:val="0012264D"/>
    <w:rsid w:val="001240CF"/>
    <w:rsid w:val="00126297"/>
    <w:rsid w:val="001269D1"/>
    <w:rsid w:val="00126C52"/>
    <w:rsid w:val="00127561"/>
    <w:rsid w:val="00130293"/>
    <w:rsid w:val="00131742"/>
    <w:rsid w:val="001322C2"/>
    <w:rsid w:val="0013383B"/>
    <w:rsid w:val="00134577"/>
    <w:rsid w:val="00134A53"/>
    <w:rsid w:val="0013546B"/>
    <w:rsid w:val="0013637A"/>
    <w:rsid w:val="001374CA"/>
    <w:rsid w:val="00137C6E"/>
    <w:rsid w:val="001400AD"/>
    <w:rsid w:val="001438DA"/>
    <w:rsid w:val="00143A5F"/>
    <w:rsid w:val="00143C4A"/>
    <w:rsid w:val="0014433B"/>
    <w:rsid w:val="00145E2D"/>
    <w:rsid w:val="001463CC"/>
    <w:rsid w:val="00146C06"/>
    <w:rsid w:val="00147A74"/>
    <w:rsid w:val="00153C4F"/>
    <w:rsid w:val="00153E8B"/>
    <w:rsid w:val="00156714"/>
    <w:rsid w:val="00161E88"/>
    <w:rsid w:val="00164BE1"/>
    <w:rsid w:val="0016525F"/>
    <w:rsid w:val="0016581D"/>
    <w:rsid w:val="001662EE"/>
    <w:rsid w:val="001667B3"/>
    <w:rsid w:val="00167A02"/>
    <w:rsid w:val="0017070D"/>
    <w:rsid w:val="00170C80"/>
    <w:rsid w:val="00170CE7"/>
    <w:rsid w:val="00171120"/>
    <w:rsid w:val="00172475"/>
    <w:rsid w:val="00175F10"/>
    <w:rsid w:val="00176CF5"/>
    <w:rsid w:val="001770C5"/>
    <w:rsid w:val="00177924"/>
    <w:rsid w:val="00180290"/>
    <w:rsid w:val="001821C2"/>
    <w:rsid w:val="00183215"/>
    <w:rsid w:val="001838AB"/>
    <w:rsid w:val="00183B8D"/>
    <w:rsid w:val="00183F46"/>
    <w:rsid w:val="0019047B"/>
    <w:rsid w:val="00190969"/>
    <w:rsid w:val="00191656"/>
    <w:rsid w:val="0019182B"/>
    <w:rsid w:val="00191F07"/>
    <w:rsid w:val="00192D00"/>
    <w:rsid w:val="00196041"/>
    <w:rsid w:val="00197820"/>
    <w:rsid w:val="001A1278"/>
    <w:rsid w:val="001A2D0A"/>
    <w:rsid w:val="001A2DD5"/>
    <w:rsid w:val="001A515B"/>
    <w:rsid w:val="001A6BE7"/>
    <w:rsid w:val="001A7AA0"/>
    <w:rsid w:val="001A7D9A"/>
    <w:rsid w:val="001B007E"/>
    <w:rsid w:val="001B18D4"/>
    <w:rsid w:val="001B2CE3"/>
    <w:rsid w:val="001B5AB4"/>
    <w:rsid w:val="001B5DE1"/>
    <w:rsid w:val="001B6542"/>
    <w:rsid w:val="001B716F"/>
    <w:rsid w:val="001B7BF0"/>
    <w:rsid w:val="001B7FB2"/>
    <w:rsid w:val="001C00F7"/>
    <w:rsid w:val="001C17A0"/>
    <w:rsid w:val="001C1939"/>
    <w:rsid w:val="001C3180"/>
    <w:rsid w:val="001C3B6E"/>
    <w:rsid w:val="001C4736"/>
    <w:rsid w:val="001C4759"/>
    <w:rsid w:val="001C4DA9"/>
    <w:rsid w:val="001C5C9B"/>
    <w:rsid w:val="001C5FB9"/>
    <w:rsid w:val="001C762B"/>
    <w:rsid w:val="001D0582"/>
    <w:rsid w:val="001D1202"/>
    <w:rsid w:val="001D2545"/>
    <w:rsid w:val="001D3141"/>
    <w:rsid w:val="001D4760"/>
    <w:rsid w:val="001D4B4F"/>
    <w:rsid w:val="001D604A"/>
    <w:rsid w:val="001E0BDF"/>
    <w:rsid w:val="001E12C3"/>
    <w:rsid w:val="001E13AC"/>
    <w:rsid w:val="001E1BF4"/>
    <w:rsid w:val="001E2908"/>
    <w:rsid w:val="001E3C50"/>
    <w:rsid w:val="001E5C4B"/>
    <w:rsid w:val="001E64BF"/>
    <w:rsid w:val="001F094E"/>
    <w:rsid w:val="001F406F"/>
    <w:rsid w:val="001F4A40"/>
    <w:rsid w:val="001F5629"/>
    <w:rsid w:val="001F6171"/>
    <w:rsid w:val="001F671A"/>
    <w:rsid w:val="00200166"/>
    <w:rsid w:val="00200927"/>
    <w:rsid w:val="00201D50"/>
    <w:rsid w:val="002030FD"/>
    <w:rsid w:val="00203E7C"/>
    <w:rsid w:val="002041F3"/>
    <w:rsid w:val="002042ED"/>
    <w:rsid w:val="00204955"/>
    <w:rsid w:val="0021053C"/>
    <w:rsid w:val="002108DA"/>
    <w:rsid w:val="00210971"/>
    <w:rsid w:val="00210A40"/>
    <w:rsid w:val="00211059"/>
    <w:rsid w:val="00212B86"/>
    <w:rsid w:val="0021365F"/>
    <w:rsid w:val="00214141"/>
    <w:rsid w:val="00215644"/>
    <w:rsid w:val="00220761"/>
    <w:rsid w:val="002213D4"/>
    <w:rsid w:val="0022185A"/>
    <w:rsid w:val="00221A73"/>
    <w:rsid w:val="0022383E"/>
    <w:rsid w:val="002252CA"/>
    <w:rsid w:val="0022699E"/>
    <w:rsid w:val="00226CF2"/>
    <w:rsid w:val="00227C8F"/>
    <w:rsid w:val="0023105C"/>
    <w:rsid w:val="002329AF"/>
    <w:rsid w:val="0023584A"/>
    <w:rsid w:val="00241025"/>
    <w:rsid w:val="002412AA"/>
    <w:rsid w:val="00242E6D"/>
    <w:rsid w:val="002436C5"/>
    <w:rsid w:val="0024479B"/>
    <w:rsid w:val="00244C8C"/>
    <w:rsid w:val="0024512F"/>
    <w:rsid w:val="00245B70"/>
    <w:rsid w:val="002461E0"/>
    <w:rsid w:val="00251550"/>
    <w:rsid w:val="00251628"/>
    <w:rsid w:val="00252545"/>
    <w:rsid w:val="00252AEF"/>
    <w:rsid w:val="00253B8E"/>
    <w:rsid w:val="00254497"/>
    <w:rsid w:val="002546B1"/>
    <w:rsid w:val="00254D4E"/>
    <w:rsid w:val="0025519A"/>
    <w:rsid w:val="00256DCD"/>
    <w:rsid w:val="0025784E"/>
    <w:rsid w:val="002579DD"/>
    <w:rsid w:val="00257F35"/>
    <w:rsid w:val="00260A34"/>
    <w:rsid w:val="0026142E"/>
    <w:rsid w:val="00261AB1"/>
    <w:rsid w:val="00261CF9"/>
    <w:rsid w:val="00263746"/>
    <w:rsid w:val="00263A3E"/>
    <w:rsid w:val="002645A3"/>
    <w:rsid w:val="00265838"/>
    <w:rsid w:val="00266A04"/>
    <w:rsid w:val="00266BB6"/>
    <w:rsid w:val="00267DC9"/>
    <w:rsid w:val="00270E42"/>
    <w:rsid w:val="0027162C"/>
    <w:rsid w:val="00274090"/>
    <w:rsid w:val="00276EE4"/>
    <w:rsid w:val="002773E7"/>
    <w:rsid w:val="002804EB"/>
    <w:rsid w:val="00280C62"/>
    <w:rsid w:val="0028478E"/>
    <w:rsid w:val="00285806"/>
    <w:rsid w:val="00287997"/>
    <w:rsid w:val="0029345D"/>
    <w:rsid w:val="002942FC"/>
    <w:rsid w:val="00294CC9"/>
    <w:rsid w:val="002979B6"/>
    <w:rsid w:val="00297EE0"/>
    <w:rsid w:val="002A1A17"/>
    <w:rsid w:val="002A425B"/>
    <w:rsid w:val="002A4795"/>
    <w:rsid w:val="002A4FC4"/>
    <w:rsid w:val="002A5343"/>
    <w:rsid w:val="002A54B8"/>
    <w:rsid w:val="002A56CD"/>
    <w:rsid w:val="002A778D"/>
    <w:rsid w:val="002A7A6A"/>
    <w:rsid w:val="002B0EBC"/>
    <w:rsid w:val="002B113E"/>
    <w:rsid w:val="002B1B33"/>
    <w:rsid w:val="002B21A7"/>
    <w:rsid w:val="002B296C"/>
    <w:rsid w:val="002B2CA0"/>
    <w:rsid w:val="002B35CA"/>
    <w:rsid w:val="002B4034"/>
    <w:rsid w:val="002C0804"/>
    <w:rsid w:val="002C0B75"/>
    <w:rsid w:val="002C13FD"/>
    <w:rsid w:val="002C17FA"/>
    <w:rsid w:val="002C1949"/>
    <w:rsid w:val="002C1C70"/>
    <w:rsid w:val="002C3467"/>
    <w:rsid w:val="002C4B9B"/>
    <w:rsid w:val="002C6514"/>
    <w:rsid w:val="002C67F3"/>
    <w:rsid w:val="002C6EAF"/>
    <w:rsid w:val="002C6F0D"/>
    <w:rsid w:val="002C73CD"/>
    <w:rsid w:val="002D0434"/>
    <w:rsid w:val="002D1D29"/>
    <w:rsid w:val="002D1D4B"/>
    <w:rsid w:val="002D54B0"/>
    <w:rsid w:val="002D6239"/>
    <w:rsid w:val="002D6BF7"/>
    <w:rsid w:val="002D74D8"/>
    <w:rsid w:val="002E02A5"/>
    <w:rsid w:val="002E09B7"/>
    <w:rsid w:val="002E2CD0"/>
    <w:rsid w:val="002E2DE2"/>
    <w:rsid w:val="002E472E"/>
    <w:rsid w:val="002E64D3"/>
    <w:rsid w:val="002F0053"/>
    <w:rsid w:val="002F43D7"/>
    <w:rsid w:val="002F49B4"/>
    <w:rsid w:val="002F4D3C"/>
    <w:rsid w:val="002F6BD4"/>
    <w:rsid w:val="002F790B"/>
    <w:rsid w:val="002F7DB5"/>
    <w:rsid w:val="00300ED1"/>
    <w:rsid w:val="00301185"/>
    <w:rsid w:val="003013B6"/>
    <w:rsid w:val="00302290"/>
    <w:rsid w:val="00302369"/>
    <w:rsid w:val="00303028"/>
    <w:rsid w:val="00305190"/>
    <w:rsid w:val="0030522A"/>
    <w:rsid w:val="00305447"/>
    <w:rsid w:val="00305B71"/>
    <w:rsid w:val="00306C51"/>
    <w:rsid w:val="0030766F"/>
    <w:rsid w:val="003102D0"/>
    <w:rsid w:val="00316F02"/>
    <w:rsid w:val="00317B43"/>
    <w:rsid w:val="0032103F"/>
    <w:rsid w:val="0032339F"/>
    <w:rsid w:val="003255B9"/>
    <w:rsid w:val="003258AF"/>
    <w:rsid w:val="00326061"/>
    <w:rsid w:val="00326E87"/>
    <w:rsid w:val="00327635"/>
    <w:rsid w:val="00327AF1"/>
    <w:rsid w:val="00331D70"/>
    <w:rsid w:val="00332C0C"/>
    <w:rsid w:val="00335C86"/>
    <w:rsid w:val="003363B3"/>
    <w:rsid w:val="00336B03"/>
    <w:rsid w:val="00340CA3"/>
    <w:rsid w:val="00340DAD"/>
    <w:rsid w:val="0034242D"/>
    <w:rsid w:val="00342AA8"/>
    <w:rsid w:val="003432A3"/>
    <w:rsid w:val="00346081"/>
    <w:rsid w:val="00350990"/>
    <w:rsid w:val="00352DC8"/>
    <w:rsid w:val="003548B9"/>
    <w:rsid w:val="00355345"/>
    <w:rsid w:val="003562A4"/>
    <w:rsid w:val="00356C2C"/>
    <w:rsid w:val="003579D8"/>
    <w:rsid w:val="00360E22"/>
    <w:rsid w:val="00360EFC"/>
    <w:rsid w:val="0036482F"/>
    <w:rsid w:val="003648E8"/>
    <w:rsid w:val="003663EF"/>
    <w:rsid w:val="00366BD9"/>
    <w:rsid w:val="003670FD"/>
    <w:rsid w:val="00367DDF"/>
    <w:rsid w:val="003703F8"/>
    <w:rsid w:val="003733ED"/>
    <w:rsid w:val="003747BA"/>
    <w:rsid w:val="00376E31"/>
    <w:rsid w:val="00381387"/>
    <w:rsid w:val="0038161F"/>
    <w:rsid w:val="00381E28"/>
    <w:rsid w:val="003824B9"/>
    <w:rsid w:val="00383B57"/>
    <w:rsid w:val="00385ABB"/>
    <w:rsid w:val="003860FE"/>
    <w:rsid w:val="00390EB7"/>
    <w:rsid w:val="00391318"/>
    <w:rsid w:val="0039236E"/>
    <w:rsid w:val="00392871"/>
    <w:rsid w:val="00393164"/>
    <w:rsid w:val="00393FAE"/>
    <w:rsid w:val="003940BE"/>
    <w:rsid w:val="0039457C"/>
    <w:rsid w:val="00396D25"/>
    <w:rsid w:val="003970B7"/>
    <w:rsid w:val="00397CC6"/>
    <w:rsid w:val="003A2B42"/>
    <w:rsid w:val="003A2F9C"/>
    <w:rsid w:val="003A36BB"/>
    <w:rsid w:val="003A628C"/>
    <w:rsid w:val="003B062D"/>
    <w:rsid w:val="003B1DAD"/>
    <w:rsid w:val="003B2F52"/>
    <w:rsid w:val="003B335D"/>
    <w:rsid w:val="003B39E4"/>
    <w:rsid w:val="003B3F80"/>
    <w:rsid w:val="003B4581"/>
    <w:rsid w:val="003B705C"/>
    <w:rsid w:val="003B7F7D"/>
    <w:rsid w:val="003C0DE3"/>
    <w:rsid w:val="003C2BA2"/>
    <w:rsid w:val="003C52AF"/>
    <w:rsid w:val="003C5A61"/>
    <w:rsid w:val="003C5C0B"/>
    <w:rsid w:val="003C7888"/>
    <w:rsid w:val="003D18FD"/>
    <w:rsid w:val="003D22C5"/>
    <w:rsid w:val="003D4332"/>
    <w:rsid w:val="003D4C22"/>
    <w:rsid w:val="003D4E8E"/>
    <w:rsid w:val="003D5043"/>
    <w:rsid w:val="003D5740"/>
    <w:rsid w:val="003D613C"/>
    <w:rsid w:val="003D6D64"/>
    <w:rsid w:val="003E0DD6"/>
    <w:rsid w:val="003E1827"/>
    <w:rsid w:val="003E2367"/>
    <w:rsid w:val="003E3827"/>
    <w:rsid w:val="003E4A80"/>
    <w:rsid w:val="003E4FFB"/>
    <w:rsid w:val="003E54EA"/>
    <w:rsid w:val="003E65C9"/>
    <w:rsid w:val="003E7F54"/>
    <w:rsid w:val="003F021F"/>
    <w:rsid w:val="003F1382"/>
    <w:rsid w:val="003F23D5"/>
    <w:rsid w:val="003F2F33"/>
    <w:rsid w:val="003F3BE9"/>
    <w:rsid w:val="003F540F"/>
    <w:rsid w:val="003F6280"/>
    <w:rsid w:val="003F69D5"/>
    <w:rsid w:val="00402D0B"/>
    <w:rsid w:val="00402FC1"/>
    <w:rsid w:val="004037CE"/>
    <w:rsid w:val="004045E9"/>
    <w:rsid w:val="00405D65"/>
    <w:rsid w:val="004066F6"/>
    <w:rsid w:val="00407765"/>
    <w:rsid w:val="0041048C"/>
    <w:rsid w:val="00410A4C"/>
    <w:rsid w:val="00411CDD"/>
    <w:rsid w:val="0041529D"/>
    <w:rsid w:val="004155E0"/>
    <w:rsid w:val="00416C27"/>
    <w:rsid w:val="004172AE"/>
    <w:rsid w:val="004204FC"/>
    <w:rsid w:val="0042264F"/>
    <w:rsid w:val="00422810"/>
    <w:rsid w:val="00422E2F"/>
    <w:rsid w:val="004234E7"/>
    <w:rsid w:val="0042372C"/>
    <w:rsid w:val="00423D8E"/>
    <w:rsid w:val="0042489B"/>
    <w:rsid w:val="00424A41"/>
    <w:rsid w:val="0042653A"/>
    <w:rsid w:val="00427322"/>
    <w:rsid w:val="0042754E"/>
    <w:rsid w:val="00427DD1"/>
    <w:rsid w:val="004304C1"/>
    <w:rsid w:val="004306FE"/>
    <w:rsid w:val="00432B04"/>
    <w:rsid w:val="00432BE7"/>
    <w:rsid w:val="00432E5A"/>
    <w:rsid w:val="00434407"/>
    <w:rsid w:val="004356AB"/>
    <w:rsid w:val="0043584D"/>
    <w:rsid w:val="0043620F"/>
    <w:rsid w:val="00436246"/>
    <w:rsid w:val="0043661C"/>
    <w:rsid w:val="00436F65"/>
    <w:rsid w:val="00442F4B"/>
    <w:rsid w:val="00442FFC"/>
    <w:rsid w:val="004460FA"/>
    <w:rsid w:val="0044754D"/>
    <w:rsid w:val="0045132B"/>
    <w:rsid w:val="00451D00"/>
    <w:rsid w:val="00453AD3"/>
    <w:rsid w:val="00453C69"/>
    <w:rsid w:val="00454CA9"/>
    <w:rsid w:val="0045691B"/>
    <w:rsid w:val="004604DA"/>
    <w:rsid w:val="00461046"/>
    <w:rsid w:val="0046188D"/>
    <w:rsid w:val="00462104"/>
    <w:rsid w:val="0046252F"/>
    <w:rsid w:val="00462BF2"/>
    <w:rsid w:val="00463201"/>
    <w:rsid w:val="004633B4"/>
    <w:rsid w:val="00463F16"/>
    <w:rsid w:val="00463F82"/>
    <w:rsid w:val="00466087"/>
    <w:rsid w:val="00466CD3"/>
    <w:rsid w:val="00467517"/>
    <w:rsid w:val="00471E3B"/>
    <w:rsid w:val="00477871"/>
    <w:rsid w:val="00477C0A"/>
    <w:rsid w:val="00477E20"/>
    <w:rsid w:val="00480BF3"/>
    <w:rsid w:val="00481BB6"/>
    <w:rsid w:val="00481F5E"/>
    <w:rsid w:val="004832D7"/>
    <w:rsid w:val="004837E1"/>
    <w:rsid w:val="00483CB6"/>
    <w:rsid w:val="00484D04"/>
    <w:rsid w:val="00484DD4"/>
    <w:rsid w:val="004851AF"/>
    <w:rsid w:val="0048574A"/>
    <w:rsid w:val="00485A92"/>
    <w:rsid w:val="004926B7"/>
    <w:rsid w:val="004946E3"/>
    <w:rsid w:val="00494B52"/>
    <w:rsid w:val="00494E51"/>
    <w:rsid w:val="00497882"/>
    <w:rsid w:val="004A00A9"/>
    <w:rsid w:val="004A17E9"/>
    <w:rsid w:val="004A180D"/>
    <w:rsid w:val="004A2127"/>
    <w:rsid w:val="004A2C7D"/>
    <w:rsid w:val="004A3137"/>
    <w:rsid w:val="004A6946"/>
    <w:rsid w:val="004B11DF"/>
    <w:rsid w:val="004B17C6"/>
    <w:rsid w:val="004B2674"/>
    <w:rsid w:val="004B2DF0"/>
    <w:rsid w:val="004B315E"/>
    <w:rsid w:val="004B412A"/>
    <w:rsid w:val="004B4FA3"/>
    <w:rsid w:val="004B5646"/>
    <w:rsid w:val="004B728A"/>
    <w:rsid w:val="004B7BB6"/>
    <w:rsid w:val="004B7D5B"/>
    <w:rsid w:val="004C0066"/>
    <w:rsid w:val="004C00A6"/>
    <w:rsid w:val="004C07BB"/>
    <w:rsid w:val="004C24BC"/>
    <w:rsid w:val="004C27AE"/>
    <w:rsid w:val="004C5E3D"/>
    <w:rsid w:val="004D05B1"/>
    <w:rsid w:val="004D1489"/>
    <w:rsid w:val="004D201F"/>
    <w:rsid w:val="004D394D"/>
    <w:rsid w:val="004D4DAF"/>
    <w:rsid w:val="004D5665"/>
    <w:rsid w:val="004D5BA8"/>
    <w:rsid w:val="004D64A4"/>
    <w:rsid w:val="004D6AB2"/>
    <w:rsid w:val="004D6E9B"/>
    <w:rsid w:val="004D73D6"/>
    <w:rsid w:val="004D784B"/>
    <w:rsid w:val="004D7BAC"/>
    <w:rsid w:val="004E0CBB"/>
    <w:rsid w:val="004E1B0D"/>
    <w:rsid w:val="004E2495"/>
    <w:rsid w:val="004E354C"/>
    <w:rsid w:val="004E3AB2"/>
    <w:rsid w:val="004E4C24"/>
    <w:rsid w:val="004E4DDC"/>
    <w:rsid w:val="004E533D"/>
    <w:rsid w:val="004F0044"/>
    <w:rsid w:val="004F0E35"/>
    <w:rsid w:val="004F4B38"/>
    <w:rsid w:val="004F6587"/>
    <w:rsid w:val="004F6677"/>
    <w:rsid w:val="004F69A0"/>
    <w:rsid w:val="004F7853"/>
    <w:rsid w:val="004F7CEE"/>
    <w:rsid w:val="00500BD4"/>
    <w:rsid w:val="0050313E"/>
    <w:rsid w:val="00504209"/>
    <w:rsid w:val="005042A4"/>
    <w:rsid w:val="005045D0"/>
    <w:rsid w:val="005048FE"/>
    <w:rsid w:val="00504C19"/>
    <w:rsid w:val="00505B54"/>
    <w:rsid w:val="00505C30"/>
    <w:rsid w:val="00507D35"/>
    <w:rsid w:val="00507E0E"/>
    <w:rsid w:val="00511123"/>
    <w:rsid w:val="0051218C"/>
    <w:rsid w:val="00513E59"/>
    <w:rsid w:val="0051455D"/>
    <w:rsid w:val="00520266"/>
    <w:rsid w:val="0052278A"/>
    <w:rsid w:val="0052284A"/>
    <w:rsid w:val="00522AC4"/>
    <w:rsid w:val="005245CF"/>
    <w:rsid w:val="0052471E"/>
    <w:rsid w:val="005302BA"/>
    <w:rsid w:val="00530957"/>
    <w:rsid w:val="00530B21"/>
    <w:rsid w:val="00531099"/>
    <w:rsid w:val="00531BE1"/>
    <w:rsid w:val="0053277F"/>
    <w:rsid w:val="00532E5F"/>
    <w:rsid w:val="005356EE"/>
    <w:rsid w:val="00535A7D"/>
    <w:rsid w:val="00537F6C"/>
    <w:rsid w:val="0054021A"/>
    <w:rsid w:val="00541C58"/>
    <w:rsid w:val="00541FA0"/>
    <w:rsid w:val="00544A02"/>
    <w:rsid w:val="00544C35"/>
    <w:rsid w:val="00545CB6"/>
    <w:rsid w:val="005478C7"/>
    <w:rsid w:val="00551764"/>
    <w:rsid w:val="00551FE6"/>
    <w:rsid w:val="0055370D"/>
    <w:rsid w:val="005538BA"/>
    <w:rsid w:val="005576D1"/>
    <w:rsid w:val="00563226"/>
    <w:rsid w:val="00563BAB"/>
    <w:rsid w:val="00564A52"/>
    <w:rsid w:val="00566CEC"/>
    <w:rsid w:val="00566D6F"/>
    <w:rsid w:val="005673D9"/>
    <w:rsid w:val="00570174"/>
    <w:rsid w:val="005709FF"/>
    <w:rsid w:val="00570FF4"/>
    <w:rsid w:val="00572920"/>
    <w:rsid w:val="00573104"/>
    <w:rsid w:val="00574ED8"/>
    <w:rsid w:val="00574FFF"/>
    <w:rsid w:val="005761CF"/>
    <w:rsid w:val="00576430"/>
    <w:rsid w:val="0057704E"/>
    <w:rsid w:val="00577FE5"/>
    <w:rsid w:val="00580466"/>
    <w:rsid w:val="0058203F"/>
    <w:rsid w:val="00582765"/>
    <w:rsid w:val="00582A80"/>
    <w:rsid w:val="005839D7"/>
    <w:rsid w:val="005844C4"/>
    <w:rsid w:val="00587E23"/>
    <w:rsid w:val="005904B0"/>
    <w:rsid w:val="005930B3"/>
    <w:rsid w:val="00593F21"/>
    <w:rsid w:val="005943AF"/>
    <w:rsid w:val="005951AF"/>
    <w:rsid w:val="0059536D"/>
    <w:rsid w:val="00595A29"/>
    <w:rsid w:val="00596453"/>
    <w:rsid w:val="005978F4"/>
    <w:rsid w:val="005A046D"/>
    <w:rsid w:val="005A0656"/>
    <w:rsid w:val="005A1F43"/>
    <w:rsid w:val="005A23D7"/>
    <w:rsid w:val="005A469D"/>
    <w:rsid w:val="005A5476"/>
    <w:rsid w:val="005B0216"/>
    <w:rsid w:val="005B0924"/>
    <w:rsid w:val="005B202C"/>
    <w:rsid w:val="005B24D6"/>
    <w:rsid w:val="005B2E02"/>
    <w:rsid w:val="005B47E2"/>
    <w:rsid w:val="005B7648"/>
    <w:rsid w:val="005C0202"/>
    <w:rsid w:val="005C1678"/>
    <w:rsid w:val="005C178B"/>
    <w:rsid w:val="005C2988"/>
    <w:rsid w:val="005C51CA"/>
    <w:rsid w:val="005C6972"/>
    <w:rsid w:val="005C7850"/>
    <w:rsid w:val="005D0AB6"/>
    <w:rsid w:val="005D6631"/>
    <w:rsid w:val="005D6CB1"/>
    <w:rsid w:val="005D7A67"/>
    <w:rsid w:val="005E0206"/>
    <w:rsid w:val="005E0D95"/>
    <w:rsid w:val="005E36F8"/>
    <w:rsid w:val="005E3DEA"/>
    <w:rsid w:val="005E4043"/>
    <w:rsid w:val="005E45D2"/>
    <w:rsid w:val="005E560A"/>
    <w:rsid w:val="005E5F10"/>
    <w:rsid w:val="005E5F7A"/>
    <w:rsid w:val="005E61E6"/>
    <w:rsid w:val="005E79CD"/>
    <w:rsid w:val="005F1123"/>
    <w:rsid w:val="005F2FDC"/>
    <w:rsid w:val="005F484A"/>
    <w:rsid w:val="005F6246"/>
    <w:rsid w:val="005F62F5"/>
    <w:rsid w:val="005F7683"/>
    <w:rsid w:val="0060005B"/>
    <w:rsid w:val="006022E6"/>
    <w:rsid w:val="00602A6B"/>
    <w:rsid w:val="00604451"/>
    <w:rsid w:val="00604EAD"/>
    <w:rsid w:val="00604F3E"/>
    <w:rsid w:val="00605BE4"/>
    <w:rsid w:val="00607575"/>
    <w:rsid w:val="00607603"/>
    <w:rsid w:val="006077C2"/>
    <w:rsid w:val="0061225F"/>
    <w:rsid w:val="00612BFB"/>
    <w:rsid w:val="00612C67"/>
    <w:rsid w:val="00612D2B"/>
    <w:rsid w:val="00613A55"/>
    <w:rsid w:val="0061438E"/>
    <w:rsid w:val="006143B8"/>
    <w:rsid w:val="00614569"/>
    <w:rsid w:val="006149BA"/>
    <w:rsid w:val="0061591A"/>
    <w:rsid w:val="006161B3"/>
    <w:rsid w:val="00616250"/>
    <w:rsid w:val="006220CB"/>
    <w:rsid w:val="00622453"/>
    <w:rsid w:val="00623553"/>
    <w:rsid w:val="00623926"/>
    <w:rsid w:val="00623A1C"/>
    <w:rsid w:val="00624326"/>
    <w:rsid w:val="00625494"/>
    <w:rsid w:val="00625BA3"/>
    <w:rsid w:val="00627579"/>
    <w:rsid w:val="00627F72"/>
    <w:rsid w:val="0063161F"/>
    <w:rsid w:val="00633412"/>
    <w:rsid w:val="00634C68"/>
    <w:rsid w:val="0063651C"/>
    <w:rsid w:val="00637FF3"/>
    <w:rsid w:val="00640B65"/>
    <w:rsid w:val="006410F3"/>
    <w:rsid w:val="00641405"/>
    <w:rsid w:val="006418C0"/>
    <w:rsid w:val="0064261D"/>
    <w:rsid w:val="00642AEA"/>
    <w:rsid w:val="00644687"/>
    <w:rsid w:val="006447E3"/>
    <w:rsid w:val="00645305"/>
    <w:rsid w:val="00645314"/>
    <w:rsid w:val="006457F4"/>
    <w:rsid w:val="006461D5"/>
    <w:rsid w:val="00647FE1"/>
    <w:rsid w:val="00650EC8"/>
    <w:rsid w:val="006518AC"/>
    <w:rsid w:val="00652B38"/>
    <w:rsid w:val="006547F8"/>
    <w:rsid w:val="00654A25"/>
    <w:rsid w:val="00654D11"/>
    <w:rsid w:val="006552BC"/>
    <w:rsid w:val="00656215"/>
    <w:rsid w:val="006578A6"/>
    <w:rsid w:val="00661165"/>
    <w:rsid w:val="00663B16"/>
    <w:rsid w:val="00663F9C"/>
    <w:rsid w:val="006641A3"/>
    <w:rsid w:val="0066459C"/>
    <w:rsid w:val="00665764"/>
    <w:rsid w:val="006657A3"/>
    <w:rsid w:val="00665ED3"/>
    <w:rsid w:val="00670434"/>
    <w:rsid w:val="006715B6"/>
    <w:rsid w:val="00671E2D"/>
    <w:rsid w:val="00672521"/>
    <w:rsid w:val="00672A08"/>
    <w:rsid w:val="006775A5"/>
    <w:rsid w:val="00681719"/>
    <w:rsid w:val="00682129"/>
    <w:rsid w:val="0068285C"/>
    <w:rsid w:val="00683352"/>
    <w:rsid w:val="006844C5"/>
    <w:rsid w:val="00684A1D"/>
    <w:rsid w:val="00685E42"/>
    <w:rsid w:val="00686C13"/>
    <w:rsid w:val="00686E3A"/>
    <w:rsid w:val="006872B0"/>
    <w:rsid w:val="00690521"/>
    <w:rsid w:val="0069182E"/>
    <w:rsid w:val="00691D5B"/>
    <w:rsid w:val="0069346A"/>
    <w:rsid w:val="006968AF"/>
    <w:rsid w:val="00696ACA"/>
    <w:rsid w:val="00696AE3"/>
    <w:rsid w:val="00696D08"/>
    <w:rsid w:val="00696EAE"/>
    <w:rsid w:val="00697BBA"/>
    <w:rsid w:val="006A1DEC"/>
    <w:rsid w:val="006A2247"/>
    <w:rsid w:val="006A3D5B"/>
    <w:rsid w:val="006A44F9"/>
    <w:rsid w:val="006A455A"/>
    <w:rsid w:val="006A5F68"/>
    <w:rsid w:val="006A6738"/>
    <w:rsid w:val="006A67C8"/>
    <w:rsid w:val="006B0F99"/>
    <w:rsid w:val="006B1C4A"/>
    <w:rsid w:val="006B23CF"/>
    <w:rsid w:val="006B3042"/>
    <w:rsid w:val="006B53DB"/>
    <w:rsid w:val="006B576C"/>
    <w:rsid w:val="006B67E3"/>
    <w:rsid w:val="006B6FCE"/>
    <w:rsid w:val="006B7A39"/>
    <w:rsid w:val="006C4A8B"/>
    <w:rsid w:val="006C4E00"/>
    <w:rsid w:val="006C7636"/>
    <w:rsid w:val="006D02CA"/>
    <w:rsid w:val="006D1E90"/>
    <w:rsid w:val="006D21A5"/>
    <w:rsid w:val="006D38B1"/>
    <w:rsid w:val="006D4E87"/>
    <w:rsid w:val="006D6647"/>
    <w:rsid w:val="006D7946"/>
    <w:rsid w:val="006D7DD1"/>
    <w:rsid w:val="006E30CF"/>
    <w:rsid w:val="006E32CA"/>
    <w:rsid w:val="006E541C"/>
    <w:rsid w:val="006F1D2E"/>
    <w:rsid w:val="006F3321"/>
    <w:rsid w:val="006F53E5"/>
    <w:rsid w:val="006F59A1"/>
    <w:rsid w:val="006F5D11"/>
    <w:rsid w:val="006F7876"/>
    <w:rsid w:val="00700556"/>
    <w:rsid w:val="007024C5"/>
    <w:rsid w:val="00702922"/>
    <w:rsid w:val="007037B8"/>
    <w:rsid w:val="00706407"/>
    <w:rsid w:val="00706F3C"/>
    <w:rsid w:val="00707264"/>
    <w:rsid w:val="00710427"/>
    <w:rsid w:val="007104DC"/>
    <w:rsid w:val="007131E4"/>
    <w:rsid w:val="00713A20"/>
    <w:rsid w:val="0071596E"/>
    <w:rsid w:val="00715DFE"/>
    <w:rsid w:val="0071644B"/>
    <w:rsid w:val="00716CC0"/>
    <w:rsid w:val="00716FB9"/>
    <w:rsid w:val="00721315"/>
    <w:rsid w:val="007224F5"/>
    <w:rsid w:val="0072287D"/>
    <w:rsid w:val="00723A9E"/>
    <w:rsid w:val="00724C08"/>
    <w:rsid w:val="007254D6"/>
    <w:rsid w:val="00725621"/>
    <w:rsid w:val="00725B2A"/>
    <w:rsid w:val="00726122"/>
    <w:rsid w:val="00726D2E"/>
    <w:rsid w:val="007270D4"/>
    <w:rsid w:val="00727624"/>
    <w:rsid w:val="00727C4A"/>
    <w:rsid w:val="007302FB"/>
    <w:rsid w:val="0073090E"/>
    <w:rsid w:val="0073228E"/>
    <w:rsid w:val="00735F12"/>
    <w:rsid w:val="00737CB9"/>
    <w:rsid w:val="00737E87"/>
    <w:rsid w:val="007407B4"/>
    <w:rsid w:val="00740943"/>
    <w:rsid w:val="00740A5A"/>
    <w:rsid w:val="0074179D"/>
    <w:rsid w:val="00741F19"/>
    <w:rsid w:val="00743C33"/>
    <w:rsid w:val="00746566"/>
    <w:rsid w:val="007467B0"/>
    <w:rsid w:val="00746F35"/>
    <w:rsid w:val="007473FA"/>
    <w:rsid w:val="00751681"/>
    <w:rsid w:val="007537CA"/>
    <w:rsid w:val="00754317"/>
    <w:rsid w:val="00756732"/>
    <w:rsid w:val="0075702E"/>
    <w:rsid w:val="00757A59"/>
    <w:rsid w:val="0076041C"/>
    <w:rsid w:val="00764615"/>
    <w:rsid w:val="007646AD"/>
    <w:rsid w:val="00764AEA"/>
    <w:rsid w:val="00765807"/>
    <w:rsid w:val="00770167"/>
    <w:rsid w:val="007732D2"/>
    <w:rsid w:val="00773D58"/>
    <w:rsid w:val="00776982"/>
    <w:rsid w:val="00777EFA"/>
    <w:rsid w:val="007807DA"/>
    <w:rsid w:val="0078081D"/>
    <w:rsid w:val="00781054"/>
    <w:rsid w:val="00784235"/>
    <w:rsid w:val="0078431A"/>
    <w:rsid w:val="00785B20"/>
    <w:rsid w:val="00785D13"/>
    <w:rsid w:val="00786949"/>
    <w:rsid w:val="007873F7"/>
    <w:rsid w:val="007911D2"/>
    <w:rsid w:val="0079130F"/>
    <w:rsid w:val="00793799"/>
    <w:rsid w:val="00794ADB"/>
    <w:rsid w:val="007951AE"/>
    <w:rsid w:val="00795200"/>
    <w:rsid w:val="00795FE0"/>
    <w:rsid w:val="007A00B5"/>
    <w:rsid w:val="007A0D35"/>
    <w:rsid w:val="007A1E3F"/>
    <w:rsid w:val="007A3FEC"/>
    <w:rsid w:val="007A444F"/>
    <w:rsid w:val="007A4BB9"/>
    <w:rsid w:val="007A5436"/>
    <w:rsid w:val="007A5EEB"/>
    <w:rsid w:val="007A6BDF"/>
    <w:rsid w:val="007A6CB4"/>
    <w:rsid w:val="007A70D7"/>
    <w:rsid w:val="007B01EA"/>
    <w:rsid w:val="007B3F20"/>
    <w:rsid w:val="007B56D9"/>
    <w:rsid w:val="007B5D50"/>
    <w:rsid w:val="007B7765"/>
    <w:rsid w:val="007B7923"/>
    <w:rsid w:val="007C06F2"/>
    <w:rsid w:val="007C1FC4"/>
    <w:rsid w:val="007C2229"/>
    <w:rsid w:val="007C22F1"/>
    <w:rsid w:val="007C4A79"/>
    <w:rsid w:val="007C4D0F"/>
    <w:rsid w:val="007C6801"/>
    <w:rsid w:val="007C6D34"/>
    <w:rsid w:val="007C6EA3"/>
    <w:rsid w:val="007C6FBF"/>
    <w:rsid w:val="007D0066"/>
    <w:rsid w:val="007D037B"/>
    <w:rsid w:val="007D14EA"/>
    <w:rsid w:val="007D19F5"/>
    <w:rsid w:val="007D2776"/>
    <w:rsid w:val="007D2BA6"/>
    <w:rsid w:val="007D3B69"/>
    <w:rsid w:val="007D4C0D"/>
    <w:rsid w:val="007D5EEE"/>
    <w:rsid w:val="007D76D1"/>
    <w:rsid w:val="007E009F"/>
    <w:rsid w:val="007E1964"/>
    <w:rsid w:val="007E1F1D"/>
    <w:rsid w:val="007E2DCE"/>
    <w:rsid w:val="007E2F0D"/>
    <w:rsid w:val="007E3378"/>
    <w:rsid w:val="007E56A1"/>
    <w:rsid w:val="007E67D4"/>
    <w:rsid w:val="007E6867"/>
    <w:rsid w:val="007E7458"/>
    <w:rsid w:val="007E75B2"/>
    <w:rsid w:val="007E7B43"/>
    <w:rsid w:val="007F029B"/>
    <w:rsid w:val="007F1472"/>
    <w:rsid w:val="007F1604"/>
    <w:rsid w:val="007F1C82"/>
    <w:rsid w:val="007F3C59"/>
    <w:rsid w:val="007F6B2E"/>
    <w:rsid w:val="007F6D86"/>
    <w:rsid w:val="007F6F9E"/>
    <w:rsid w:val="007F7F52"/>
    <w:rsid w:val="00800489"/>
    <w:rsid w:val="008029BD"/>
    <w:rsid w:val="0080366C"/>
    <w:rsid w:val="00803ECB"/>
    <w:rsid w:val="008045B3"/>
    <w:rsid w:val="008056F6"/>
    <w:rsid w:val="00805A73"/>
    <w:rsid w:val="00805C56"/>
    <w:rsid w:val="00807E33"/>
    <w:rsid w:val="00813912"/>
    <w:rsid w:val="008159F4"/>
    <w:rsid w:val="0081656F"/>
    <w:rsid w:val="0081702A"/>
    <w:rsid w:val="0082080B"/>
    <w:rsid w:val="00821323"/>
    <w:rsid w:val="00823876"/>
    <w:rsid w:val="00824579"/>
    <w:rsid w:val="00825F59"/>
    <w:rsid w:val="00827DEB"/>
    <w:rsid w:val="00830A88"/>
    <w:rsid w:val="00831CBB"/>
    <w:rsid w:val="0083254C"/>
    <w:rsid w:val="008328C0"/>
    <w:rsid w:val="00834A85"/>
    <w:rsid w:val="00834B6C"/>
    <w:rsid w:val="00835D80"/>
    <w:rsid w:val="00836445"/>
    <w:rsid w:val="0083655F"/>
    <w:rsid w:val="00841A43"/>
    <w:rsid w:val="008439C2"/>
    <w:rsid w:val="00843B4C"/>
    <w:rsid w:val="0084461C"/>
    <w:rsid w:val="00844C87"/>
    <w:rsid w:val="00846029"/>
    <w:rsid w:val="00846562"/>
    <w:rsid w:val="00851A67"/>
    <w:rsid w:val="008524FF"/>
    <w:rsid w:val="00853383"/>
    <w:rsid w:val="00853B54"/>
    <w:rsid w:val="00855458"/>
    <w:rsid w:val="008567A7"/>
    <w:rsid w:val="00857342"/>
    <w:rsid w:val="008574C9"/>
    <w:rsid w:val="008575C2"/>
    <w:rsid w:val="00857998"/>
    <w:rsid w:val="008619A0"/>
    <w:rsid w:val="0086251C"/>
    <w:rsid w:val="008629AF"/>
    <w:rsid w:val="00862B8B"/>
    <w:rsid w:val="00865252"/>
    <w:rsid w:val="00867661"/>
    <w:rsid w:val="0087085F"/>
    <w:rsid w:val="00870B65"/>
    <w:rsid w:val="00871161"/>
    <w:rsid w:val="008722A9"/>
    <w:rsid w:val="00874DF2"/>
    <w:rsid w:val="008760CB"/>
    <w:rsid w:val="008762B2"/>
    <w:rsid w:val="00877AD0"/>
    <w:rsid w:val="00877CA2"/>
    <w:rsid w:val="0088134A"/>
    <w:rsid w:val="00882DA5"/>
    <w:rsid w:val="00883ECE"/>
    <w:rsid w:val="0088609C"/>
    <w:rsid w:val="00886B00"/>
    <w:rsid w:val="00890881"/>
    <w:rsid w:val="008913A9"/>
    <w:rsid w:val="0089213E"/>
    <w:rsid w:val="008947B9"/>
    <w:rsid w:val="00895E4C"/>
    <w:rsid w:val="008965EE"/>
    <w:rsid w:val="008967B6"/>
    <w:rsid w:val="008A04FC"/>
    <w:rsid w:val="008A12CA"/>
    <w:rsid w:val="008A20D6"/>
    <w:rsid w:val="008A24FB"/>
    <w:rsid w:val="008A2EBF"/>
    <w:rsid w:val="008A41CE"/>
    <w:rsid w:val="008A4F5C"/>
    <w:rsid w:val="008A55EF"/>
    <w:rsid w:val="008A6258"/>
    <w:rsid w:val="008A7404"/>
    <w:rsid w:val="008B0171"/>
    <w:rsid w:val="008B178B"/>
    <w:rsid w:val="008B20CE"/>
    <w:rsid w:val="008B2286"/>
    <w:rsid w:val="008B2D30"/>
    <w:rsid w:val="008B2FB2"/>
    <w:rsid w:val="008B62C4"/>
    <w:rsid w:val="008B784A"/>
    <w:rsid w:val="008B78D5"/>
    <w:rsid w:val="008C157D"/>
    <w:rsid w:val="008C3D91"/>
    <w:rsid w:val="008C49A0"/>
    <w:rsid w:val="008C61CC"/>
    <w:rsid w:val="008D0221"/>
    <w:rsid w:val="008D0A2D"/>
    <w:rsid w:val="008D0E48"/>
    <w:rsid w:val="008D1429"/>
    <w:rsid w:val="008D2464"/>
    <w:rsid w:val="008D29D3"/>
    <w:rsid w:val="008D3F21"/>
    <w:rsid w:val="008D427E"/>
    <w:rsid w:val="008E055F"/>
    <w:rsid w:val="008E0A5F"/>
    <w:rsid w:val="008E111A"/>
    <w:rsid w:val="008E216B"/>
    <w:rsid w:val="008E3838"/>
    <w:rsid w:val="008E4F2F"/>
    <w:rsid w:val="008F21E4"/>
    <w:rsid w:val="008F2E0C"/>
    <w:rsid w:val="008F393C"/>
    <w:rsid w:val="008F3EF7"/>
    <w:rsid w:val="008F4696"/>
    <w:rsid w:val="008F5498"/>
    <w:rsid w:val="008F62FB"/>
    <w:rsid w:val="008F6F07"/>
    <w:rsid w:val="008F7536"/>
    <w:rsid w:val="008F7776"/>
    <w:rsid w:val="00900E12"/>
    <w:rsid w:val="00901218"/>
    <w:rsid w:val="009044D4"/>
    <w:rsid w:val="00904640"/>
    <w:rsid w:val="00907C12"/>
    <w:rsid w:val="009114B9"/>
    <w:rsid w:val="00911511"/>
    <w:rsid w:val="009130ED"/>
    <w:rsid w:val="00913D76"/>
    <w:rsid w:val="0091497B"/>
    <w:rsid w:val="00914ACC"/>
    <w:rsid w:val="00915818"/>
    <w:rsid w:val="009164CC"/>
    <w:rsid w:val="00916E73"/>
    <w:rsid w:val="00917169"/>
    <w:rsid w:val="0091777C"/>
    <w:rsid w:val="009201BF"/>
    <w:rsid w:val="00921354"/>
    <w:rsid w:val="0092382D"/>
    <w:rsid w:val="00923D97"/>
    <w:rsid w:val="00924610"/>
    <w:rsid w:val="00924728"/>
    <w:rsid w:val="009249F8"/>
    <w:rsid w:val="00925550"/>
    <w:rsid w:val="0092680E"/>
    <w:rsid w:val="009304F0"/>
    <w:rsid w:val="00931C9F"/>
    <w:rsid w:val="00932035"/>
    <w:rsid w:val="009328CC"/>
    <w:rsid w:val="00932B80"/>
    <w:rsid w:val="00932BBD"/>
    <w:rsid w:val="00932CC7"/>
    <w:rsid w:val="00932EB6"/>
    <w:rsid w:val="00933B8D"/>
    <w:rsid w:val="00935163"/>
    <w:rsid w:val="00935C2B"/>
    <w:rsid w:val="009408F8"/>
    <w:rsid w:val="009415B9"/>
    <w:rsid w:val="0094402F"/>
    <w:rsid w:val="00945138"/>
    <w:rsid w:val="009453DC"/>
    <w:rsid w:val="00950A8D"/>
    <w:rsid w:val="00952DD8"/>
    <w:rsid w:val="00953FCD"/>
    <w:rsid w:val="00955464"/>
    <w:rsid w:val="00955B3D"/>
    <w:rsid w:val="0096118C"/>
    <w:rsid w:val="009614C7"/>
    <w:rsid w:val="00961CA9"/>
    <w:rsid w:val="00961DFB"/>
    <w:rsid w:val="00965A36"/>
    <w:rsid w:val="00966B76"/>
    <w:rsid w:val="009670EE"/>
    <w:rsid w:val="0096743C"/>
    <w:rsid w:val="00967820"/>
    <w:rsid w:val="00967E4E"/>
    <w:rsid w:val="00970086"/>
    <w:rsid w:val="009711B3"/>
    <w:rsid w:val="00973AFE"/>
    <w:rsid w:val="00975084"/>
    <w:rsid w:val="00975C37"/>
    <w:rsid w:val="00976B08"/>
    <w:rsid w:val="00976FD6"/>
    <w:rsid w:val="009779BB"/>
    <w:rsid w:val="009802F6"/>
    <w:rsid w:val="00981203"/>
    <w:rsid w:val="00981AB5"/>
    <w:rsid w:val="00981F81"/>
    <w:rsid w:val="00982060"/>
    <w:rsid w:val="00984C0C"/>
    <w:rsid w:val="00985818"/>
    <w:rsid w:val="0098647E"/>
    <w:rsid w:val="00986AA8"/>
    <w:rsid w:val="00990CAF"/>
    <w:rsid w:val="00992718"/>
    <w:rsid w:val="009939DA"/>
    <w:rsid w:val="00994623"/>
    <w:rsid w:val="009A0068"/>
    <w:rsid w:val="009A086C"/>
    <w:rsid w:val="009A14FB"/>
    <w:rsid w:val="009A159D"/>
    <w:rsid w:val="009A21A8"/>
    <w:rsid w:val="009A21F1"/>
    <w:rsid w:val="009A27BE"/>
    <w:rsid w:val="009A4CE6"/>
    <w:rsid w:val="009A6447"/>
    <w:rsid w:val="009A6737"/>
    <w:rsid w:val="009B00FF"/>
    <w:rsid w:val="009B04FE"/>
    <w:rsid w:val="009B22C4"/>
    <w:rsid w:val="009B2AE6"/>
    <w:rsid w:val="009B3334"/>
    <w:rsid w:val="009B389A"/>
    <w:rsid w:val="009B4459"/>
    <w:rsid w:val="009B4643"/>
    <w:rsid w:val="009B6138"/>
    <w:rsid w:val="009B75A9"/>
    <w:rsid w:val="009B76EC"/>
    <w:rsid w:val="009C0032"/>
    <w:rsid w:val="009C1F3D"/>
    <w:rsid w:val="009C279A"/>
    <w:rsid w:val="009C34DB"/>
    <w:rsid w:val="009C3865"/>
    <w:rsid w:val="009C3C2A"/>
    <w:rsid w:val="009C4464"/>
    <w:rsid w:val="009C45CC"/>
    <w:rsid w:val="009C51D4"/>
    <w:rsid w:val="009C5C94"/>
    <w:rsid w:val="009C5CA6"/>
    <w:rsid w:val="009C5E8B"/>
    <w:rsid w:val="009C5EA2"/>
    <w:rsid w:val="009C60E8"/>
    <w:rsid w:val="009C63A7"/>
    <w:rsid w:val="009C7BBF"/>
    <w:rsid w:val="009C7E5C"/>
    <w:rsid w:val="009D0D20"/>
    <w:rsid w:val="009D1A30"/>
    <w:rsid w:val="009D1EC7"/>
    <w:rsid w:val="009D43B4"/>
    <w:rsid w:val="009D4423"/>
    <w:rsid w:val="009D459C"/>
    <w:rsid w:val="009D683E"/>
    <w:rsid w:val="009D69A4"/>
    <w:rsid w:val="009D69AC"/>
    <w:rsid w:val="009E0D66"/>
    <w:rsid w:val="009E1983"/>
    <w:rsid w:val="009E21F8"/>
    <w:rsid w:val="009E3544"/>
    <w:rsid w:val="009E44D9"/>
    <w:rsid w:val="009E5EE3"/>
    <w:rsid w:val="009E65A4"/>
    <w:rsid w:val="009E6A76"/>
    <w:rsid w:val="009F1B2A"/>
    <w:rsid w:val="009F2457"/>
    <w:rsid w:val="009F25DE"/>
    <w:rsid w:val="009F2973"/>
    <w:rsid w:val="009F390E"/>
    <w:rsid w:val="009F3B53"/>
    <w:rsid w:val="009F3D59"/>
    <w:rsid w:val="009F4FE6"/>
    <w:rsid w:val="009F5983"/>
    <w:rsid w:val="009F59AC"/>
    <w:rsid w:val="009F5C51"/>
    <w:rsid w:val="009F5CB3"/>
    <w:rsid w:val="009F6097"/>
    <w:rsid w:val="00A00AF2"/>
    <w:rsid w:val="00A03DAD"/>
    <w:rsid w:val="00A0461A"/>
    <w:rsid w:val="00A061BF"/>
    <w:rsid w:val="00A07BAD"/>
    <w:rsid w:val="00A109C0"/>
    <w:rsid w:val="00A12C92"/>
    <w:rsid w:val="00A1337A"/>
    <w:rsid w:val="00A15FCF"/>
    <w:rsid w:val="00A20395"/>
    <w:rsid w:val="00A207AA"/>
    <w:rsid w:val="00A20CC1"/>
    <w:rsid w:val="00A218E4"/>
    <w:rsid w:val="00A21E5E"/>
    <w:rsid w:val="00A22016"/>
    <w:rsid w:val="00A22C7F"/>
    <w:rsid w:val="00A23230"/>
    <w:rsid w:val="00A234A1"/>
    <w:rsid w:val="00A23EDF"/>
    <w:rsid w:val="00A24348"/>
    <w:rsid w:val="00A2435C"/>
    <w:rsid w:val="00A2446B"/>
    <w:rsid w:val="00A2715C"/>
    <w:rsid w:val="00A27730"/>
    <w:rsid w:val="00A302E3"/>
    <w:rsid w:val="00A31B70"/>
    <w:rsid w:val="00A322CC"/>
    <w:rsid w:val="00A33B89"/>
    <w:rsid w:val="00A34B06"/>
    <w:rsid w:val="00A364FB"/>
    <w:rsid w:val="00A3659E"/>
    <w:rsid w:val="00A36C41"/>
    <w:rsid w:val="00A37190"/>
    <w:rsid w:val="00A37F50"/>
    <w:rsid w:val="00A40B1C"/>
    <w:rsid w:val="00A41B64"/>
    <w:rsid w:val="00A438D8"/>
    <w:rsid w:val="00A44864"/>
    <w:rsid w:val="00A46DBD"/>
    <w:rsid w:val="00A47654"/>
    <w:rsid w:val="00A47C8A"/>
    <w:rsid w:val="00A501D8"/>
    <w:rsid w:val="00A5044F"/>
    <w:rsid w:val="00A507DE"/>
    <w:rsid w:val="00A50F03"/>
    <w:rsid w:val="00A51111"/>
    <w:rsid w:val="00A51962"/>
    <w:rsid w:val="00A5253D"/>
    <w:rsid w:val="00A52B35"/>
    <w:rsid w:val="00A546ED"/>
    <w:rsid w:val="00A56D1F"/>
    <w:rsid w:val="00A56DD9"/>
    <w:rsid w:val="00A57D6E"/>
    <w:rsid w:val="00A57FB3"/>
    <w:rsid w:val="00A63380"/>
    <w:rsid w:val="00A636D4"/>
    <w:rsid w:val="00A65404"/>
    <w:rsid w:val="00A65B25"/>
    <w:rsid w:val="00A662F9"/>
    <w:rsid w:val="00A67CEF"/>
    <w:rsid w:val="00A67DFC"/>
    <w:rsid w:val="00A70414"/>
    <w:rsid w:val="00A72D42"/>
    <w:rsid w:val="00A73A22"/>
    <w:rsid w:val="00A757F4"/>
    <w:rsid w:val="00A774BC"/>
    <w:rsid w:val="00A77F67"/>
    <w:rsid w:val="00A81300"/>
    <w:rsid w:val="00A81903"/>
    <w:rsid w:val="00A82BE7"/>
    <w:rsid w:val="00A878AF"/>
    <w:rsid w:val="00A90C02"/>
    <w:rsid w:val="00A928FA"/>
    <w:rsid w:val="00A932F7"/>
    <w:rsid w:val="00A93988"/>
    <w:rsid w:val="00AA202C"/>
    <w:rsid w:val="00AA2610"/>
    <w:rsid w:val="00AA26D4"/>
    <w:rsid w:val="00AA287A"/>
    <w:rsid w:val="00AA2C3E"/>
    <w:rsid w:val="00AA3E68"/>
    <w:rsid w:val="00AA3FDF"/>
    <w:rsid w:val="00AA6416"/>
    <w:rsid w:val="00AA64F2"/>
    <w:rsid w:val="00AA7892"/>
    <w:rsid w:val="00AB06DC"/>
    <w:rsid w:val="00AB2BE4"/>
    <w:rsid w:val="00AB3325"/>
    <w:rsid w:val="00AB3CDE"/>
    <w:rsid w:val="00AB4AFB"/>
    <w:rsid w:val="00AB54DF"/>
    <w:rsid w:val="00AB716B"/>
    <w:rsid w:val="00AC0850"/>
    <w:rsid w:val="00AC0C94"/>
    <w:rsid w:val="00AC37CA"/>
    <w:rsid w:val="00AC459B"/>
    <w:rsid w:val="00AC50E8"/>
    <w:rsid w:val="00AC5263"/>
    <w:rsid w:val="00AC6F3C"/>
    <w:rsid w:val="00AC7956"/>
    <w:rsid w:val="00AD1084"/>
    <w:rsid w:val="00AD2B8A"/>
    <w:rsid w:val="00AD32E4"/>
    <w:rsid w:val="00AD4D0B"/>
    <w:rsid w:val="00AD52C0"/>
    <w:rsid w:val="00AD53D6"/>
    <w:rsid w:val="00AD6FE3"/>
    <w:rsid w:val="00AE02E2"/>
    <w:rsid w:val="00AE0C8C"/>
    <w:rsid w:val="00AE468F"/>
    <w:rsid w:val="00AE5752"/>
    <w:rsid w:val="00AE59EB"/>
    <w:rsid w:val="00AE6D1C"/>
    <w:rsid w:val="00AF14B0"/>
    <w:rsid w:val="00AF1504"/>
    <w:rsid w:val="00AF1BC2"/>
    <w:rsid w:val="00AF2BF4"/>
    <w:rsid w:val="00AF338E"/>
    <w:rsid w:val="00AF33EA"/>
    <w:rsid w:val="00AF4222"/>
    <w:rsid w:val="00AF48F1"/>
    <w:rsid w:val="00AF5937"/>
    <w:rsid w:val="00AF6B74"/>
    <w:rsid w:val="00AF7A99"/>
    <w:rsid w:val="00AF7CA8"/>
    <w:rsid w:val="00B01BBF"/>
    <w:rsid w:val="00B034E6"/>
    <w:rsid w:val="00B035A4"/>
    <w:rsid w:val="00B03B0E"/>
    <w:rsid w:val="00B03F1B"/>
    <w:rsid w:val="00B043D2"/>
    <w:rsid w:val="00B04AD2"/>
    <w:rsid w:val="00B04F22"/>
    <w:rsid w:val="00B0574B"/>
    <w:rsid w:val="00B06503"/>
    <w:rsid w:val="00B07D3F"/>
    <w:rsid w:val="00B07E1F"/>
    <w:rsid w:val="00B11A62"/>
    <w:rsid w:val="00B12210"/>
    <w:rsid w:val="00B12C13"/>
    <w:rsid w:val="00B137FE"/>
    <w:rsid w:val="00B13F72"/>
    <w:rsid w:val="00B142CE"/>
    <w:rsid w:val="00B17A68"/>
    <w:rsid w:val="00B20653"/>
    <w:rsid w:val="00B21632"/>
    <w:rsid w:val="00B2432D"/>
    <w:rsid w:val="00B2509A"/>
    <w:rsid w:val="00B253FC"/>
    <w:rsid w:val="00B26FAC"/>
    <w:rsid w:val="00B272C8"/>
    <w:rsid w:val="00B30069"/>
    <w:rsid w:val="00B33233"/>
    <w:rsid w:val="00B347DB"/>
    <w:rsid w:val="00B35516"/>
    <w:rsid w:val="00B35886"/>
    <w:rsid w:val="00B365DE"/>
    <w:rsid w:val="00B37712"/>
    <w:rsid w:val="00B37EB7"/>
    <w:rsid w:val="00B40ACC"/>
    <w:rsid w:val="00B40C42"/>
    <w:rsid w:val="00B41265"/>
    <w:rsid w:val="00B41566"/>
    <w:rsid w:val="00B41EC9"/>
    <w:rsid w:val="00B433D9"/>
    <w:rsid w:val="00B43858"/>
    <w:rsid w:val="00B4719D"/>
    <w:rsid w:val="00B47829"/>
    <w:rsid w:val="00B47FA6"/>
    <w:rsid w:val="00B52881"/>
    <w:rsid w:val="00B52AA7"/>
    <w:rsid w:val="00B52ECC"/>
    <w:rsid w:val="00B53865"/>
    <w:rsid w:val="00B53919"/>
    <w:rsid w:val="00B54619"/>
    <w:rsid w:val="00B54F57"/>
    <w:rsid w:val="00B556E2"/>
    <w:rsid w:val="00B56939"/>
    <w:rsid w:val="00B60E50"/>
    <w:rsid w:val="00B669F4"/>
    <w:rsid w:val="00B67507"/>
    <w:rsid w:val="00B7185C"/>
    <w:rsid w:val="00B7356E"/>
    <w:rsid w:val="00B76062"/>
    <w:rsid w:val="00B769F4"/>
    <w:rsid w:val="00B76A37"/>
    <w:rsid w:val="00B774CE"/>
    <w:rsid w:val="00B8024B"/>
    <w:rsid w:val="00B80630"/>
    <w:rsid w:val="00B81F33"/>
    <w:rsid w:val="00B84604"/>
    <w:rsid w:val="00B85968"/>
    <w:rsid w:val="00B9017B"/>
    <w:rsid w:val="00B901FE"/>
    <w:rsid w:val="00B916AA"/>
    <w:rsid w:val="00B918D6"/>
    <w:rsid w:val="00B91D1A"/>
    <w:rsid w:val="00B94B4A"/>
    <w:rsid w:val="00B97B5E"/>
    <w:rsid w:val="00BA05D7"/>
    <w:rsid w:val="00BA141B"/>
    <w:rsid w:val="00BA2D26"/>
    <w:rsid w:val="00BA2F5F"/>
    <w:rsid w:val="00BA3728"/>
    <w:rsid w:val="00BA4908"/>
    <w:rsid w:val="00BA5B70"/>
    <w:rsid w:val="00BA5BD5"/>
    <w:rsid w:val="00BA649F"/>
    <w:rsid w:val="00BA7FD1"/>
    <w:rsid w:val="00BB03B0"/>
    <w:rsid w:val="00BB24A5"/>
    <w:rsid w:val="00BB2C03"/>
    <w:rsid w:val="00BB33DC"/>
    <w:rsid w:val="00BB4796"/>
    <w:rsid w:val="00BB515E"/>
    <w:rsid w:val="00BB6E76"/>
    <w:rsid w:val="00BC0540"/>
    <w:rsid w:val="00BC06AE"/>
    <w:rsid w:val="00BC0793"/>
    <w:rsid w:val="00BC0D49"/>
    <w:rsid w:val="00BC235D"/>
    <w:rsid w:val="00BC297C"/>
    <w:rsid w:val="00BC4A92"/>
    <w:rsid w:val="00BC6796"/>
    <w:rsid w:val="00BC6C5F"/>
    <w:rsid w:val="00BC749C"/>
    <w:rsid w:val="00BD16D5"/>
    <w:rsid w:val="00BD186A"/>
    <w:rsid w:val="00BD3853"/>
    <w:rsid w:val="00BD3EDB"/>
    <w:rsid w:val="00BD5184"/>
    <w:rsid w:val="00BD5808"/>
    <w:rsid w:val="00BD6A48"/>
    <w:rsid w:val="00BE0604"/>
    <w:rsid w:val="00BE1CB9"/>
    <w:rsid w:val="00BE1E94"/>
    <w:rsid w:val="00BE580B"/>
    <w:rsid w:val="00BE695F"/>
    <w:rsid w:val="00BE6D01"/>
    <w:rsid w:val="00BE7832"/>
    <w:rsid w:val="00BE789D"/>
    <w:rsid w:val="00BF05CB"/>
    <w:rsid w:val="00BF1EFD"/>
    <w:rsid w:val="00BF5CCC"/>
    <w:rsid w:val="00BF768A"/>
    <w:rsid w:val="00BF7929"/>
    <w:rsid w:val="00BF7A9B"/>
    <w:rsid w:val="00C0045C"/>
    <w:rsid w:val="00C0075C"/>
    <w:rsid w:val="00C02A21"/>
    <w:rsid w:val="00C036F9"/>
    <w:rsid w:val="00C05FC0"/>
    <w:rsid w:val="00C05FD8"/>
    <w:rsid w:val="00C05FE1"/>
    <w:rsid w:val="00C0683D"/>
    <w:rsid w:val="00C06D10"/>
    <w:rsid w:val="00C144C5"/>
    <w:rsid w:val="00C154C9"/>
    <w:rsid w:val="00C15793"/>
    <w:rsid w:val="00C1625B"/>
    <w:rsid w:val="00C169BA"/>
    <w:rsid w:val="00C16A95"/>
    <w:rsid w:val="00C1737D"/>
    <w:rsid w:val="00C20651"/>
    <w:rsid w:val="00C22A59"/>
    <w:rsid w:val="00C232AB"/>
    <w:rsid w:val="00C24EF8"/>
    <w:rsid w:val="00C27AD7"/>
    <w:rsid w:val="00C27E00"/>
    <w:rsid w:val="00C307AD"/>
    <w:rsid w:val="00C31FDD"/>
    <w:rsid w:val="00C322A8"/>
    <w:rsid w:val="00C32B42"/>
    <w:rsid w:val="00C32CF9"/>
    <w:rsid w:val="00C35026"/>
    <w:rsid w:val="00C36250"/>
    <w:rsid w:val="00C370DA"/>
    <w:rsid w:val="00C4133A"/>
    <w:rsid w:val="00C42399"/>
    <w:rsid w:val="00C43247"/>
    <w:rsid w:val="00C43DB2"/>
    <w:rsid w:val="00C456BD"/>
    <w:rsid w:val="00C46202"/>
    <w:rsid w:val="00C5029C"/>
    <w:rsid w:val="00C516BE"/>
    <w:rsid w:val="00C516D7"/>
    <w:rsid w:val="00C53D39"/>
    <w:rsid w:val="00C55774"/>
    <w:rsid w:val="00C56748"/>
    <w:rsid w:val="00C579FA"/>
    <w:rsid w:val="00C61644"/>
    <w:rsid w:val="00C64897"/>
    <w:rsid w:val="00C662CC"/>
    <w:rsid w:val="00C666E1"/>
    <w:rsid w:val="00C670D7"/>
    <w:rsid w:val="00C676F4"/>
    <w:rsid w:val="00C728B7"/>
    <w:rsid w:val="00C73156"/>
    <w:rsid w:val="00C73A61"/>
    <w:rsid w:val="00C73ACC"/>
    <w:rsid w:val="00C76BD2"/>
    <w:rsid w:val="00C77149"/>
    <w:rsid w:val="00C82278"/>
    <w:rsid w:val="00C82833"/>
    <w:rsid w:val="00C86CB4"/>
    <w:rsid w:val="00C871A9"/>
    <w:rsid w:val="00C87909"/>
    <w:rsid w:val="00C924D7"/>
    <w:rsid w:val="00C9422A"/>
    <w:rsid w:val="00C95678"/>
    <w:rsid w:val="00C95FC1"/>
    <w:rsid w:val="00C97320"/>
    <w:rsid w:val="00CA5B71"/>
    <w:rsid w:val="00CA5D38"/>
    <w:rsid w:val="00CA709A"/>
    <w:rsid w:val="00CB0DB7"/>
    <w:rsid w:val="00CB150D"/>
    <w:rsid w:val="00CB1BE8"/>
    <w:rsid w:val="00CB2ACB"/>
    <w:rsid w:val="00CB4CE6"/>
    <w:rsid w:val="00CB5BF4"/>
    <w:rsid w:val="00CB7B2A"/>
    <w:rsid w:val="00CC1F65"/>
    <w:rsid w:val="00CC2118"/>
    <w:rsid w:val="00CC31C3"/>
    <w:rsid w:val="00CC5B39"/>
    <w:rsid w:val="00CC5CC9"/>
    <w:rsid w:val="00CC653A"/>
    <w:rsid w:val="00CC7D8F"/>
    <w:rsid w:val="00CD0A86"/>
    <w:rsid w:val="00CD16CD"/>
    <w:rsid w:val="00CD1F08"/>
    <w:rsid w:val="00CD3836"/>
    <w:rsid w:val="00CD404A"/>
    <w:rsid w:val="00CD55B5"/>
    <w:rsid w:val="00CD5B36"/>
    <w:rsid w:val="00CD795D"/>
    <w:rsid w:val="00CE0D81"/>
    <w:rsid w:val="00CE0DA8"/>
    <w:rsid w:val="00CE125E"/>
    <w:rsid w:val="00CE2A37"/>
    <w:rsid w:val="00CE2F84"/>
    <w:rsid w:val="00CE6382"/>
    <w:rsid w:val="00CF060E"/>
    <w:rsid w:val="00CF18A2"/>
    <w:rsid w:val="00CF1ECD"/>
    <w:rsid w:val="00CF2645"/>
    <w:rsid w:val="00CF3B51"/>
    <w:rsid w:val="00CF4832"/>
    <w:rsid w:val="00CF49AD"/>
    <w:rsid w:val="00CF6151"/>
    <w:rsid w:val="00CF7862"/>
    <w:rsid w:val="00D0289E"/>
    <w:rsid w:val="00D03E9D"/>
    <w:rsid w:val="00D05329"/>
    <w:rsid w:val="00D0541D"/>
    <w:rsid w:val="00D06FD7"/>
    <w:rsid w:val="00D0726B"/>
    <w:rsid w:val="00D10B20"/>
    <w:rsid w:val="00D10D11"/>
    <w:rsid w:val="00D13F0F"/>
    <w:rsid w:val="00D14704"/>
    <w:rsid w:val="00D1472A"/>
    <w:rsid w:val="00D14B42"/>
    <w:rsid w:val="00D1568E"/>
    <w:rsid w:val="00D15ADA"/>
    <w:rsid w:val="00D1622F"/>
    <w:rsid w:val="00D208A3"/>
    <w:rsid w:val="00D20BDF"/>
    <w:rsid w:val="00D2314C"/>
    <w:rsid w:val="00D24299"/>
    <w:rsid w:val="00D24C15"/>
    <w:rsid w:val="00D24FDB"/>
    <w:rsid w:val="00D26806"/>
    <w:rsid w:val="00D26FA8"/>
    <w:rsid w:val="00D26FAB"/>
    <w:rsid w:val="00D273BF"/>
    <w:rsid w:val="00D27E1A"/>
    <w:rsid w:val="00D30C60"/>
    <w:rsid w:val="00D31167"/>
    <w:rsid w:val="00D32454"/>
    <w:rsid w:val="00D331C2"/>
    <w:rsid w:val="00D3382C"/>
    <w:rsid w:val="00D33DB0"/>
    <w:rsid w:val="00D377E9"/>
    <w:rsid w:val="00D4068A"/>
    <w:rsid w:val="00D41411"/>
    <w:rsid w:val="00D41974"/>
    <w:rsid w:val="00D43CC8"/>
    <w:rsid w:val="00D43E52"/>
    <w:rsid w:val="00D442FE"/>
    <w:rsid w:val="00D44FBA"/>
    <w:rsid w:val="00D4631D"/>
    <w:rsid w:val="00D467F4"/>
    <w:rsid w:val="00D503D7"/>
    <w:rsid w:val="00D50E0E"/>
    <w:rsid w:val="00D50E71"/>
    <w:rsid w:val="00D517E2"/>
    <w:rsid w:val="00D5246A"/>
    <w:rsid w:val="00D528D7"/>
    <w:rsid w:val="00D537EC"/>
    <w:rsid w:val="00D5420A"/>
    <w:rsid w:val="00D54BC3"/>
    <w:rsid w:val="00D565AE"/>
    <w:rsid w:val="00D60C2D"/>
    <w:rsid w:val="00D60F02"/>
    <w:rsid w:val="00D618EE"/>
    <w:rsid w:val="00D703EF"/>
    <w:rsid w:val="00D70EA9"/>
    <w:rsid w:val="00D718E2"/>
    <w:rsid w:val="00D721C6"/>
    <w:rsid w:val="00D72B4C"/>
    <w:rsid w:val="00D72BFD"/>
    <w:rsid w:val="00D7303D"/>
    <w:rsid w:val="00D731E2"/>
    <w:rsid w:val="00D73392"/>
    <w:rsid w:val="00D75E51"/>
    <w:rsid w:val="00D76578"/>
    <w:rsid w:val="00D7744A"/>
    <w:rsid w:val="00D802EC"/>
    <w:rsid w:val="00D80363"/>
    <w:rsid w:val="00D804AB"/>
    <w:rsid w:val="00D81303"/>
    <w:rsid w:val="00D8177E"/>
    <w:rsid w:val="00D81A5D"/>
    <w:rsid w:val="00D82871"/>
    <w:rsid w:val="00D833D0"/>
    <w:rsid w:val="00D87263"/>
    <w:rsid w:val="00D90058"/>
    <w:rsid w:val="00D90117"/>
    <w:rsid w:val="00D92C1B"/>
    <w:rsid w:val="00D93254"/>
    <w:rsid w:val="00D94423"/>
    <w:rsid w:val="00D95766"/>
    <w:rsid w:val="00D96959"/>
    <w:rsid w:val="00D96FF8"/>
    <w:rsid w:val="00D97477"/>
    <w:rsid w:val="00D9751D"/>
    <w:rsid w:val="00DA0470"/>
    <w:rsid w:val="00DA0874"/>
    <w:rsid w:val="00DA2A27"/>
    <w:rsid w:val="00DA2D10"/>
    <w:rsid w:val="00DA2DD4"/>
    <w:rsid w:val="00DA3602"/>
    <w:rsid w:val="00DA5839"/>
    <w:rsid w:val="00DA658F"/>
    <w:rsid w:val="00DA76FF"/>
    <w:rsid w:val="00DB085C"/>
    <w:rsid w:val="00DB0FEA"/>
    <w:rsid w:val="00DB2E7E"/>
    <w:rsid w:val="00DB38C3"/>
    <w:rsid w:val="00DB6812"/>
    <w:rsid w:val="00DC0948"/>
    <w:rsid w:val="00DC168F"/>
    <w:rsid w:val="00DC47D8"/>
    <w:rsid w:val="00DC5A9E"/>
    <w:rsid w:val="00DC5EAA"/>
    <w:rsid w:val="00DC63FA"/>
    <w:rsid w:val="00DC68D5"/>
    <w:rsid w:val="00DC7A0D"/>
    <w:rsid w:val="00DC7E8E"/>
    <w:rsid w:val="00DD19EC"/>
    <w:rsid w:val="00DD2375"/>
    <w:rsid w:val="00DD2C1C"/>
    <w:rsid w:val="00DD3FDB"/>
    <w:rsid w:val="00DD413D"/>
    <w:rsid w:val="00DE09A3"/>
    <w:rsid w:val="00DE3109"/>
    <w:rsid w:val="00DE3ABF"/>
    <w:rsid w:val="00DE479D"/>
    <w:rsid w:val="00DE5A89"/>
    <w:rsid w:val="00DE618A"/>
    <w:rsid w:val="00DE7A23"/>
    <w:rsid w:val="00DE7CEA"/>
    <w:rsid w:val="00DF0795"/>
    <w:rsid w:val="00DF0D74"/>
    <w:rsid w:val="00DF11BA"/>
    <w:rsid w:val="00DF1FDD"/>
    <w:rsid w:val="00DF200B"/>
    <w:rsid w:val="00DF2835"/>
    <w:rsid w:val="00DF36CC"/>
    <w:rsid w:val="00DF4162"/>
    <w:rsid w:val="00DF4409"/>
    <w:rsid w:val="00DF5717"/>
    <w:rsid w:val="00DF6C12"/>
    <w:rsid w:val="00DF711A"/>
    <w:rsid w:val="00DF74F4"/>
    <w:rsid w:val="00E01614"/>
    <w:rsid w:val="00E03097"/>
    <w:rsid w:val="00E0344A"/>
    <w:rsid w:val="00E04A99"/>
    <w:rsid w:val="00E06F03"/>
    <w:rsid w:val="00E07BEF"/>
    <w:rsid w:val="00E112F1"/>
    <w:rsid w:val="00E11C45"/>
    <w:rsid w:val="00E129D9"/>
    <w:rsid w:val="00E146AE"/>
    <w:rsid w:val="00E15411"/>
    <w:rsid w:val="00E15E0F"/>
    <w:rsid w:val="00E16448"/>
    <w:rsid w:val="00E215BF"/>
    <w:rsid w:val="00E2161F"/>
    <w:rsid w:val="00E221AF"/>
    <w:rsid w:val="00E23659"/>
    <w:rsid w:val="00E23F50"/>
    <w:rsid w:val="00E25198"/>
    <w:rsid w:val="00E25E0E"/>
    <w:rsid w:val="00E26605"/>
    <w:rsid w:val="00E270CC"/>
    <w:rsid w:val="00E27BA6"/>
    <w:rsid w:val="00E3127A"/>
    <w:rsid w:val="00E316DD"/>
    <w:rsid w:val="00E3354A"/>
    <w:rsid w:val="00E3394B"/>
    <w:rsid w:val="00E36044"/>
    <w:rsid w:val="00E364CD"/>
    <w:rsid w:val="00E369C4"/>
    <w:rsid w:val="00E36AB8"/>
    <w:rsid w:val="00E3720A"/>
    <w:rsid w:val="00E37B2D"/>
    <w:rsid w:val="00E40591"/>
    <w:rsid w:val="00E40E3C"/>
    <w:rsid w:val="00E4174C"/>
    <w:rsid w:val="00E42100"/>
    <w:rsid w:val="00E42127"/>
    <w:rsid w:val="00E44AA8"/>
    <w:rsid w:val="00E4597F"/>
    <w:rsid w:val="00E459A8"/>
    <w:rsid w:val="00E464FA"/>
    <w:rsid w:val="00E4718E"/>
    <w:rsid w:val="00E473FB"/>
    <w:rsid w:val="00E4780C"/>
    <w:rsid w:val="00E50E6E"/>
    <w:rsid w:val="00E51094"/>
    <w:rsid w:val="00E517F1"/>
    <w:rsid w:val="00E517F3"/>
    <w:rsid w:val="00E525AA"/>
    <w:rsid w:val="00E556F0"/>
    <w:rsid w:val="00E5580B"/>
    <w:rsid w:val="00E635D8"/>
    <w:rsid w:val="00E6567B"/>
    <w:rsid w:val="00E66461"/>
    <w:rsid w:val="00E717B3"/>
    <w:rsid w:val="00E7261F"/>
    <w:rsid w:val="00E74702"/>
    <w:rsid w:val="00E747FA"/>
    <w:rsid w:val="00E74E9E"/>
    <w:rsid w:val="00E7541E"/>
    <w:rsid w:val="00E75590"/>
    <w:rsid w:val="00E76191"/>
    <w:rsid w:val="00E76733"/>
    <w:rsid w:val="00E77260"/>
    <w:rsid w:val="00E77E85"/>
    <w:rsid w:val="00E80D97"/>
    <w:rsid w:val="00E81AB4"/>
    <w:rsid w:val="00E84265"/>
    <w:rsid w:val="00E87DD6"/>
    <w:rsid w:val="00E90544"/>
    <w:rsid w:val="00E90BAF"/>
    <w:rsid w:val="00E91631"/>
    <w:rsid w:val="00E9167C"/>
    <w:rsid w:val="00E94161"/>
    <w:rsid w:val="00E9459B"/>
    <w:rsid w:val="00E96313"/>
    <w:rsid w:val="00E96F45"/>
    <w:rsid w:val="00EA3FC5"/>
    <w:rsid w:val="00EA57C2"/>
    <w:rsid w:val="00EA598B"/>
    <w:rsid w:val="00EA75D5"/>
    <w:rsid w:val="00EB1448"/>
    <w:rsid w:val="00EB1A9E"/>
    <w:rsid w:val="00EB4CB6"/>
    <w:rsid w:val="00EB66B2"/>
    <w:rsid w:val="00EB75C5"/>
    <w:rsid w:val="00EB78DE"/>
    <w:rsid w:val="00EB7E79"/>
    <w:rsid w:val="00EC08F1"/>
    <w:rsid w:val="00EC4117"/>
    <w:rsid w:val="00EC5458"/>
    <w:rsid w:val="00EC77D0"/>
    <w:rsid w:val="00EC7BBF"/>
    <w:rsid w:val="00ED08A9"/>
    <w:rsid w:val="00ED1953"/>
    <w:rsid w:val="00ED19DE"/>
    <w:rsid w:val="00ED1F9A"/>
    <w:rsid w:val="00ED3B37"/>
    <w:rsid w:val="00ED40D9"/>
    <w:rsid w:val="00ED4F05"/>
    <w:rsid w:val="00ED52AF"/>
    <w:rsid w:val="00ED5B3A"/>
    <w:rsid w:val="00ED6181"/>
    <w:rsid w:val="00ED74C2"/>
    <w:rsid w:val="00ED7EDB"/>
    <w:rsid w:val="00EE03E5"/>
    <w:rsid w:val="00EE0A24"/>
    <w:rsid w:val="00EE1FC2"/>
    <w:rsid w:val="00EE21DF"/>
    <w:rsid w:val="00EE3D46"/>
    <w:rsid w:val="00EE5094"/>
    <w:rsid w:val="00EE7ED3"/>
    <w:rsid w:val="00EF0EAB"/>
    <w:rsid w:val="00EF21C3"/>
    <w:rsid w:val="00EF28AB"/>
    <w:rsid w:val="00EF48B3"/>
    <w:rsid w:val="00EF4991"/>
    <w:rsid w:val="00EF4E54"/>
    <w:rsid w:val="00EF4EB9"/>
    <w:rsid w:val="00EF556F"/>
    <w:rsid w:val="00EF61F8"/>
    <w:rsid w:val="00F0044E"/>
    <w:rsid w:val="00F01050"/>
    <w:rsid w:val="00F02B39"/>
    <w:rsid w:val="00F02F91"/>
    <w:rsid w:val="00F04CF4"/>
    <w:rsid w:val="00F04DDB"/>
    <w:rsid w:val="00F04E4C"/>
    <w:rsid w:val="00F10D44"/>
    <w:rsid w:val="00F10D68"/>
    <w:rsid w:val="00F11FF5"/>
    <w:rsid w:val="00F129FD"/>
    <w:rsid w:val="00F12CEA"/>
    <w:rsid w:val="00F14725"/>
    <w:rsid w:val="00F14A08"/>
    <w:rsid w:val="00F14F52"/>
    <w:rsid w:val="00F16B8A"/>
    <w:rsid w:val="00F2110A"/>
    <w:rsid w:val="00F21A91"/>
    <w:rsid w:val="00F22171"/>
    <w:rsid w:val="00F22597"/>
    <w:rsid w:val="00F22FAC"/>
    <w:rsid w:val="00F232EE"/>
    <w:rsid w:val="00F23A09"/>
    <w:rsid w:val="00F24128"/>
    <w:rsid w:val="00F2447A"/>
    <w:rsid w:val="00F251B1"/>
    <w:rsid w:val="00F25EBE"/>
    <w:rsid w:val="00F2753F"/>
    <w:rsid w:val="00F30007"/>
    <w:rsid w:val="00F31679"/>
    <w:rsid w:val="00F32FFC"/>
    <w:rsid w:val="00F33538"/>
    <w:rsid w:val="00F33A63"/>
    <w:rsid w:val="00F33E31"/>
    <w:rsid w:val="00F35B6B"/>
    <w:rsid w:val="00F375EC"/>
    <w:rsid w:val="00F37DD2"/>
    <w:rsid w:val="00F40149"/>
    <w:rsid w:val="00F4015D"/>
    <w:rsid w:val="00F407CE"/>
    <w:rsid w:val="00F415E1"/>
    <w:rsid w:val="00F42DA7"/>
    <w:rsid w:val="00F43F0D"/>
    <w:rsid w:val="00F4481C"/>
    <w:rsid w:val="00F4482F"/>
    <w:rsid w:val="00F4775A"/>
    <w:rsid w:val="00F47DCE"/>
    <w:rsid w:val="00F5223B"/>
    <w:rsid w:val="00F52C40"/>
    <w:rsid w:val="00F52E12"/>
    <w:rsid w:val="00F52F4F"/>
    <w:rsid w:val="00F53D7E"/>
    <w:rsid w:val="00F53F86"/>
    <w:rsid w:val="00F54464"/>
    <w:rsid w:val="00F55216"/>
    <w:rsid w:val="00F563D1"/>
    <w:rsid w:val="00F565CD"/>
    <w:rsid w:val="00F57778"/>
    <w:rsid w:val="00F57B12"/>
    <w:rsid w:val="00F57B52"/>
    <w:rsid w:val="00F57CA4"/>
    <w:rsid w:val="00F6019D"/>
    <w:rsid w:val="00F611B3"/>
    <w:rsid w:val="00F61302"/>
    <w:rsid w:val="00F61CC0"/>
    <w:rsid w:val="00F621FA"/>
    <w:rsid w:val="00F62B39"/>
    <w:rsid w:val="00F62D7A"/>
    <w:rsid w:val="00F63B39"/>
    <w:rsid w:val="00F65769"/>
    <w:rsid w:val="00F65F95"/>
    <w:rsid w:val="00F6779F"/>
    <w:rsid w:val="00F678A1"/>
    <w:rsid w:val="00F67E9E"/>
    <w:rsid w:val="00F70F43"/>
    <w:rsid w:val="00F7154C"/>
    <w:rsid w:val="00F71C1D"/>
    <w:rsid w:val="00F7516A"/>
    <w:rsid w:val="00F7604D"/>
    <w:rsid w:val="00F76F3A"/>
    <w:rsid w:val="00F77668"/>
    <w:rsid w:val="00F77BD9"/>
    <w:rsid w:val="00F802D6"/>
    <w:rsid w:val="00F8068D"/>
    <w:rsid w:val="00F8076F"/>
    <w:rsid w:val="00F80F14"/>
    <w:rsid w:val="00F82863"/>
    <w:rsid w:val="00F82FEE"/>
    <w:rsid w:val="00F839B5"/>
    <w:rsid w:val="00F86674"/>
    <w:rsid w:val="00F86C1E"/>
    <w:rsid w:val="00F8731E"/>
    <w:rsid w:val="00F87ABB"/>
    <w:rsid w:val="00F87DD1"/>
    <w:rsid w:val="00F906C5"/>
    <w:rsid w:val="00F913A6"/>
    <w:rsid w:val="00F91BDD"/>
    <w:rsid w:val="00F92CAE"/>
    <w:rsid w:val="00F93792"/>
    <w:rsid w:val="00F93D84"/>
    <w:rsid w:val="00F94832"/>
    <w:rsid w:val="00F97A34"/>
    <w:rsid w:val="00FA048F"/>
    <w:rsid w:val="00FA0B72"/>
    <w:rsid w:val="00FA2123"/>
    <w:rsid w:val="00FA2B6F"/>
    <w:rsid w:val="00FA2D95"/>
    <w:rsid w:val="00FA527B"/>
    <w:rsid w:val="00FA673D"/>
    <w:rsid w:val="00FA6907"/>
    <w:rsid w:val="00FA6EE2"/>
    <w:rsid w:val="00FB019E"/>
    <w:rsid w:val="00FB0B6B"/>
    <w:rsid w:val="00FB0C7B"/>
    <w:rsid w:val="00FB178E"/>
    <w:rsid w:val="00FB235B"/>
    <w:rsid w:val="00FB2FD0"/>
    <w:rsid w:val="00FB3316"/>
    <w:rsid w:val="00FB4010"/>
    <w:rsid w:val="00FB4DF5"/>
    <w:rsid w:val="00FB7EF0"/>
    <w:rsid w:val="00FC0106"/>
    <w:rsid w:val="00FC0E1F"/>
    <w:rsid w:val="00FC19F6"/>
    <w:rsid w:val="00FC4894"/>
    <w:rsid w:val="00FC4AED"/>
    <w:rsid w:val="00FC50E2"/>
    <w:rsid w:val="00FC5716"/>
    <w:rsid w:val="00FC5915"/>
    <w:rsid w:val="00FC604C"/>
    <w:rsid w:val="00FC7386"/>
    <w:rsid w:val="00FD09EB"/>
    <w:rsid w:val="00FD1144"/>
    <w:rsid w:val="00FD121E"/>
    <w:rsid w:val="00FD2F4E"/>
    <w:rsid w:val="00FD3013"/>
    <w:rsid w:val="00FD362F"/>
    <w:rsid w:val="00FD502F"/>
    <w:rsid w:val="00FD52A1"/>
    <w:rsid w:val="00FD6644"/>
    <w:rsid w:val="00FE0403"/>
    <w:rsid w:val="00FE1C24"/>
    <w:rsid w:val="00FE250F"/>
    <w:rsid w:val="00FE28DD"/>
    <w:rsid w:val="00FE3333"/>
    <w:rsid w:val="00FE3896"/>
    <w:rsid w:val="00FE5802"/>
    <w:rsid w:val="00FE7B39"/>
    <w:rsid w:val="00FE7EAA"/>
    <w:rsid w:val="00FF07D3"/>
    <w:rsid w:val="00FF2454"/>
    <w:rsid w:val="00FF2EC1"/>
    <w:rsid w:val="00FF3A69"/>
    <w:rsid w:val="00FF3D68"/>
    <w:rsid w:val="00FF4357"/>
    <w:rsid w:val="00FF4716"/>
    <w:rsid w:val="00FF4A13"/>
    <w:rsid w:val="00FF5595"/>
    <w:rsid w:val="00FF5A8F"/>
    <w:rsid w:val="00FF5CE5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118FFDBA"/>
  <w15:docId w15:val="{18FAA6CD-9FFC-494A-B840-168358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2244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44B"/>
    <w:pPr>
      <w:keepLines/>
      <w:jc w:val="both"/>
    </w:pPr>
    <w:rPr>
      <w:sz w:val="20"/>
    </w:rPr>
  </w:style>
  <w:style w:type="paragraph" w:styleId="Heading1">
    <w:name w:val="heading 1"/>
    <w:aliases w:val="Heading,Heading Char Char,Environmental Statement Chapter Heading,Outline1,1 ghost,g,Savell Bird..,Chapter,Chapter head,L1,CH,. (1.0),Do Not Use,Heading 1 - chapter,Numbered 1,H11,H12,Section Heading,Heading 1 Char Char,L,ghost,2,Secti,ghos"/>
    <w:basedOn w:val="ListParagraph"/>
    <w:next w:val="Normal"/>
    <w:link w:val="Heading1Char"/>
    <w:qFormat/>
    <w:rsid w:val="007E2F0D"/>
    <w:pPr>
      <w:numPr>
        <w:numId w:val="4"/>
      </w:numPr>
      <w:spacing w:after="240"/>
      <w:outlineLvl w:val="0"/>
    </w:pPr>
    <w:rPr>
      <w:color w:val="002244" w:themeColor="text1"/>
      <w:sz w:val="36"/>
      <w:szCs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rsid w:val="004066F6"/>
    <w:pPr>
      <w:numPr>
        <w:ilvl w:val="1"/>
        <w:numId w:val="4"/>
      </w:numPr>
      <w:tabs>
        <w:tab w:val="num" w:pos="360"/>
      </w:tabs>
      <w:spacing w:before="240" w:after="240"/>
      <w:ind w:left="907" w:firstLine="0"/>
      <w:outlineLvl w:val="1"/>
    </w:pPr>
    <w:rPr>
      <w:b/>
      <w:color w:val="F50003" w:themeColor="accent4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rsid w:val="004066F6"/>
    <w:pPr>
      <w:numPr>
        <w:ilvl w:val="2"/>
        <w:numId w:val="4"/>
      </w:numPr>
      <w:spacing w:before="240" w:after="240"/>
      <w:outlineLvl w:val="2"/>
    </w:pPr>
    <w:rPr>
      <w:b/>
      <w:color w:val="F50003" w:themeColor="accent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066F6"/>
    <w:pPr>
      <w:spacing w:before="240" w:after="240"/>
      <w:outlineLvl w:val="3"/>
    </w:pPr>
    <w:rPr>
      <w:b/>
      <w:color w:val="F50003" w:themeColor="accent4"/>
      <w:szCs w:val="22"/>
    </w:rPr>
  </w:style>
  <w:style w:type="paragraph" w:styleId="Heading5">
    <w:name w:val="heading 5"/>
    <w:aliases w:val="Bullets"/>
    <w:basedOn w:val="ListBullet"/>
    <w:next w:val="Normal"/>
    <w:link w:val="Heading5Char"/>
    <w:uiPriority w:val="9"/>
    <w:unhideWhenUsed/>
    <w:rsid w:val="002E02A5"/>
    <w:pPr>
      <w:numPr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C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F7A"/>
  </w:style>
  <w:style w:type="character" w:customStyle="1" w:styleId="Heading1Char">
    <w:name w:val="Heading 1 Char"/>
    <w:aliases w:val="Heading Char,Heading Char Char Char,Environmental Statement Chapter Heading Char,Outline1 Char,1 ghost Char,g Char,Savell Bird.. Char,Chapter Char,Chapter head Char,L1 Char,CH Char,. (1.0) Char,Do Not Use Char,Heading 1 - chapter Char"/>
    <w:basedOn w:val="DefaultParagraphFont"/>
    <w:link w:val="Heading1"/>
    <w:rsid w:val="007E2F0D"/>
    <w:rPr>
      <w:color w:val="002244" w:themeColor="tex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066F6"/>
    <w:rPr>
      <w:b/>
      <w:color w:val="F50003" w:themeColor="accent4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66F6"/>
    <w:rPr>
      <w:b/>
      <w:color w:val="F50003" w:themeColor="accent4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66F6"/>
    <w:rPr>
      <w:b/>
      <w:color w:val="F50003" w:themeColor="accent4"/>
      <w:sz w:val="20"/>
      <w:szCs w:val="22"/>
    </w:rPr>
  </w:style>
  <w:style w:type="paragraph" w:styleId="ListBullet">
    <w:name w:val="List Bullet"/>
    <w:basedOn w:val="Normal"/>
    <w:uiPriority w:val="99"/>
    <w:semiHidden/>
    <w:unhideWhenUsed/>
    <w:rsid w:val="002E02A5"/>
    <w:pPr>
      <w:numPr>
        <w:numId w:val="2"/>
      </w:numPr>
      <w:contextualSpacing/>
    </w:pPr>
  </w:style>
  <w:style w:type="character" w:customStyle="1" w:styleId="Heading5Char">
    <w:name w:val="Heading 5 Char"/>
    <w:aliases w:val="Bullets Char"/>
    <w:basedOn w:val="DefaultParagraphFont"/>
    <w:link w:val="Heading5"/>
    <w:uiPriority w:val="9"/>
    <w:rsid w:val="002E02A5"/>
    <w:rPr>
      <w:sz w:val="20"/>
    </w:rPr>
  </w:style>
  <w:style w:type="table" w:styleId="TableGrid">
    <w:name w:val="Table Grid"/>
    <w:basedOn w:val="TableNormal"/>
    <w:uiPriority w:val="39"/>
    <w:rsid w:val="002E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2A5"/>
    <w:pPr>
      <w:spacing w:before="480" w:line="276" w:lineRule="auto"/>
      <w:outlineLvl w:val="9"/>
    </w:pPr>
    <w:rPr>
      <w:rFonts w:asciiTheme="majorHAnsi" w:hAnsiTheme="majorHAnsi"/>
      <w:color w:val="202E4B" w:themeColor="accent1" w:themeShade="BF"/>
      <w:sz w:val="28"/>
      <w:lang w:val="en-US" w:eastAsia="ja-JP"/>
    </w:rPr>
  </w:style>
  <w:style w:type="paragraph" w:customStyle="1" w:styleId="Headline">
    <w:name w:val="Headline"/>
    <w:basedOn w:val="Normal"/>
    <w:qFormat/>
    <w:rsid w:val="008029BD"/>
    <w:pPr>
      <w:pBdr>
        <w:top w:val="single" w:sz="8" w:space="6" w:color="F50003" w:themeColor="accent4"/>
        <w:bottom w:val="single" w:sz="8" w:space="6" w:color="F50003" w:themeColor="accent4"/>
      </w:pBdr>
      <w:spacing w:after="240"/>
    </w:pPr>
    <w:rPr>
      <w:b/>
      <w:color w:val="002244" w:themeColor="text1"/>
      <w:sz w:val="28"/>
    </w:rPr>
  </w:style>
  <w:style w:type="table" w:customStyle="1" w:styleId="insTableOne">
    <w:name w:val="insTableOne"/>
    <w:basedOn w:val="TableNormal"/>
    <w:uiPriority w:val="99"/>
    <w:rsid w:val="00DE3109"/>
    <w:pPr>
      <w:spacing w:line="260" w:lineRule="exact"/>
    </w:pPr>
    <w:tblPr>
      <w:tblStyleRowBandSize w:val="1"/>
      <w:tblStyleColBandSize w:val="1"/>
      <w:tblBorders>
        <w:top w:val="single" w:sz="4" w:space="0" w:color="A1A7C0"/>
        <w:left w:val="single" w:sz="4" w:space="0" w:color="A1A7C0"/>
        <w:bottom w:val="single" w:sz="4" w:space="0" w:color="A1A7C0"/>
        <w:right w:val="single" w:sz="4" w:space="0" w:color="A1A7C0"/>
        <w:insideH w:val="single" w:sz="4" w:space="0" w:color="A1A7C0"/>
        <w:insideV w:val="single" w:sz="4" w:space="0" w:color="A1A7C0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606B8D"/>
      </w:tcPr>
    </w:tblStylePr>
    <w:tblStylePr w:type="lastRow">
      <w:rPr>
        <w:b/>
      </w:rPr>
      <w:tblPr/>
      <w:tcPr>
        <w:tcBorders>
          <w:top w:val="single" w:sz="8" w:space="0" w:color="002244" w:themeColor="text1"/>
        </w:tcBorders>
      </w:tcPr>
    </w:tblStylePr>
  </w:style>
  <w:style w:type="table" w:customStyle="1" w:styleId="insTableTwo">
    <w:name w:val="insTableTwo"/>
    <w:basedOn w:val="TableNormal"/>
    <w:uiPriority w:val="99"/>
    <w:rsid w:val="007A5436"/>
    <w:pPr>
      <w:spacing w:line="260" w:lineRule="exact"/>
    </w:pPr>
    <w:tblPr>
      <w:tblStyleRowBandSize w:val="1"/>
      <w:tblBorders>
        <w:top w:val="single" w:sz="4" w:space="0" w:color="A1A7C0"/>
        <w:left w:val="single" w:sz="4" w:space="0" w:color="A1A7C0"/>
        <w:bottom w:val="single" w:sz="4" w:space="0" w:color="A1A7C0"/>
        <w:right w:val="single" w:sz="4" w:space="0" w:color="A1A7C0"/>
        <w:insideH w:val="single" w:sz="4" w:space="0" w:color="A1A7C0"/>
        <w:insideV w:val="single" w:sz="4" w:space="0" w:color="A1A7C0"/>
      </w:tblBorders>
    </w:tblPr>
    <w:tcPr>
      <w:vAlign w:val="center"/>
    </w:tcPr>
    <w:tblStylePr w:type="firstRow">
      <w:rPr>
        <w:rFonts w:ascii="Arial" w:hAnsi="Arial"/>
        <w:b/>
        <w:sz w:val="18"/>
      </w:rPr>
    </w:tblStylePr>
    <w:tblStylePr w:type="firstCol">
      <w:rPr>
        <w:rFonts w:ascii="Arial" w:hAnsi="Arial"/>
        <w:b/>
        <w:color w:val="FFFFFF" w:themeColor="background1"/>
        <w:sz w:val="18"/>
      </w:rPr>
      <w:tblPr/>
      <w:trPr>
        <w:tblHeader/>
      </w:trPr>
      <w:tcPr>
        <w:shd w:val="clear" w:color="auto" w:fill="606B8D"/>
      </w:tcPr>
    </w:tblStylePr>
    <w:tblStylePr w:type="band2Horz">
      <w:tblPr/>
      <w:tcPr>
        <w:shd w:val="clear" w:color="auto" w:fill="A1A7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A5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ListBullet"/>
    <w:qFormat/>
    <w:rsid w:val="00B37EB7"/>
    <w:pPr>
      <w:numPr>
        <w:numId w:val="3"/>
      </w:numPr>
      <w:ind w:left="1077" w:hanging="357"/>
    </w:pPr>
  </w:style>
  <w:style w:type="paragraph" w:styleId="Header">
    <w:name w:val="header"/>
    <w:basedOn w:val="Normal"/>
    <w:link w:val="HeaderChar"/>
    <w:unhideWhenUsed/>
    <w:rsid w:val="002E0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2A5"/>
  </w:style>
  <w:style w:type="paragraph" w:styleId="Footer">
    <w:name w:val="footer"/>
    <w:basedOn w:val="Normal"/>
    <w:link w:val="FooterChar"/>
    <w:unhideWhenUsed/>
    <w:rsid w:val="002E0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02A5"/>
  </w:style>
  <w:style w:type="character" w:styleId="PageNumber">
    <w:name w:val="page number"/>
    <w:basedOn w:val="DefaultParagraphFont"/>
    <w:rsid w:val="002E02A5"/>
  </w:style>
  <w:style w:type="paragraph" w:styleId="PlainText">
    <w:name w:val="Plain Text"/>
    <w:basedOn w:val="Normal"/>
    <w:link w:val="PlainTextChar"/>
    <w:uiPriority w:val="99"/>
    <w:unhideWhenUsed/>
    <w:rsid w:val="002E2D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DE2"/>
    <w:rPr>
      <w:rFonts w:ascii="Consolas" w:hAnsi="Consolas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F3A69"/>
    <w:pPr>
      <w:tabs>
        <w:tab w:val="left" w:pos="1315"/>
        <w:tab w:val="right" w:leader="dot" w:pos="10195"/>
      </w:tabs>
      <w:ind w:left="658"/>
    </w:pPr>
  </w:style>
  <w:style w:type="character" w:styleId="Hyperlink">
    <w:name w:val="Hyperlink"/>
    <w:basedOn w:val="DefaultParagraphFont"/>
    <w:uiPriority w:val="99"/>
    <w:unhideWhenUsed/>
    <w:rsid w:val="004D7BAC"/>
    <w:rPr>
      <w:color w:val="002244" w:themeColor="hyperlink"/>
      <w:u w:val="single"/>
    </w:rPr>
  </w:style>
  <w:style w:type="paragraph" w:customStyle="1" w:styleId="Contents">
    <w:name w:val="Contents"/>
    <w:basedOn w:val="Normal"/>
    <w:next w:val="Normal"/>
    <w:rsid w:val="00CD16CD"/>
    <w:pPr>
      <w:spacing w:after="24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ED19DE"/>
    <w:pPr>
      <w:tabs>
        <w:tab w:val="left" w:pos="660"/>
        <w:tab w:val="right" w:pos="10194"/>
      </w:tabs>
      <w:spacing w:line="480" w:lineRule="auto"/>
    </w:pPr>
    <w:rPr>
      <w:b/>
    </w:rPr>
  </w:style>
  <w:style w:type="paragraph" w:customStyle="1" w:styleId="Titletest">
    <w:name w:val="Title test"/>
    <w:basedOn w:val="Heading2"/>
    <w:rsid w:val="00CD16CD"/>
    <w:rPr>
      <w:color w:val="79B0A8" w:themeColor="accent6"/>
    </w:rPr>
  </w:style>
  <w:style w:type="paragraph" w:customStyle="1" w:styleId="Style1">
    <w:name w:val="Style1"/>
    <w:basedOn w:val="Normal"/>
    <w:next w:val="Normal"/>
    <w:rsid w:val="00D60F02"/>
    <w:pPr>
      <w:spacing w:after="240"/>
    </w:pPr>
    <w:rPr>
      <w:b/>
      <w:sz w:val="24"/>
    </w:rPr>
  </w:style>
  <w:style w:type="paragraph" w:customStyle="1" w:styleId="Style2">
    <w:name w:val="Style2"/>
    <w:basedOn w:val="Normal"/>
    <w:next w:val="Normal"/>
    <w:rsid w:val="00D60F02"/>
    <w:rPr>
      <w:b/>
      <w:color w:val="606B8D"/>
      <w:sz w:val="22"/>
    </w:rPr>
  </w:style>
  <w:style w:type="paragraph" w:customStyle="1" w:styleId="Style3">
    <w:name w:val="Style3"/>
    <w:basedOn w:val="Normal"/>
    <w:next w:val="Normal"/>
    <w:rsid w:val="00D60F02"/>
    <w:rPr>
      <w:b/>
      <w:color w:val="606B8D"/>
    </w:rPr>
  </w:style>
  <w:style w:type="paragraph" w:styleId="NoSpacing">
    <w:name w:val="No Spacing"/>
    <w:link w:val="NoSpacingChar"/>
    <w:uiPriority w:val="99"/>
    <w:qFormat/>
    <w:rsid w:val="00D60F02"/>
    <w:rPr>
      <w:rFonts w:asciiTheme="minorHAnsi" w:eastAsiaTheme="minorEastAsia" w:hAnsiTheme="minorHAns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0F02"/>
    <w:rPr>
      <w:rFonts w:asciiTheme="minorHAnsi" w:eastAsiaTheme="minorEastAsia" w:hAnsiTheme="minorHAnsi"/>
      <w:color w:val="002244"/>
      <w:sz w:val="22"/>
      <w:szCs w:val="22"/>
      <w:lang w:val="en-US" w:eastAsia="ja-JP"/>
    </w:rPr>
  </w:style>
  <w:style w:type="paragraph" w:customStyle="1" w:styleId="ChartHeading">
    <w:name w:val="Chart Heading"/>
    <w:basedOn w:val="Normal"/>
    <w:link w:val="ChartHeadingChar"/>
    <w:qFormat/>
    <w:rsid w:val="002C73CD"/>
    <w:rPr>
      <w:b/>
      <w:color w:val="002244" w:themeColor="text1"/>
    </w:rPr>
  </w:style>
  <w:style w:type="character" w:customStyle="1" w:styleId="ChartHeadingChar">
    <w:name w:val="Chart Heading Char"/>
    <w:basedOn w:val="DefaultParagraphFont"/>
    <w:link w:val="ChartHeading"/>
    <w:rsid w:val="002C73CD"/>
    <w:rPr>
      <w:b/>
      <w:color w:val="002244" w:themeColor="text1"/>
      <w:sz w:val="20"/>
    </w:rPr>
  </w:style>
  <w:style w:type="paragraph" w:customStyle="1" w:styleId="NumberedList">
    <w:name w:val="Numbered List"/>
    <w:basedOn w:val="ListParagraph"/>
    <w:link w:val="NumberedListChar"/>
    <w:qFormat/>
    <w:rsid w:val="00B37EB7"/>
    <w:pPr>
      <w:numPr>
        <w:numId w:val="5"/>
      </w:numPr>
      <w:ind w:left="1080"/>
    </w:pPr>
  </w:style>
  <w:style w:type="character" w:customStyle="1" w:styleId="NumberedListChar">
    <w:name w:val="Numbered List Char"/>
    <w:basedOn w:val="ListParagraphChar"/>
    <w:link w:val="NumberedList"/>
    <w:rsid w:val="00B37EB7"/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FF3A69"/>
    <w:pPr>
      <w:tabs>
        <w:tab w:val="left" w:pos="1315"/>
        <w:tab w:val="right" w:leader="dot" w:pos="10195"/>
      </w:tabs>
      <w:ind w:left="658"/>
    </w:pPr>
  </w:style>
  <w:style w:type="paragraph" w:customStyle="1" w:styleId="Body">
    <w:name w:val="Body"/>
    <w:basedOn w:val="Normal"/>
    <w:qFormat/>
    <w:rsid w:val="002C73CD"/>
    <w:pPr>
      <w:spacing w:line="280" w:lineRule="atLeast"/>
    </w:pPr>
    <w:rPr>
      <w:color w:val="002244" w:themeColor="text1"/>
      <w:szCs w:val="17"/>
      <w:lang w:eastAsia="en-GB"/>
    </w:rPr>
  </w:style>
  <w:style w:type="paragraph" w:customStyle="1" w:styleId="CaseStudyPropertyHeading">
    <w:name w:val="Case Study Property Heading"/>
    <w:qFormat/>
    <w:rsid w:val="0003309E"/>
    <w:pPr>
      <w:pBdr>
        <w:bottom w:val="single" w:sz="4" w:space="8" w:color="606B8D"/>
      </w:pBdr>
      <w:spacing w:after="160"/>
    </w:pPr>
    <w:rPr>
      <w:b/>
      <w:color w:val="002244" w:themeColor="text1"/>
      <w:sz w:val="22"/>
      <w:szCs w:val="17"/>
    </w:rPr>
  </w:style>
  <w:style w:type="paragraph" w:customStyle="1" w:styleId="H1">
    <w:name w:val="H1"/>
    <w:next w:val="Normal"/>
    <w:link w:val="H1Char"/>
    <w:qFormat/>
    <w:rsid w:val="00F93792"/>
    <w:pPr>
      <w:keepNext/>
      <w:keepLines/>
      <w:numPr>
        <w:numId w:val="6"/>
      </w:numPr>
      <w:tabs>
        <w:tab w:val="left" w:pos="907"/>
      </w:tabs>
      <w:ind w:left="907" w:hanging="907"/>
      <w:outlineLvl w:val="0"/>
    </w:pPr>
    <w:rPr>
      <w:color w:val="002244" w:themeColor="text1"/>
      <w:sz w:val="36"/>
      <w:szCs w:val="28"/>
    </w:rPr>
  </w:style>
  <w:style w:type="character" w:customStyle="1" w:styleId="H1Char">
    <w:name w:val="H1 Char"/>
    <w:basedOn w:val="DefaultParagraphFont"/>
    <w:link w:val="H1"/>
    <w:rsid w:val="00F93792"/>
    <w:rPr>
      <w:color w:val="002244" w:themeColor="text1"/>
      <w:sz w:val="36"/>
      <w:szCs w:val="28"/>
    </w:rPr>
  </w:style>
  <w:style w:type="paragraph" w:customStyle="1" w:styleId="H2">
    <w:name w:val="H2"/>
    <w:next w:val="Normal"/>
    <w:link w:val="H2Char"/>
    <w:qFormat/>
    <w:rsid w:val="002A425B"/>
    <w:pPr>
      <w:numPr>
        <w:ilvl w:val="1"/>
        <w:numId w:val="6"/>
      </w:numPr>
      <w:tabs>
        <w:tab w:val="clear" w:pos="1741"/>
        <w:tab w:val="left" w:pos="709"/>
      </w:tabs>
      <w:spacing w:line="360" w:lineRule="auto"/>
      <w:ind w:left="709" w:hanging="709"/>
      <w:outlineLvl w:val="1"/>
    </w:pPr>
    <w:rPr>
      <w:sz w:val="20"/>
      <w:szCs w:val="24"/>
    </w:rPr>
  </w:style>
  <w:style w:type="character" w:customStyle="1" w:styleId="H2Char">
    <w:name w:val="H2 Char"/>
    <w:basedOn w:val="DefaultParagraphFont"/>
    <w:link w:val="H2"/>
    <w:rsid w:val="002A425B"/>
    <w:rPr>
      <w:sz w:val="20"/>
      <w:szCs w:val="24"/>
    </w:rPr>
  </w:style>
  <w:style w:type="paragraph" w:customStyle="1" w:styleId="H3">
    <w:name w:val="H3"/>
    <w:next w:val="Normal"/>
    <w:link w:val="H3Char"/>
    <w:qFormat/>
    <w:rsid w:val="00B37EB7"/>
    <w:pPr>
      <w:keepNext/>
      <w:keepLines/>
      <w:numPr>
        <w:ilvl w:val="2"/>
        <w:numId w:val="6"/>
      </w:numPr>
      <w:tabs>
        <w:tab w:val="left" w:pos="851"/>
      </w:tabs>
      <w:spacing w:after="240"/>
      <w:ind w:left="851" w:hanging="851"/>
    </w:pPr>
    <w:rPr>
      <w:sz w:val="20"/>
      <w:szCs w:val="24"/>
    </w:rPr>
  </w:style>
  <w:style w:type="character" w:customStyle="1" w:styleId="H3Char">
    <w:name w:val="H3 Char"/>
    <w:basedOn w:val="DefaultParagraphFont"/>
    <w:link w:val="H3"/>
    <w:rsid w:val="008967B6"/>
    <w:rPr>
      <w:sz w:val="20"/>
      <w:szCs w:val="24"/>
    </w:rPr>
  </w:style>
  <w:style w:type="paragraph" w:customStyle="1" w:styleId="H1NoNumbers">
    <w:name w:val="H1 No Numbers"/>
    <w:basedOn w:val="Normal"/>
    <w:next w:val="Normal"/>
    <w:link w:val="H1NoNumbersChar"/>
    <w:qFormat/>
    <w:rsid w:val="00F93792"/>
    <w:pPr>
      <w:keepNext/>
    </w:pPr>
    <w:rPr>
      <w:color w:val="002244" w:themeColor="text1"/>
      <w:sz w:val="36"/>
    </w:rPr>
  </w:style>
  <w:style w:type="character" w:customStyle="1" w:styleId="H1NoNumbersChar">
    <w:name w:val="H1 No Numbers Char"/>
    <w:basedOn w:val="DefaultParagraphFont"/>
    <w:link w:val="H1NoNumbers"/>
    <w:rsid w:val="008967B6"/>
    <w:rPr>
      <w:color w:val="002244" w:themeColor="text1"/>
      <w:sz w:val="36"/>
    </w:rPr>
  </w:style>
  <w:style w:type="paragraph" w:customStyle="1" w:styleId="SavillsHeading1">
    <w:name w:val="Savills Heading 1"/>
    <w:basedOn w:val="Normal"/>
    <w:next w:val="Normal"/>
    <w:rsid w:val="007E2DCE"/>
    <w:pPr>
      <w:spacing w:line="280" w:lineRule="atLeast"/>
    </w:pPr>
    <w:rPr>
      <w:rFonts w:eastAsia="MS Mincho" w:cs="Times New Roman"/>
      <w:b/>
      <w:color w:val="002244" w:themeColor="text1"/>
      <w:sz w:val="28"/>
      <w:szCs w:val="28"/>
      <w:lang w:eastAsia="ja-JP"/>
    </w:rPr>
  </w:style>
  <w:style w:type="paragraph" w:customStyle="1" w:styleId="H4">
    <w:name w:val="H4"/>
    <w:next w:val="Normal"/>
    <w:qFormat/>
    <w:rsid w:val="002C73CD"/>
    <w:pPr>
      <w:keepNext/>
      <w:keepLines/>
      <w:spacing w:after="240"/>
    </w:pPr>
    <w:rPr>
      <w:b/>
      <w:sz w:val="20"/>
      <w:szCs w:val="22"/>
    </w:rPr>
  </w:style>
  <w:style w:type="paragraph" w:customStyle="1" w:styleId="H5">
    <w:name w:val="H5"/>
    <w:next w:val="Normal"/>
    <w:qFormat/>
    <w:rsid w:val="002C73CD"/>
    <w:pPr>
      <w:keepNext/>
      <w:keepLines/>
    </w:pPr>
    <w:rPr>
      <w:b/>
      <w:sz w:val="20"/>
      <w:szCs w:val="22"/>
    </w:rPr>
  </w:style>
  <w:style w:type="paragraph" w:customStyle="1" w:styleId="ContentsHeading">
    <w:name w:val="Contents Heading"/>
    <w:qFormat/>
    <w:rsid w:val="00FF3A69"/>
    <w:pPr>
      <w:jc w:val="center"/>
    </w:pPr>
    <w:rPr>
      <w:b/>
      <w:color w:val="002244" w:themeColor="text1"/>
      <w:sz w:val="28"/>
      <w:szCs w:val="17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FF3A69"/>
    <w:pPr>
      <w:tabs>
        <w:tab w:val="right" w:leader="dot" w:pos="10195"/>
      </w:tabs>
      <w:ind w:left="1315"/>
    </w:pPr>
  </w:style>
  <w:style w:type="paragraph" w:styleId="TOC5">
    <w:name w:val="toc 5"/>
    <w:basedOn w:val="Normal"/>
    <w:next w:val="Normal"/>
    <w:autoRedefine/>
    <w:uiPriority w:val="39"/>
    <w:unhideWhenUsed/>
    <w:rsid w:val="00FF3A69"/>
    <w:pPr>
      <w:tabs>
        <w:tab w:val="right" w:leader="dot" w:pos="10195"/>
      </w:tabs>
      <w:ind w:left="1315"/>
    </w:pPr>
  </w:style>
  <w:style w:type="paragraph" w:customStyle="1" w:styleId="PhotoCaption">
    <w:name w:val="Photo Caption"/>
    <w:basedOn w:val="Normal"/>
    <w:next w:val="Normal"/>
    <w:qFormat/>
    <w:rsid w:val="009F25DE"/>
    <w:pPr>
      <w:pBdr>
        <w:top w:val="single" w:sz="4" w:space="6" w:color="F50003" w:themeColor="accent4"/>
      </w:pBdr>
      <w:spacing w:before="240"/>
      <w:jc w:val="left"/>
    </w:pPr>
    <w:rPr>
      <w:b/>
      <w:color w:val="002244" w:themeColor="text1"/>
    </w:rPr>
  </w:style>
  <w:style w:type="paragraph" w:customStyle="1" w:styleId="TrafficLightRed">
    <w:name w:val="Traffic Light Red"/>
    <w:autoRedefine/>
    <w:rsid w:val="00604F3E"/>
    <w:pPr>
      <w:spacing w:before="60"/>
      <w:jc w:val="center"/>
    </w:pPr>
    <w:rPr>
      <w:rFonts w:eastAsia="MS Mincho" w:cs="Arial"/>
      <w:color w:val="FF0000"/>
      <w:sz w:val="48"/>
      <w:szCs w:val="20"/>
      <w:lang w:eastAsia="en-GB"/>
    </w:rPr>
  </w:style>
  <w:style w:type="paragraph" w:customStyle="1" w:styleId="TrafficLightsAmber">
    <w:name w:val="Traffic Lights Amber"/>
    <w:autoRedefine/>
    <w:rsid w:val="00604F3E"/>
    <w:pPr>
      <w:spacing w:before="60"/>
      <w:jc w:val="center"/>
    </w:pPr>
    <w:rPr>
      <w:rFonts w:eastAsia="MS Mincho" w:cs="Arial"/>
      <w:color w:val="FFC000"/>
      <w:sz w:val="48"/>
      <w:szCs w:val="20"/>
      <w:lang w:eastAsia="en-GB"/>
    </w:rPr>
  </w:style>
  <w:style w:type="paragraph" w:customStyle="1" w:styleId="TrafficLightsGreen">
    <w:name w:val="Traffic Lights Green"/>
    <w:autoRedefine/>
    <w:rsid w:val="00604F3E"/>
    <w:pPr>
      <w:spacing w:before="60"/>
      <w:jc w:val="center"/>
    </w:pPr>
    <w:rPr>
      <w:rFonts w:eastAsia="MS Mincho" w:cs="Arial"/>
      <w:color w:val="00B050"/>
      <w:sz w:val="48"/>
      <w:szCs w:val="20"/>
      <w:lang w:eastAsia="en-GB"/>
    </w:rPr>
  </w:style>
  <w:style w:type="paragraph" w:customStyle="1" w:styleId="ImageCaption">
    <w:name w:val="Image Caption"/>
    <w:basedOn w:val="Normal"/>
    <w:link w:val="ImageCaptionChar"/>
    <w:qFormat/>
    <w:rsid w:val="00251628"/>
    <w:pPr>
      <w:jc w:val="center"/>
    </w:pPr>
    <w:rPr>
      <w:rFonts w:eastAsia="MS Mincho" w:cs="Arial"/>
      <w:b/>
      <w:color w:val="002244" w:themeColor="text1"/>
      <w:szCs w:val="20"/>
      <w:lang w:eastAsia="en-GB"/>
    </w:rPr>
  </w:style>
  <w:style w:type="character" w:customStyle="1" w:styleId="ImageCaptionChar">
    <w:name w:val="Image Caption Char"/>
    <w:basedOn w:val="DefaultParagraphFont"/>
    <w:link w:val="ImageCaption"/>
    <w:rsid w:val="00251628"/>
    <w:rPr>
      <w:rFonts w:eastAsia="MS Mincho" w:cs="Arial"/>
      <w:b/>
      <w:color w:val="002244" w:themeColor="text1"/>
      <w:sz w:val="20"/>
      <w:szCs w:val="20"/>
      <w:lang w:eastAsia="en-GB"/>
    </w:rPr>
  </w:style>
  <w:style w:type="paragraph" w:customStyle="1" w:styleId="Normal12ptafter">
    <w:name w:val="Normal 12pt after"/>
    <w:basedOn w:val="Normal"/>
    <w:qFormat/>
    <w:rsid w:val="00F93792"/>
    <w:pPr>
      <w:keepNext/>
      <w:spacing w:after="240"/>
    </w:pPr>
  </w:style>
  <w:style w:type="paragraph" w:customStyle="1" w:styleId="H1NoNumberAppendix">
    <w:name w:val="H1 No Number Appendix"/>
    <w:basedOn w:val="H1NoNumbers"/>
    <w:link w:val="H1NoNumberAppendixChar"/>
    <w:qFormat/>
    <w:rsid w:val="008F3EF7"/>
    <w:pPr>
      <w:keepNext w:val="0"/>
      <w:keepLines w:val="0"/>
      <w:framePr w:hSpace="181" w:wrap="around" w:vAnchor="page" w:hAnchor="margin" w:y="4537"/>
      <w:jc w:val="left"/>
    </w:pPr>
  </w:style>
  <w:style w:type="character" w:customStyle="1" w:styleId="H1NoNumberAppendixChar">
    <w:name w:val="H1 No Number Appendix Char"/>
    <w:basedOn w:val="H1NoNumbersChar"/>
    <w:link w:val="H1NoNumberAppendix"/>
    <w:rsid w:val="008967B6"/>
    <w:rPr>
      <w:color w:val="002244" w:themeColor="text1"/>
      <w:sz w:val="36"/>
    </w:rPr>
  </w:style>
  <w:style w:type="paragraph" w:styleId="TOC6">
    <w:name w:val="toc 6"/>
    <w:basedOn w:val="Normal"/>
    <w:next w:val="Normal"/>
    <w:autoRedefine/>
    <w:uiPriority w:val="39"/>
    <w:unhideWhenUsed/>
    <w:rsid w:val="0042264F"/>
  </w:style>
  <w:style w:type="paragraph" w:customStyle="1" w:styleId="H2-Bold">
    <w:name w:val="H2 - Bold"/>
    <w:basedOn w:val="H2"/>
    <w:link w:val="H2-BoldChar"/>
    <w:qFormat/>
    <w:rsid w:val="008967B6"/>
    <w:rPr>
      <w:b/>
    </w:rPr>
  </w:style>
  <w:style w:type="character" w:customStyle="1" w:styleId="H2-BoldChar">
    <w:name w:val="H2 - Bold Char"/>
    <w:basedOn w:val="H2Char"/>
    <w:link w:val="H2-Bold"/>
    <w:rsid w:val="008967B6"/>
    <w:rPr>
      <w:b/>
      <w:sz w:val="20"/>
      <w:szCs w:val="24"/>
    </w:rPr>
  </w:style>
  <w:style w:type="paragraph" w:customStyle="1" w:styleId="H3-Bold">
    <w:name w:val="H3 - Bold"/>
    <w:basedOn w:val="H3"/>
    <w:link w:val="H3-BoldChar"/>
    <w:qFormat/>
    <w:rsid w:val="008967B6"/>
    <w:rPr>
      <w:b/>
    </w:rPr>
  </w:style>
  <w:style w:type="character" w:customStyle="1" w:styleId="H3-BoldChar">
    <w:name w:val="H3 - Bold Char"/>
    <w:basedOn w:val="H3Char"/>
    <w:link w:val="H3-Bold"/>
    <w:rsid w:val="008967B6"/>
    <w:rPr>
      <w:b/>
      <w:sz w:val="20"/>
      <w:szCs w:val="24"/>
    </w:rPr>
  </w:style>
  <w:style w:type="paragraph" w:customStyle="1" w:styleId="Appendix">
    <w:name w:val="Appendix"/>
    <w:basedOn w:val="H1NoNumberAppendix"/>
    <w:link w:val="AppendixChar"/>
    <w:qFormat/>
    <w:rsid w:val="008967B6"/>
    <w:pPr>
      <w:framePr w:wrap="around"/>
    </w:pPr>
    <w:rPr>
      <w:sz w:val="32"/>
      <w:szCs w:val="32"/>
    </w:rPr>
  </w:style>
  <w:style w:type="character" w:customStyle="1" w:styleId="AppendixChar">
    <w:name w:val="Appendix Char"/>
    <w:basedOn w:val="H1NoNumberAppendixChar"/>
    <w:link w:val="Appendix"/>
    <w:rsid w:val="008967B6"/>
    <w:rPr>
      <w:color w:val="002244" w:themeColor="text1"/>
      <w:sz w:val="36"/>
    </w:rPr>
  </w:style>
  <w:style w:type="paragraph" w:styleId="FootnoteText">
    <w:name w:val="footnote text"/>
    <w:basedOn w:val="Normal"/>
    <w:link w:val="FootnoteTextChar"/>
    <w:uiPriority w:val="99"/>
    <w:unhideWhenUsed/>
    <w:rsid w:val="004460F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0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0FA"/>
    <w:rPr>
      <w:vertAlign w:val="superscript"/>
    </w:rPr>
  </w:style>
  <w:style w:type="paragraph" w:styleId="BodyText2">
    <w:name w:val="Body Text 2"/>
    <w:basedOn w:val="Normal"/>
    <w:link w:val="BodyText2Char1"/>
    <w:uiPriority w:val="99"/>
    <w:rsid w:val="00484DD4"/>
    <w:pPr>
      <w:keepLines w:val="0"/>
      <w:ind w:left="1440" w:firstLine="720"/>
      <w:jc w:val="left"/>
    </w:pPr>
    <w:rPr>
      <w:rFonts w:eastAsia="Times New Roman" w:cs="Arial"/>
      <w:color w:val="auto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484DD4"/>
    <w:rPr>
      <w:rFonts w:eastAsia="Times New Roman" w:cs="Arial"/>
      <w:color w:val="auto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484DD4"/>
    <w:rPr>
      <w:sz w:val="20"/>
    </w:rPr>
  </w:style>
  <w:style w:type="table" w:customStyle="1" w:styleId="TableGrid1">
    <w:name w:val="Table Grid1"/>
    <w:basedOn w:val="TableNormal"/>
    <w:next w:val="TableGrid"/>
    <w:uiPriority w:val="99"/>
    <w:rsid w:val="00484DD4"/>
    <w:rPr>
      <w:rFonts w:ascii="Times New Roman" w:eastAsia="Times New Roman" w:hAnsi="Times New Roman" w:cs="Times New Roman"/>
      <w:color w:val="auto"/>
      <w:sz w:val="20"/>
      <w:szCs w:val="20"/>
      <w:lang w:eastAsia="en-GB"/>
    </w:rPr>
    <w:tblPr>
      <w:tblBorders>
        <w:top w:val="single" w:sz="4" w:space="0" w:color="3C5669"/>
        <w:left w:val="single" w:sz="4" w:space="0" w:color="3C5669"/>
        <w:bottom w:val="single" w:sz="4" w:space="0" w:color="3C5669"/>
        <w:right w:val="single" w:sz="4" w:space="0" w:color="3C5669"/>
        <w:insideH w:val="single" w:sz="4" w:space="0" w:color="3C5669"/>
        <w:insideV w:val="single" w:sz="4" w:space="0" w:color="3C5669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9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6F02"/>
    <w:pPr>
      <w:keepLine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A33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79B6"/>
    <w:rPr>
      <w:sz w:val="20"/>
    </w:rPr>
  </w:style>
  <w:style w:type="numbering" w:customStyle="1" w:styleId="ImportedStyle1">
    <w:name w:val="Imported Style 1"/>
    <w:rsid w:val="00172475"/>
    <w:pPr>
      <w:numPr>
        <w:numId w:val="15"/>
      </w:numPr>
    </w:pPr>
  </w:style>
  <w:style w:type="paragraph" w:customStyle="1" w:styleId="Maintext">
    <w:name w:val="Main text"/>
    <w:qFormat/>
    <w:rsid w:val="001724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before="260" w:after="120" w:line="360" w:lineRule="auto"/>
      <w:ind w:left="1134" w:hanging="1134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F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FAC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5B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5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5B9"/>
    <w:rPr>
      <w:vertAlign w:val="superscript"/>
    </w:rPr>
  </w:style>
  <w:style w:type="character" w:customStyle="1" w:styleId="A7">
    <w:name w:val="A7"/>
    <w:uiPriority w:val="99"/>
    <w:rsid w:val="00017F3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avills%20plc\Templates\Savills%20UK\Development%20Services.dotm" TargetMode="External"/></Relationships>
</file>

<file path=word/theme/theme1.xml><?xml version="1.0" encoding="utf-8"?>
<a:theme xmlns:a="http://schemas.openxmlformats.org/drawingml/2006/main" name="Office Theme">
  <a:themeElements>
    <a:clrScheme name="Savills">
      <a:dk1>
        <a:srgbClr val="002244"/>
      </a:dk1>
      <a:lt1>
        <a:srgbClr val="FFFFFF"/>
      </a:lt1>
      <a:dk2>
        <a:srgbClr val="002244"/>
      </a:dk2>
      <a:lt2>
        <a:srgbClr val="FFFFFF"/>
      </a:lt2>
      <a:accent1>
        <a:srgbClr val="2B3E65"/>
      </a:accent1>
      <a:accent2>
        <a:srgbClr val="606B8D"/>
      </a:accent2>
      <a:accent3>
        <a:srgbClr val="FFED54"/>
      </a:accent3>
      <a:accent4>
        <a:srgbClr val="F50003"/>
      </a:accent4>
      <a:accent5>
        <a:srgbClr val="A1A7C0"/>
      </a:accent5>
      <a:accent6>
        <a:srgbClr val="79B0A8"/>
      </a:accent6>
      <a:hlink>
        <a:srgbClr val="002244"/>
      </a:hlink>
      <a:folHlink>
        <a:srgbClr val="00224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E3C7-25E3-4BE3-8EBE-F58BF2C7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Development Services</Template>
  <TotalTime>0</TotalTime>
  <Pages>3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kjones</dc:creator>
  <cp:keywords/>
  <dc:description/>
  <cp:lastModifiedBy>Sophie Romain</cp:lastModifiedBy>
  <cp:revision>2</cp:revision>
  <cp:lastPrinted>2021-11-03T16:14:00Z</cp:lastPrinted>
  <dcterms:created xsi:type="dcterms:W3CDTF">2022-03-01T14:40:00Z</dcterms:created>
  <dcterms:modified xsi:type="dcterms:W3CDTF">2022-03-01T14:40:00Z</dcterms:modified>
</cp:coreProperties>
</file>